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7D" w:rsidRPr="00363AB2" w:rsidRDefault="005258BD" w:rsidP="00840D67">
      <w:pPr>
        <w:jc w:val="right"/>
        <w:rPr>
          <w:rFonts w:ascii="Book Antiqua" w:hAnsi="Book Antiqua"/>
          <w:b/>
        </w:rPr>
      </w:pPr>
      <w:r w:rsidRPr="00363AB2">
        <w:rPr>
          <w:rFonts w:ascii="Book Antiqua" w:hAnsi="Book Antiqua"/>
          <w:b/>
        </w:rPr>
        <w:t>…</w:t>
      </w:r>
      <w:r w:rsidR="008D4E7D" w:rsidRPr="00363AB2">
        <w:rPr>
          <w:rFonts w:ascii="Book Antiqua" w:hAnsi="Book Antiqua"/>
          <w:b/>
        </w:rPr>
        <w:t>/</w:t>
      </w:r>
      <w:r w:rsidRPr="00363AB2">
        <w:rPr>
          <w:rFonts w:ascii="Book Antiqua" w:hAnsi="Book Antiqua"/>
          <w:b/>
        </w:rPr>
        <w:t>…</w:t>
      </w:r>
      <w:r w:rsidR="008D4E7D" w:rsidRPr="00363AB2">
        <w:rPr>
          <w:rFonts w:ascii="Book Antiqua" w:hAnsi="Book Antiqua"/>
          <w:b/>
        </w:rPr>
        <w:t>/ 20</w:t>
      </w:r>
      <w:proofErr w:type="gramStart"/>
      <w:r w:rsidR="008B6E45" w:rsidRPr="00363AB2">
        <w:rPr>
          <w:rFonts w:ascii="Book Antiqua" w:hAnsi="Book Antiqua"/>
          <w:b/>
        </w:rPr>
        <w:t>..</w:t>
      </w:r>
      <w:proofErr w:type="gramEnd"/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400"/>
        <w:gridCol w:w="3400"/>
      </w:tblGrid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D" w:rsidRPr="008D4E7D" w:rsidRDefault="008D4E7D" w:rsidP="00840D67">
            <w:pPr>
              <w:spacing w:before="40" w:after="4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Öğrenci Adı Soyadı ve </w:t>
            </w:r>
            <w:r w:rsidR="00840D67">
              <w:rPr>
                <w:rFonts w:ascii="Book Antiqua" w:hAnsi="Book Antiqua"/>
                <w:b/>
                <w:bCs/>
                <w:sz w:val="20"/>
                <w:szCs w:val="20"/>
              </w:rPr>
              <w:t>N</w:t>
            </w: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>umarası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7D" w:rsidRPr="008D4E7D" w:rsidRDefault="008D4E7D">
            <w:pPr>
              <w:spacing w:before="40" w:after="4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7D" w:rsidRPr="008D4E7D" w:rsidRDefault="008D4E7D">
            <w:pPr>
              <w:spacing w:before="40" w:after="4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8D4E7D">
              <w:rPr>
                <w:rFonts w:ascii="Book Antiqua" w:eastAsia="ヒラギノ明朝 Pro W3" w:hAnsi="Book Antiqua"/>
                <w:b/>
                <w:sz w:val="20"/>
                <w:szCs w:val="20"/>
              </w:rPr>
              <w:t>Ana</w:t>
            </w:r>
            <w:r w:rsidR="005258BD">
              <w:rPr>
                <w:rFonts w:ascii="Book Antiqua" w:eastAsia="ヒラギノ明朝 Pro W3" w:hAnsi="Book Antiqua"/>
                <w:b/>
                <w:sz w:val="20"/>
                <w:szCs w:val="20"/>
              </w:rPr>
              <w:t xml:space="preserve"> B</w:t>
            </w:r>
            <w:r w:rsidRPr="008D4E7D">
              <w:rPr>
                <w:rFonts w:ascii="Book Antiqua" w:eastAsia="ヒラギノ明朝 Pro W3" w:hAnsi="Book Antiqua"/>
                <w:b/>
                <w:sz w:val="20"/>
                <w:szCs w:val="20"/>
              </w:rPr>
              <w:t>ilim Dalı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8D4E7D">
              <w:rPr>
                <w:rFonts w:ascii="Book Antiqua" w:eastAsia="ヒラギノ明朝 Pro W3" w:hAnsi="Book Antiqua"/>
                <w:b/>
                <w:sz w:val="20"/>
                <w:szCs w:val="20"/>
              </w:rPr>
              <w:t>Program Adı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FA6C32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32" w:rsidRPr="008D4E7D" w:rsidRDefault="00FA6C32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>
              <w:rPr>
                <w:rFonts w:ascii="Book Antiqua" w:eastAsia="ヒラギノ明朝 Pro W3" w:hAnsi="Book Antiqua"/>
                <w:b/>
                <w:sz w:val="20"/>
                <w:szCs w:val="20"/>
              </w:rPr>
              <w:t>Telefon / E-Posta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32" w:rsidRPr="008D4E7D" w:rsidRDefault="00FA6C32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Tez</w:t>
            </w:r>
            <w:proofErr w:type="spellEnd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Danışmanı</w:t>
            </w:r>
            <w:proofErr w:type="spellEnd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  <w:r w:rsidRPr="008D4E7D">
              <w:rPr>
                <w:rFonts w:ascii="Book Antiqua" w:hAnsi="Book Antiqua"/>
                <w:bCs/>
                <w:sz w:val="20"/>
                <w:szCs w:val="20"/>
              </w:rPr>
              <w:t>Unvan</w:t>
            </w:r>
            <w:r w:rsidR="005258BD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r w:rsidRPr="008D4E7D">
              <w:rPr>
                <w:rFonts w:ascii="Book Antiqua" w:hAnsi="Book Antiqua"/>
                <w:bCs/>
                <w:sz w:val="20"/>
                <w:szCs w:val="20"/>
              </w:rPr>
              <w:t xml:space="preserve">- Ad </w:t>
            </w:r>
            <w:proofErr w:type="spellStart"/>
            <w:r w:rsidRPr="008D4E7D">
              <w:rPr>
                <w:rFonts w:ascii="Book Antiqua" w:hAnsi="Book Antiqua"/>
                <w:bCs/>
                <w:sz w:val="20"/>
                <w:szCs w:val="20"/>
              </w:rPr>
              <w:t>Soyad</w:t>
            </w:r>
            <w:proofErr w:type="spellEnd"/>
            <w:r w:rsidR="005258BD">
              <w:rPr>
                <w:rFonts w:ascii="Book Antiqua" w:hAnsi="Book Antiqua"/>
                <w:bCs/>
                <w:sz w:val="20"/>
                <w:szCs w:val="20"/>
              </w:rPr>
              <w:t xml:space="preserve"> –</w:t>
            </w:r>
            <w:r w:rsidRPr="008D4E7D">
              <w:rPr>
                <w:rFonts w:ascii="Book Antiqua" w:hAnsi="Book Antiqua"/>
                <w:bCs/>
                <w:sz w:val="20"/>
                <w:szCs w:val="20"/>
              </w:rPr>
              <w:t xml:space="preserve"> Üniversite</w:t>
            </w:r>
            <w:r w:rsidR="005258BD">
              <w:rPr>
                <w:rFonts w:ascii="Book Antiqua" w:hAnsi="Book Antiqua"/>
                <w:bCs/>
                <w:sz w:val="20"/>
                <w:szCs w:val="20"/>
              </w:rPr>
              <w:t xml:space="preserve"> – </w:t>
            </w:r>
            <w:r w:rsidRPr="008D4E7D">
              <w:rPr>
                <w:rFonts w:ascii="Book Antiqua" w:hAnsi="Book Antiqua"/>
                <w:bCs/>
                <w:sz w:val="20"/>
                <w:szCs w:val="20"/>
              </w:rPr>
              <w:t>Fakülte</w:t>
            </w:r>
            <w:r w:rsidR="005258BD">
              <w:rPr>
                <w:rFonts w:ascii="Book Antiqua" w:hAnsi="Book Antiqua"/>
                <w:bCs/>
                <w:sz w:val="20"/>
                <w:szCs w:val="20"/>
              </w:rPr>
              <w:t xml:space="preserve"> – </w:t>
            </w:r>
            <w:r w:rsidRPr="008D4E7D">
              <w:rPr>
                <w:rFonts w:ascii="Book Antiqua" w:hAnsi="Book Antiqua"/>
                <w:bCs/>
                <w:sz w:val="20"/>
                <w:szCs w:val="20"/>
              </w:rPr>
              <w:t>Ana</w:t>
            </w:r>
            <w:r w:rsidR="005258BD">
              <w:rPr>
                <w:rFonts w:ascii="Book Antiqua" w:hAnsi="Book Antiqua"/>
                <w:bCs/>
                <w:sz w:val="20"/>
                <w:szCs w:val="20"/>
              </w:rPr>
              <w:t xml:space="preserve"> B</w:t>
            </w:r>
            <w:r w:rsidRPr="008D4E7D">
              <w:rPr>
                <w:rFonts w:ascii="Book Antiqua" w:hAnsi="Book Antiqua"/>
                <w:bCs/>
                <w:sz w:val="20"/>
                <w:szCs w:val="20"/>
              </w:rPr>
              <w:t>ilim Dalı</w:t>
            </w: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Tezin</w:t>
            </w:r>
            <w:proofErr w:type="spellEnd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Başlangıç</w:t>
            </w:r>
            <w:proofErr w:type="spellEnd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Tarihi</w:t>
            </w:r>
            <w:proofErr w:type="spellEnd"/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B6E45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…/…/20...</w:t>
            </w:r>
          </w:p>
        </w:tc>
      </w:tr>
    </w:tbl>
    <w:p w:rsidR="008D4E7D" w:rsidRPr="00FA6C32" w:rsidRDefault="00FA6C32" w:rsidP="00FA6C32">
      <w:pPr>
        <w:ind w:firstLine="567"/>
        <w:jc w:val="both"/>
        <w:rPr>
          <w:rFonts w:ascii="Book Antiqua" w:hAnsi="Book Antiqua"/>
          <w:b/>
          <w:bCs/>
          <w:sz w:val="16"/>
          <w:szCs w:val="16"/>
        </w:rPr>
      </w:pPr>
      <w:r w:rsidRPr="008D4E7D">
        <w:rPr>
          <w:rFonts w:ascii="Book Antiqua" w:hAnsi="Book Antiqu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C63A5" wp14:editId="0DC76C70">
                <wp:simplePos x="0" y="0"/>
                <wp:positionH relativeFrom="column">
                  <wp:posOffset>1935480</wp:posOffset>
                </wp:positionH>
                <wp:positionV relativeFrom="paragraph">
                  <wp:posOffset>44698</wp:posOffset>
                </wp:positionV>
                <wp:extent cx="142875" cy="123825"/>
                <wp:effectExtent l="0" t="0" r="2857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7D" w:rsidRDefault="008D4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3C63A5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152.4pt;margin-top:3.5pt;width:11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" fillcolor="white [3201]" strokeweight=".5pt">
                <v:textbox>
                  <w:txbxContent>
                    <w:p w:rsidR="008D4E7D" w:rsidRDefault="008D4E7D"/>
                  </w:txbxContent>
                </v:textbox>
              </v:shape>
            </w:pict>
          </mc:Fallback>
        </mc:AlternateContent>
      </w:r>
      <w:r w:rsidRPr="008D4E7D">
        <w:rPr>
          <w:rFonts w:ascii="Book Antiqua" w:hAnsi="Book Antiqu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B83EBA" wp14:editId="144B190D">
                <wp:simplePos x="0" y="0"/>
                <wp:positionH relativeFrom="column">
                  <wp:posOffset>116205</wp:posOffset>
                </wp:positionH>
                <wp:positionV relativeFrom="paragraph">
                  <wp:posOffset>47874</wp:posOffset>
                </wp:positionV>
                <wp:extent cx="133350" cy="123825"/>
                <wp:effectExtent l="0" t="0" r="19050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7D" w:rsidRDefault="008D4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83EBA" id="Metin Kutusu 3" o:spid="_x0000_s1027" type="#_x0000_t202" style="position:absolute;left:0;text-align:left;margin-left:9.15pt;margin-top:3.75pt;width:10.5pt;height:9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" fillcolor="white [3201]" strokeweight=".5pt">
                <v:textbox>
                  <w:txbxContent>
                    <w:p w:rsidR="008D4E7D" w:rsidRDefault="008D4E7D"/>
                  </w:txbxContent>
                </v:textbox>
              </v:shape>
            </w:pict>
          </mc:Fallback>
        </mc:AlternateContent>
      </w:r>
      <w:bookmarkStart w:id="0" w:name="Check2"/>
      <w:bookmarkEnd w:id="0"/>
      <w:r w:rsidR="00840D67">
        <w:rPr>
          <w:rFonts w:ascii="Book Antiqua" w:hAnsi="Book Antiqua"/>
          <w:b/>
          <w:sz w:val="20"/>
          <w:szCs w:val="20"/>
        </w:rPr>
        <w:t xml:space="preserve">Tez Konusu Değişikliği    </w:t>
      </w:r>
      <w:r w:rsidR="008D4E7D" w:rsidRPr="008D4E7D">
        <w:rPr>
          <w:rFonts w:ascii="Book Antiqua" w:hAnsi="Book Antiqua"/>
          <w:b/>
          <w:sz w:val="20"/>
          <w:szCs w:val="20"/>
        </w:rPr>
        <w:t xml:space="preserve">       </w:t>
      </w:r>
      <w:r w:rsidR="004069EF">
        <w:rPr>
          <w:rFonts w:ascii="Book Antiqua" w:hAnsi="Book Antiqua"/>
          <w:b/>
          <w:sz w:val="20"/>
          <w:szCs w:val="20"/>
        </w:rPr>
        <w:t xml:space="preserve">   </w:t>
      </w:r>
      <w:proofErr w:type="spellStart"/>
      <w:r w:rsidR="008D4E7D" w:rsidRPr="008D4E7D">
        <w:rPr>
          <w:rFonts w:ascii="Book Antiqua" w:hAnsi="Book Antiqua"/>
          <w:b/>
          <w:sz w:val="20"/>
          <w:szCs w:val="20"/>
          <w:lang w:val="fr-FR"/>
        </w:rPr>
        <w:t>Tez</w:t>
      </w:r>
      <w:proofErr w:type="spellEnd"/>
      <w:r w:rsidR="008D4E7D" w:rsidRPr="008D4E7D">
        <w:rPr>
          <w:rFonts w:ascii="Book Antiqua" w:hAnsi="Book Antiqua"/>
          <w:b/>
          <w:sz w:val="20"/>
          <w:szCs w:val="20"/>
          <w:lang w:val="fr-FR"/>
        </w:rPr>
        <w:t xml:space="preserve"> </w:t>
      </w:r>
      <w:r w:rsidR="008D4E7D" w:rsidRPr="008D4E7D">
        <w:rPr>
          <w:rFonts w:ascii="Book Antiqua" w:hAnsi="Book Antiqua"/>
          <w:b/>
          <w:sz w:val="20"/>
          <w:szCs w:val="20"/>
        </w:rPr>
        <w:t>Başlığı</w:t>
      </w:r>
      <w:r w:rsidR="008D4E7D" w:rsidRPr="008D4E7D">
        <w:rPr>
          <w:rFonts w:ascii="Book Antiqua" w:hAnsi="Book Antiqua"/>
          <w:b/>
          <w:sz w:val="20"/>
          <w:szCs w:val="20"/>
          <w:lang w:val="fr-FR"/>
        </w:rPr>
        <w:t xml:space="preserve"> </w:t>
      </w:r>
      <w:proofErr w:type="spellStart"/>
      <w:r w:rsidR="008D4E7D" w:rsidRPr="008D4E7D">
        <w:rPr>
          <w:rFonts w:ascii="Book Antiqua" w:hAnsi="Book Antiqua"/>
          <w:b/>
          <w:sz w:val="20"/>
          <w:szCs w:val="20"/>
          <w:lang w:val="fr-FR"/>
        </w:rPr>
        <w:t>Değişikliği</w:t>
      </w:r>
      <w:proofErr w:type="spellEnd"/>
    </w:p>
    <w:p w:rsidR="008D4E7D" w:rsidRPr="008D4E7D" w:rsidRDefault="008D4E7D" w:rsidP="00FA6C32">
      <w:pPr>
        <w:spacing w:after="0" w:line="360" w:lineRule="auto"/>
        <w:ind w:left="-567" w:right="-428"/>
        <w:jc w:val="center"/>
        <w:rPr>
          <w:rFonts w:ascii="Book Antiqua" w:hAnsi="Book Antiqua"/>
          <w:b/>
          <w:sz w:val="20"/>
          <w:szCs w:val="20"/>
        </w:rPr>
      </w:pPr>
      <w:r w:rsidRPr="008D4E7D">
        <w:rPr>
          <w:rFonts w:ascii="Book Antiqua" w:hAnsi="Book Antiqua"/>
          <w:b/>
          <w:sz w:val="20"/>
          <w:szCs w:val="20"/>
        </w:rPr>
        <w:t>TEZ BAŞLIĞI, KONU ÖNERİSİ YA DA DEĞİŞİKLİĞİ</w:t>
      </w: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8B6E45" w:rsidRPr="008D4E7D" w:rsidTr="00FA6C32">
        <w:trPr>
          <w:trHeight w:val="278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45" w:rsidRPr="008D4E7D" w:rsidRDefault="008B6E45" w:rsidP="00363AB2">
            <w:pPr>
              <w:pStyle w:val="Default"/>
              <w:jc w:val="both"/>
              <w:rPr>
                <w:rFonts w:eastAsia="ヒラギノ明朝 Pro W3"/>
              </w:rPr>
            </w:pPr>
            <w:r w:rsidRPr="008D4E7D">
              <w:rPr>
                <w:rFonts w:ascii="Book Antiqua" w:hAnsi="Book Antiqua"/>
                <w:b/>
                <w:sz w:val="20"/>
                <w:szCs w:val="20"/>
              </w:rPr>
              <w:t>Önceki Tez Başlığı ya da Konusu</w:t>
            </w:r>
          </w:p>
        </w:tc>
      </w:tr>
      <w:tr w:rsidR="00545C90" w:rsidRPr="008D4E7D" w:rsidTr="00FA6C32">
        <w:trPr>
          <w:trHeight w:val="835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0" w:rsidRPr="008D4E7D" w:rsidRDefault="00545C90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B6E45" w:rsidRPr="008D4E7D" w:rsidTr="006E3F03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45" w:rsidRPr="008D4E7D" w:rsidRDefault="008B6E45" w:rsidP="00363AB2">
            <w:pPr>
              <w:pStyle w:val="Default"/>
              <w:jc w:val="both"/>
              <w:rPr>
                <w:rFonts w:eastAsia="ヒラギノ明朝 Pro W3"/>
              </w:rPr>
            </w:pPr>
            <w:r w:rsidRPr="008D4E7D">
              <w:rPr>
                <w:rFonts w:ascii="Book Antiqua" w:hAnsi="Book Antiqua"/>
                <w:b/>
                <w:sz w:val="20"/>
                <w:szCs w:val="20"/>
              </w:rPr>
              <w:t>Değişiklik Gerekçesi</w:t>
            </w:r>
          </w:p>
        </w:tc>
      </w:tr>
      <w:tr w:rsidR="00545C90" w:rsidRPr="008D4E7D" w:rsidTr="00FA6C32">
        <w:trPr>
          <w:trHeight w:val="731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0" w:rsidRDefault="00545C90" w:rsidP="00545C90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45C90" w:rsidRPr="008D4E7D" w:rsidRDefault="00545C90" w:rsidP="00545C90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B6E45" w:rsidRPr="008D4E7D" w:rsidTr="00363AB2">
        <w:trPr>
          <w:trHeight w:val="503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E45" w:rsidRDefault="008B6E45">
            <w:pPr>
              <w:pStyle w:val="Default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sz w:val="20"/>
                <w:szCs w:val="20"/>
              </w:rPr>
              <w:t xml:space="preserve">Önerilen Tez Başlığı </w:t>
            </w:r>
            <w:r w:rsidRPr="008D4E7D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8B6E45" w:rsidRPr="008D4E7D" w:rsidRDefault="008B6E45">
            <w:pPr>
              <w:pStyle w:val="Default"/>
              <w:jc w:val="both"/>
              <w:rPr>
                <w:rFonts w:ascii="Book Antiqua" w:eastAsia="ヒラギノ明朝 Pro W3" w:hAnsi="Book Antiqua"/>
                <w:sz w:val="18"/>
                <w:szCs w:val="18"/>
              </w:rPr>
            </w:pPr>
            <w:r w:rsidRPr="00363AB2">
              <w:rPr>
                <w:rFonts w:ascii="Book Antiqua" w:hAnsi="Book Antiqua"/>
                <w:i/>
                <w:color w:val="4A442A" w:themeColor="background2" w:themeShade="40"/>
                <w:sz w:val="20"/>
                <w:szCs w:val="20"/>
              </w:rPr>
              <w:t>Başlık boşluklu 150 karakteri geçmemeli ve simgesel karakterler -, /,+,β, üst ve alt simgeler kullanılmamalıdır.</w:t>
            </w:r>
          </w:p>
        </w:tc>
      </w:tr>
      <w:tr w:rsidR="00545C90" w:rsidRPr="008D4E7D" w:rsidTr="00363AB2">
        <w:trPr>
          <w:trHeight w:val="851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90" w:rsidRPr="008D4E7D" w:rsidRDefault="00545C90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B6E45" w:rsidRPr="008D4E7D" w:rsidTr="00363AB2">
        <w:trPr>
          <w:trHeight w:val="91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E45" w:rsidRPr="008D4E7D" w:rsidRDefault="008B6E45">
            <w:pPr>
              <w:tabs>
                <w:tab w:val="left" w:pos="566"/>
              </w:tabs>
              <w:spacing w:before="40" w:after="40"/>
              <w:jc w:val="both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>Önerilen Tez Konusu, Özgünlüğü ve Bilimsel Önemi</w:t>
            </w:r>
            <w:r w:rsidRPr="008D4E7D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8B6E45" w:rsidRPr="00363AB2" w:rsidRDefault="008B6E45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i/>
                <w:sz w:val="18"/>
                <w:szCs w:val="18"/>
              </w:rPr>
            </w:pPr>
            <w:r w:rsidRPr="00363AB2">
              <w:rPr>
                <w:rFonts w:ascii="Book Antiqua" w:hAnsi="Book Antiqua"/>
                <w:i/>
                <w:color w:val="4A442A" w:themeColor="background2" w:themeShade="40"/>
                <w:sz w:val="20"/>
                <w:szCs w:val="20"/>
              </w:rPr>
              <w:t>Kaynaklar metin içerisine numaralandırılarak yerleştirilmeli, içerik 250 kelimeden az, 400 kelimeden fazla olmamalı, tezin kapsamını yeterince ifade etmelidir. Tez konusu özgün, içeriği program ile uyumlu olmalıdır.</w:t>
            </w:r>
          </w:p>
        </w:tc>
      </w:tr>
      <w:tr w:rsidR="00545C90" w:rsidRPr="008D4E7D" w:rsidTr="00363AB2">
        <w:trPr>
          <w:trHeight w:val="1018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90" w:rsidRPr="008D4E7D" w:rsidRDefault="00545C90">
            <w:pPr>
              <w:tabs>
                <w:tab w:val="left" w:pos="566"/>
              </w:tabs>
              <w:spacing w:before="40" w:after="4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8B6E45" w:rsidRPr="008D4E7D" w:rsidTr="00363AB2">
        <w:trPr>
          <w:trHeight w:val="519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45" w:rsidRPr="008D4E7D" w:rsidRDefault="008B6E45">
            <w:pPr>
              <w:tabs>
                <w:tab w:val="left" w:pos="566"/>
              </w:tabs>
              <w:spacing w:before="40" w:after="4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Kaynaklar </w:t>
            </w:r>
          </w:p>
          <w:p w:rsidR="008B6E45" w:rsidRPr="008D4E7D" w:rsidRDefault="008B6E45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  <w:r w:rsidRPr="00363AB2">
              <w:rPr>
                <w:rFonts w:ascii="Book Antiqua" w:hAnsi="Book Antiqua"/>
                <w:i/>
                <w:color w:val="4A442A" w:themeColor="background2" w:themeShade="40"/>
                <w:sz w:val="20"/>
                <w:szCs w:val="20"/>
              </w:rPr>
              <w:t>Metin içerisinde numaralandırılan kaynaklar, alfabetik sıralamaya alınmalıdır.</w:t>
            </w:r>
          </w:p>
        </w:tc>
      </w:tr>
      <w:tr w:rsidR="00545C90" w:rsidRPr="008D4E7D" w:rsidTr="00FA6C32">
        <w:trPr>
          <w:trHeight w:val="1472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90" w:rsidRPr="008D4E7D" w:rsidRDefault="00545C90">
            <w:pPr>
              <w:tabs>
                <w:tab w:val="left" w:pos="566"/>
              </w:tabs>
              <w:spacing w:before="40" w:after="4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:rsidR="008D4E7D" w:rsidRPr="008D4E7D" w:rsidRDefault="008D4E7D" w:rsidP="008D4E7D">
      <w:pPr>
        <w:pStyle w:val="Default"/>
        <w:ind w:right="-567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 xml:space="preserve">         </w:t>
      </w:r>
    </w:p>
    <w:p w:rsidR="003E1283" w:rsidRDefault="003E1283" w:rsidP="008D4E7D">
      <w:pPr>
        <w:pStyle w:val="Default"/>
        <w:ind w:right="-567" w:firstLine="708"/>
        <w:rPr>
          <w:rFonts w:ascii="Book Antiqua" w:eastAsia="ヒラギノ明朝 Pro W3" w:hAnsi="Book Antiqua"/>
          <w:b/>
          <w:sz w:val="20"/>
          <w:szCs w:val="20"/>
        </w:rPr>
      </w:pPr>
      <w:r>
        <w:rPr>
          <w:rFonts w:ascii="Book Antiqua" w:eastAsia="ヒラギノ明朝 Pro W3" w:hAnsi="Book Antiqua"/>
          <w:b/>
          <w:sz w:val="20"/>
          <w:szCs w:val="20"/>
        </w:rPr>
        <w:t xml:space="preserve">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>Öğrenci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      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   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    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</w:t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 xml:space="preserve">Danışman </w:t>
      </w:r>
    </w:p>
    <w:p w:rsidR="008D4E7D" w:rsidRPr="008D4E7D" w:rsidRDefault="003E1283" w:rsidP="003E1283">
      <w:pPr>
        <w:pStyle w:val="Default"/>
        <w:ind w:right="-567" w:firstLine="708"/>
        <w:jc w:val="both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 xml:space="preserve">Ad </w:t>
      </w:r>
      <w:proofErr w:type="spellStart"/>
      <w:r w:rsidRPr="008D4E7D">
        <w:rPr>
          <w:rFonts w:ascii="Book Antiqua" w:eastAsia="ヒラギノ明朝 Pro W3" w:hAnsi="Book Antiqua"/>
          <w:b/>
          <w:sz w:val="20"/>
          <w:szCs w:val="20"/>
        </w:rPr>
        <w:t>Soyad</w:t>
      </w:r>
      <w:proofErr w:type="spellEnd"/>
      <w:r w:rsidR="001A6FE4"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     </w:t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                    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 xml:space="preserve">Unvan Ad </w:t>
      </w:r>
      <w:proofErr w:type="spellStart"/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>Soyad</w:t>
      </w:r>
      <w:proofErr w:type="spellEnd"/>
    </w:p>
    <w:p w:rsidR="003E1283" w:rsidRDefault="003E1283" w:rsidP="003E1283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 xml:space="preserve">  (İmza)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               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>(İmza)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</w:p>
    <w:p w:rsidR="008D4E7D" w:rsidRPr="008D4E7D" w:rsidRDefault="008D4E7D" w:rsidP="00363AB2">
      <w:pPr>
        <w:pStyle w:val="Default"/>
        <w:ind w:right="-567" w:hanging="567"/>
        <w:jc w:val="center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Ana</w:t>
      </w:r>
      <w:r w:rsidR="005258BD">
        <w:rPr>
          <w:rFonts w:ascii="Book Antiqua" w:eastAsia="ヒラギノ明朝 Pro W3" w:hAnsi="Book Antiqua"/>
          <w:b/>
          <w:sz w:val="20"/>
          <w:szCs w:val="20"/>
        </w:rPr>
        <w:t xml:space="preserve"> B</w:t>
      </w:r>
      <w:r w:rsidRPr="008D4E7D">
        <w:rPr>
          <w:rFonts w:ascii="Book Antiqua" w:eastAsia="ヒラギノ明朝 Pro W3" w:hAnsi="Book Antiqua"/>
          <w:b/>
          <w:sz w:val="20"/>
          <w:szCs w:val="20"/>
        </w:rPr>
        <w:t>ilim Dalı Başkanı</w:t>
      </w:r>
    </w:p>
    <w:p w:rsidR="008D4E7D" w:rsidRPr="008D4E7D" w:rsidRDefault="008D4E7D" w:rsidP="00363AB2">
      <w:pPr>
        <w:pStyle w:val="Default"/>
        <w:ind w:right="-567" w:hanging="567"/>
        <w:jc w:val="center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 xml:space="preserve">Unvan Ad </w:t>
      </w:r>
      <w:proofErr w:type="spellStart"/>
      <w:r w:rsidRPr="008D4E7D">
        <w:rPr>
          <w:rFonts w:ascii="Book Antiqua" w:eastAsia="ヒラギノ明朝 Pro W3" w:hAnsi="Book Antiqua"/>
          <w:b/>
          <w:sz w:val="20"/>
          <w:szCs w:val="20"/>
        </w:rPr>
        <w:t>Soyad</w:t>
      </w:r>
      <w:proofErr w:type="spellEnd"/>
    </w:p>
    <w:p w:rsidR="008D4E7D" w:rsidRDefault="008D4E7D" w:rsidP="00363AB2">
      <w:pPr>
        <w:pStyle w:val="Default"/>
        <w:ind w:right="-567" w:hanging="567"/>
        <w:jc w:val="center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(İmza)</w:t>
      </w:r>
    </w:p>
    <w:p w:rsidR="00FA6C32" w:rsidRDefault="00FA6C32" w:rsidP="00363AB2">
      <w:pPr>
        <w:pStyle w:val="Default"/>
        <w:ind w:right="-567" w:hanging="567"/>
        <w:jc w:val="center"/>
        <w:rPr>
          <w:rFonts w:ascii="Book Antiqua" w:eastAsia="ヒラギノ明朝 Pro W3" w:hAnsi="Book Antiqua"/>
          <w:b/>
          <w:sz w:val="20"/>
          <w:szCs w:val="20"/>
        </w:rPr>
      </w:pPr>
    </w:p>
    <w:p w:rsidR="00FA6C32" w:rsidRPr="008D4E7D" w:rsidRDefault="00FA6C32" w:rsidP="00363AB2">
      <w:pPr>
        <w:pStyle w:val="Default"/>
        <w:ind w:right="-567" w:hanging="567"/>
        <w:jc w:val="center"/>
        <w:rPr>
          <w:rFonts w:ascii="Book Antiqua" w:eastAsia="ヒラギノ明朝 Pro W3" w:hAnsi="Book Antiqua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250" w:tblpY="272"/>
        <w:tblW w:w="0" w:type="auto"/>
        <w:tblLook w:val="04A0" w:firstRow="1" w:lastRow="0" w:firstColumn="1" w:lastColumn="0" w:noHBand="0" w:noVBand="1"/>
      </w:tblPr>
      <w:tblGrid>
        <w:gridCol w:w="10335"/>
      </w:tblGrid>
      <w:tr w:rsidR="00545C90" w:rsidRPr="008D4E7D" w:rsidTr="00363AB2">
        <w:trPr>
          <w:trHeight w:val="521"/>
        </w:trPr>
        <w:tc>
          <w:tcPr>
            <w:tcW w:w="10335" w:type="dxa"/>
          </w:tcPr>
          <w:p w:rsidR="00545C90" w:rsidRDefault="00545C90" w:rsidP="00363A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 Antiqua" w:hAnsi="Book Antiqua"/>
                <w:b/>
                <w:lang w:val="de-DE"/>
              </w:rPr>
            </w:pPr>
            <w:proofErr w:type="spellStart"/>
            <w:r w:rsidRPr="008D4E7D">
              <w:rPr>
                <w:rFonts w:ascii="Book Antiqua" w:hAnsi="Book Antiqua"/>
                <w:b/>
                <w:lang w:val="de-DE"/>
              </w:rPr>
              <w:lastRenderedPageBreak/>
              <w:t>Tez</w:t>
            </w:r>
            <w:proofErr w:type="spellEnd"/>
            <w:r w:rsidRPr="008D4E7D">
              <w:rPr>
                <w:rFonts w:ascii="Book Antiqua" w:hAnsi="Book Antiqua"/>
                <w:b/>
                <w:lang w:val="de-DE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lang w:val="de-DE"/>
              </w:rPr>
              <w:t>konusu</w:t>
            </w:r>
            <w:proofErr w:type="spellEnd"/>
            <w:r w:rsidRPr="008D4E7D">
              <w:rPr>
                <w:rFonts w:ascii="Book Antiqua" w:hAnsi="Book Antiqua"/>
                <w:b/>
                <w:lang w:val="de-DE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lang w:val="de-DE"/>
              </w:rPr>
              <w:t>ile</w:t>
            </w:r>
            <w:proofErr w:type="spellEnd"/>
            <w:r w:rsidRPr="008D4E7D">
              <w:rPr>
                <w:rFonts w:ascii="Book Antiqua" w:hAnsi="Book Antiqua"/>
                <w:b/>
                <w:lang w:val="de-DE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lang w:val="de-DE"/>
              </w:rPr>
              <w:t>ilgili</w:t>
            </w:r>
            <w:proofErr w:type="spellEnd"/>
            <w:r w:rsidRPr="008D4E7D">
              <w:rPr>
                <w:rFonts w:ascii="Book Antiqua" w:hAnsi="Book Antiqua"/>
                <w:b/>
                <w:lang w:val="de-DE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lang w:val="de-DE"/>
              </w:rPr>
              <w:t>genel</w:t>
            </w:r>
            <w:proofErr w:type="spellEnd"/>
            <w:r w:rsidRPr="008D4E7D">
              <w:rPr>
                <w:rFonts w:ascii="Book Antiqua" w:hAnsi="Book Antiqua"/>
                <w:b/>
                <w:lang w:val="de-DE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lang w:val="de-DE"/>
              </w:rPr>
              <w:t>bilgiler</w:t>
            </w:r>
            <w:proofErr w:type="spellEnd"/>
            <w:r w:rsidRPr="008D4E7D">
              <w:rPr>
                <w:rFonts w:ascii="Book Antiqua" w:hAnsi="Book Antiqua"/>
                <w:b/>
                <w:lang w:val="de-DE"/>
              </w:rPr>
              <w:t>:</w:t>
            </w:r>
          </w:p>
          <w:p w:rsidR="00545C90" w:rsidRPr="00363AB2" w:rsidRDefault="00545C90" w:rsidP="00363A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 Antiqua" w:hAnsi="Book Antiqua"/>
                <w:i/>
                <w:color w:val="4A442A" w:themeColor="background2" w:themeShade="40"/>
                <w:lang w:val="de-DE"/>
              </w:rPr>
            </w:pPr>
            <w:r w:rsidRPr="008D4C69">
              <w:rPr>
                <w:rFonts w:ascii="Book Antiqua" w:hAnsi="Book Antiqua"/>
                <w:i/>
                <w:color w:val="4A442A" w:themeColor="background2" w:themeShade="40"/>
                <w:lang w:val="de-DE"/>
              </w:rPr>
              <w:t>(</w:t>
            </w:r>
            <w:proofErr w:type="spellStart"/>
            <w:r w:rsidRPr="008D4C69">
              <w:rPr>
                <w:rFonts w:ascii="Book Antiqua" w:hAnsi="Book Antiqua"/>
                <w:i/>
                <w:color w:val="4A442A" w:themeColor="background2" w:themeShade="40"/>
                <w:lang w:val="de-DE"/>
              </w:rPr>
              <w:t>Tez</w:t>
            </w:r>
            <w:proofErr w:type="spellEnd"/>
            <w:r w:rsidRPr="008D4C69">
              <w:rPr>
                <w:rFonts w:ascii="Book Antiqua" w:hAnsi="Book Antiqua"/>
                <w:i/>
                <w:color w:val="4A442A" w:themeColor="background2" w:themeShade="40"/>
                <w:lang w:val="de-DE"/>
              </w:rPr>
              <w:t xml:space="preserve"> </w:t>
            </w:r>
            <w:proofErr w:type="spellStart"/>
            <w:r w:rsidRPr="008D4C69">
              <w:rPr>
                <w:rFonts w:ascii="Book Antiqua" w:hAnsi="Book Antiqua"/>
                <w:i/>
                <w:color w:val="4A442A" w:themeColor="background2" w:themeShade="40"/>
                <w:lang w:val="de-DE"/>
              </w:rPr>
              <w:t>konusu</w:t>
            </w:r>
            <w:proofErr w:type="spellEnd"/>
            <w:r w:rsidRPr="008D4C69">
              <w:rPr>
                <w:rFonts w:ascii="Book Antiqua" w:hAnsi="Book Antiqua"/>
                <w:i/>
                <w:color w:val="4A442A" w:themeColor="background2" w:themeShade="40"/>
                <w:lang w:val="de-DE"/>
              </w:rPr>
              <w:t xml:space="preserve"> </w:t>
            </w:r>
            <w:proofErr w:type="spellStart"/>
            <w:r w:rsidRPr="008D4C69">
              <w:rPr>
                <w:rFonts w:ascii="Book Antiqua" w:hAnsi="Book Antiqua"/>
                <w:i/>
                <w:color w:val="4A442A" w:themeColor="background2" w:themeShade="40"/>
                <w:lang w:val="de-DE"/>
              </w:rPr>
              <w:t>değişecekse</w:t>
            </w:r>
            <w:proofErr w:type="spellEnd"/>
            <w:r w:rsidRPr="008D4C69">
              <w:rPr>
                <w:rFonts w:ascii="Book Antiqua" w:hAnsi="Book Antiqua"/>
                <w:i/>
                <w:color w:val="4A442A" w:themeColor="background2" w:themeShade="40"/>
                <w:lang w:val="de-DE"/>
              </w:rPr>
              <w:t xml:space="preserve"> </w:t>
            </w:r>
            <w:proofErr w:type="spellStart"/>
            <w:r w:rsidRPr="008D4C69">
              <w:rPr>
                <w:rFonts w:ascii="Book Antiqua" w:hAnsi="Book Antiqua"/>
                <w:i/>
                <w:color w:val="4A442A" w:themeColor="background2" w:themeShade="40"/>
                <w:lang w:val="de-DE"/>
              </w:rPr>
              <w:t>doldurulmalıdır</w:t>
            </w:r>
            <w:proofErr w:type="spellEnd"/>
            <w:r>
              <w:rPr>
                <w:rFonts w:ascii="Book Antiqua" w:hAnsi="Book Antiqua"/>
                <w:i/>
                <w:color w:val="4A442A" w:themeColor="background2" w:themeShade="40"/>
                <w:lang w:val="de-DE"/>
              </w:rPr>
              <w:t>.</w:t>
            </w:r>
            <w:r w:rsidRPr="008D4C69">
              <w:rPr>
                <w:rFonts w:ascii="Book Antiqua" w:hAnsi="Book Antiqua"/>
                <w:i/>
                <w:color w:val="4A442A" w:themeColor="background2" w:themeShade="40"/>
                <w:lang w:val="de-DE"/>
              </w:rPr>
              <w:t>)</w:t>
            </w:r>
          </w:p>
        </w:tc>
      </w:tr>
      <w:tr w:rsidR="00545C90" w:rsidRPr="008D4E7D" w:rsidTr="00FA6C32">
        <w:trPr>
          <w:trHeight w:val="725"/>
        </w:trPr>
        <w:tc>
          <w:tcPr>
            <w:tcW w:w="10335" w:type="dxa"/>
          </w:tcPr>
          <w:p w:rsidR="00545C90" w:rsidRPr="008D4E7D" w:rsidRDefault="00545C90" w:rsidP="00545C9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  <w:lang w:val="de-DE"/>
              </w:rPr>
            </w:pPr>
          </w:p>
        </w:tc>
      </w:tr>
      <w:tr w:rsidR="00545C90" w:rsidRPr="008D4E7D" w:rsidTr="00FA6C32">
        <w:trPr>
          <w:trHeight w:val="198"/>
        </w:trPr>
        <w:tc>
          <w:tcPr>
            <w:tcW w:w="10335" w:type="dxa"/>
          </w:tcPr>
          <w:p w:rsidR="00545C90" w:rsidRPr="00363AB2" w:rsidRDefault="00545C90" w:rsidP="00FA6C32">
            <w:pPr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Araştırmanın amacı, hipotezleri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D4E7D">
              <w:rPr>
                <w:rFonts w:ascii="Book Antiqua" w:hAnsi="Book Antiqua"/>
                <w:b/>
              </w:rPr>
              <w:t>ve bilimsel önemi:</w:t>
            </w:r>
          </w:p>
        </w:tc>
      </w:tr>
      <w:tr w:rsidR="00545C90" w:rsidRPr="008D4E7D" w:rsidTr="00545C90">
        <w:trPr>
          <w:trHeight w:val="1028"/>
        </w:trPr>
        <w:tc>
          <w:tcPr>
            <w:tcW w:w="10335" w:type="dxa"/>
          </w:tcPr>
          <w:p w:rsidR="00545C90" w:rsidRPr="008D4E7D" w:rsidRDefault="00545C90" w:rsidP="00545C90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</w:tr>
      <w:tr w:rsidR="00545C90" w:rsidRPr="008D4E7D" w:rsidTr="00363AB2">
        <w:trPr>
          <w:trHeight w:val="316"/>
        </w:trPr>
        <w:tc>
          <w:tcPr>
            <w:tcW w:w="10335" w:type="dxa"/>
          </w:tcPr>
          <w:p w:rsidR="00545C90" w:rsidRPr="00363AB2" w:rsidRDefault="00545C90" w:rsidP="00FA6C32">
            <w:pPr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Araştırmanın or</w:t>
            </w:r>
            <w:r>
              <w:rPr>
                <w:rFonts w:ascii="Book Antiqua" w:hAnsi="Book Antiqua"/>
                <w:b/>
              </w:rPr>
              <w:t>i</w:t>
            </w:r>
            <w:r w:rsidRPr="008D4E7D">
              <w:rPr>
                <w:rFonts w:ascii="Book Antiqua" w:hAnsi="Book Antiqua"/>
                <w:b/>
              </w:rPr>
              <w:t>jinalliği ve sonucunda varılması planlanan son nokta:</w:t>
            </w:r>
          </w:p>
        </w:tc>
      </w:tr>
      <w:tr w:rsidR="00545C90" w:rsidRPr="008D4E7D" w:rsidTr="00FA6C32">
        <w:trPr>
          <w:trHeight w:val="900"/>
        </w:trPr>
        <w:tc>
          <w:tcPr>
            <w:tcW w:w="10335" w:type="dxa"/>
          </w:tcPr>
          <w:p w:rsidR="00545C90" w:rsidRPr="008D4E7D" w:rsidRDefault="00545C90" w:rsidP="00545C90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</w:tr>
      <w:tr w:rsidR="00545C90" w:rsidRPr="008D4E7D" w:rsidTr="00363AB2">
        <w:trPr>
          <w:trHeight w:val="324"/>
        </w:trPr>
        <w:tc>
          <w:tcPr>
            <w:tcW w:w="10335" w:type="dxa"/>
          </w:tcPr>
          <w:p w:rsidR="00545C90" w:rsidRPr="00363AB2" w:rsidRDefault="00545C90" w:rsidP="00FA6C32">
            <w:pPr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Araştırma planı ve yöntemler:</w:t>
            </w:r>
          </w:p>
        </w:tc>
      </w:tr>
      <w:tr w:rsidR="00545C90" w:rsidRPr="008D4E7D" w:rsidTr="00FA6C32">
        <w:trPr>
          <w:trHeight w:val="931"/>
        </w:trPr>
        <w:tc>
          <w:tcPr>
            <w:tcW w:w="10335" w:type="dxa"/>
          </w:tcPr>
          <w:p w:rsidR="00545C90" w:rsidRPr="008D4E7D" w:rsidRDefault="00545C90" w:rsidP="00545C90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</w:tr>
      <w:tr w:rsidR="00545C90" w:rsidRPr="008D4E7D" w:rsidTr="00363AB2">
        <w:trPr>
          <w:trHeight w:val="333"/>
        </w:trPr>
        <w:tc>
          <w:tcPr>
            <w:tcW w:w="10335" w:type="dxa"/>
          </w:tcPr>
          <w:p w:rsidR="00545C90" w:rsidRPr="00363AB2" w:rsidRDefault="00545C90" w:rsidP="00FA6C32">
            <w:pPr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Araştırma olanakları:</w:t>
            </w:r>
          </w:p>
        </w:tc>
      </w:tr>
      <w:tr w:rsidR="00545C90" w:rsidRPr="008D4E7D" w:rsidTr="00FA6C32">
        <w:trPr>
          <w:trHeight w:val="779"/>
        </w:trPr>
        <w:tc>
          <w:tcPr>
            <w:tcW w:w="10335" w:type="dxa"/>
          </w:tcPr>
          <w:p w:rsidR="00545C90" w:rsidRPr="008D4E7D" w:rsidRDefault="00545C90" w:rsidP="00545C90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</w:tr>
      <w:tr w:rsidR="00545C90" w:rsidRPr="008D4E7D" w:rsidTr="00363AB2">
        <w:trPr>
          <w:trHeight w:val="340"/>
        </w:trPr>
        <w:tc>
          <w:tcPr>
            <w:tcW w:w="10335" w:type="dxa"/>
          </w:tcPr>
          <w:p w:rsidR="00545C90" w:rsidRPr="00363AB2" w:rsidRDefault="00545C90" w:rsidP="00FA6C32">
            <w:pPr>
              <w:rPr>
                <w:rFonts w:ascii="Book Antiqua" w:hAnsi="Book Antiqua"/>
                <w:b/>
              </w:rPr>
            </w:pPr>
            <w:r w:rsidRPr="00363AB2">
              <w:rPr>
                <w:rFonts w:ascii="Book Antiqua" w:hAnsi="Book Antiqua"/>
                <w:b/>
              </w:rPr>
              <w:t>Verilerin değerlendirilmesi:</w:t>
            </w:r>
          </w:p>
        </w:tc>
      </w:tr>
      <w:tr w:rsidR="00545C90" w:rsidRPr="008D4E7D" w:rsidTr="00FA6C32">
        <w:trPr>
          <w:trHeight w:val="781"/>
        </w:trPr>
        <w:tc>
          <w:tcPr>
            <w:tcW w:w="10335" w:type="dxa"/>
          </w:tcPr>
          <w:p w:rsidR="00545C90" w:rsidRPr="008D4C69" w:rsidRDefault="00545C90" w:rsidP="00545C90">
            <w:pPr>
              <w:spacing w:line="360" w:lineRule="auto"/>
              <w:rPr>
                <w:rFonts w:ascii="Book Antiqua" w:hAnsi="Book Antiqua"/>
                <w:b/>
                <w:highlight w:val="yellow"/>
              </w:rPr>
            </w:pPr>
          </w:p>
        </w:tc>
      </w:tr>
      <w:tr w:rsidR="00545C90" w:rsidRPr="008D4E7D" w:rsidTr="00363AB2">
        <w:trPr>
          <w:trHeight w:val="231"/>
        </w:trPr>
        <w:tc>
          <w:tcPr>
            <w:tcW w:w="10335" w:type="dxa"/>
          </w:tcPr>
          <w:p w:rsidR="00545C90" w:rsidRPr="00363AB2" w:rsidRDefault="00545C90" w:rsidP="00FA6C32">
            <w:pPr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Kaynaklar:</w:t>
            </w:r>
          </w:p>
        </w:tc>
      </w:tr>
      <w:tr w:rsidR="00545C90" w:rsidRPr="008D4E7D" w:rsidTr="00FA6C32">
        <w:trPr>
          <w:trHeight w:val="839"/>
        </w:trPr>
        <w:tc>
          <w:tcPr>
            <w:tcW w:w="10335" w:type="dxa"/>
          </w:tcPr>
          <w:p w:rsidR="00545C90" w:rsidRPr="008D4E7D" w:rsidRDefault="00545C90" w:rsidP="00545C90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</w:tr>
      <w:tr w:rsidR="00545C90" w:rsidRPr="008D4E7D" w:rsidTr="00363AB2">
        <w:trPr>
          <w:trHeight w:val="254"/>
        </w:trPr>
        <w:tc>
          <w:tcPr>
            <w:tcW w:w="10335" w:type="dxa"/>
          </w:tcPr>
          <w:p w:rsidR="00545C90" w:rsidRPr="00363AB2" w:rsidRDefault="00545C90" w:rsidP="00FA6C32">
            <w:pPr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Tezin yapılabilmesi için gerekli Etik Kurul izinlerine ilişkin açıklama:</w:t>
            </w:r>
          </w:p>
        </w:tc>
      </w:tr>
      <w:tr w:rsidR="00545C90" w:rsidRPr="008D4E7D" w:rsidTr="00FA6C32">
        <w:trPr>
          <w:trHeight w:val="856"/>
        </w:trPr>
        <w:tc>
          <w:tcPr>
            <w:tcW w:w="10335" w:type="dxa"/>
          </w:tcPr>
          <w:p w:rsidR="00545C90" w:rsidRPr="008D4E7D" w:rsidRDefault="00545C90" w:rsidP="00545C90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</w:tr>
      <w:tr w:rsidR="00545C90" w:rsidRPr="008D4E7D" w:rsidTr="00363AB2">
        <w:trPr>
          <w:trHeight w:val="274"/>
        </w:trPr>
        <w:tc>
          <w:tcPr>
            <w:tcW w:w="10335" w:type="dxa"/>
          </w:tcPr>
          <w:p w:rsidR="00545C90" w:rsidRPr="00363AB2" w:rsidRDefault="00545C90" w:rsidP="00FA6C3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Tezin yapılabil</w:t>
            </w:r>
            <w:r w:rsidRPr="008D4E7D">
              <w:rPr>
                <w:rFonts w:ascii="Book Antiqua" w:hAnsi="Book Antiqua"/>
                <w:b/>
              </w:rPr>
              <w:t>mesi için gerekli olanaklar (destek alınan kurum/klinik/laboratuvar vb.):</w:t>
            </w:r>
          </w:p>
        </w:tc>
      </w:tr>
      <w:tr w:rsidR="00545C90" w:rsidRPr="008D4E7D" w:rsidTr="00FA6C32">
        <w:trPr>
          <w:trHeight w:val="843"/>
        </w:trPr>
        <w:tc>
          <w:tcPr>
            <w:tcW w:w="10335" w:type="dxa"/>
          </w:tcPr>
          <w:p w:rsidR="00545C90" w:rsidRPr="008D4E7D" w:rsidRDefault="00545C90" w:rsidP="00545C90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</w:tr>
    </w:tbl>
    <w:p w:rsidR="001A6FE4" w:rsidRPr="008D4E7D" w:rsidRDefault="001A6FE4" w:rsidP="008D4E7D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</w:p>
    <w:p w:rsidR="00FA6C32" w:rsidRDefault="00FA6C32" w:rsidP="00FA6C32">
      <w:pPr>
        <w:ind w:right="282"/>
        <w:rPr>
          <w:rFonts w:ascii="Book Antiqua" w:hAnsi="Book Antiqua"/>
          <w:b/>
          <w:sz w:val="20"/>
          <w:szCs w:val="20"/>
        </w:rPr>
      </w:pPr>
    </w:p>
    <w:p w:rsidR="00FA6C32" w:rsidRDefault="00FA6C32" w:rsidP="00FA6C32">
      <w:pPr>
        <w:ind w:right="282"/>
        <w:rPr>
          <w:rFonts w:ascii="Book Antiqua" w:hAnsi="Book Antiqua"/>
          <w:b/>
          <w:sz w:val="20"/>
          <w:szCs w:val="20"/>
        </w:rPr>
      </w:pPr>
      <w:bookmarkStart w:id="1" w:name="_GoBack"/>
      <w:bookmarkEnd w:id="1"/>
      <w:r>
        <w:rPr>
          <w:rFonts w:ascii="Book Antiqua" w:hAnsi="Book Antiqua"/>
          <w:b/>
          <w:sz w:val="20"/>
          <w:szCs w:val="20"/>
        </w:rPr>
        <w:t>ACIBADEM MEHMET ALİ AYDINLAR ÜNİVERSİTESİ LİSANSÜSTÜ EĞİTİM VE ÖĞRETİM YÖNETMELİĞİ (29.01.2017/29963)</w:t>
      </w:r>
    </w:p>
    <w:p w:rsidR="001E6F44" w:rsidRPr="00FA6C32" w:rsidRDefault="00FA6C32" w:rsidP="00FA6C3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Web Link: </w:t>
      </w:r>
      <w:hyperlink r:id="rId8" w:history="1">
        <w:r>
          <w:rPr>
            <w:rStyle w:val="Kpr"/>
            <w:rFonts w:ascii="Book Antiqua" w:hAnsi="Book Antiqua"/>
            <w:b/>
            <w:sz w:val="20"/>
            <w:szCs w:val="20"/>
          </w:rPr>
          <w:t>https://www.acibadem.edu.tr/sites/default/files/document/acibadem-mehmet-ali-aydinlar-universitesi-lisansustu-egitim-ogretim-ve-sinav-yonetmeligi_0.pdf</w:t>
        </w:r>
      </w:hyperlink>
    </w:p>
    <w:sectPr w:rsidR="001E6F44" w:rsidRPr="00FA6C32" w:rsidSect="00064B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99E" w:rsidRDefault="003B699E" w:rsidP="005E4938">
      <w:pPr>
        <w:spacing w:after="0" w:line="240" w:lineRule="auto"/>
      </w:pPr>
      <w:r>
        <w:separator/>
      </w:r>
    </w:p>
  </w:endnote>
  <w:endnote w:type="continuationSeparator" w:id="0">
    <w:p w:rsidR="003B699E" w:rsidRDefault="003B699E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43 35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99E" w:rsidRDefault="003B699E" w:rsidP="005E4938">
      <w:pPr>
        <w:spacing w:after="0" w:line="240" w:lineRule="auto"/>
      </w:pPr>
      <w:r>
        <w:separator/>
      </w:r>
    </w:p>
  </w:footnote>
  <w:footnote w:type="continuationSeparator" w:id="0">
    <w:p w:rsidR="003B699E" w:rsidRDefault="003B699E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3B699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728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363AB2" w:rsidRDefault="00045514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1A6FE4"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56192" behindDoc="0" locked="0" layoutInCell="1" allowOverlap="1" wp14:anchorId="44D9BC53" wp14:editId="701A850E">
          <wp:simplePos x="0" y="0"/>
          <wp:positionH relativeFrom="column">
            <wp:posOffset>1905</wp:posOffset>
          </wp:positionH>
          <wp:positionV relativeFrom="paragraph">
            <wp:posOffset>-75565</wp:posOffset>
          </wp:positionV>
          <wp:extent cx="673100" cy="697865"/>
          <wp:effectExtent l="0" t="0" r="0" b="698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363AB2">
      <w:rPr>
        <w:rFonts w:ascii="Book Antiqua" w:hAnsi="Book Antiqua"/>
        <w:b/>
        <w:color w:val="1F497D" w:themeColor="text2"/>
        <w:sz w:val="23"/>
        <w:szCs w:val="23"/>
      </w:rPr>
      <w:t>ACIBADEM</w:t>
    </w:r>
    <w:r w:rsidR="00540752" w:rsidRPr="00363AB2">
      <w:rPr>
        <w:rFonts w:ascii="Book Antiqua" w:hAnsi="Book Antiqua"/>
        <w:b/>
        <w:color w:val="1F497D" w:themeColor="text2"/>
        <w:sz w:val="23"/>
        <w:szCs w:val="23"/>
      </w:rPr>
      <w:t xml:space="preserve"> MEHMET ALİ AYDINLAR</w:t>
    </w:r>
    <w:r w:rsidR="005E4938" w:rsidRPr="00363AB2">
      <w:rPr>
        <w:rFonts w:ascii="Book Antiqua" w:hAnsi="Book Antiqua"/>
        <w:b/>
        <w:color w:val="1F497D" w:themeColor="text2"/>
        <w:sz w:val="23"/>
        <w:szCs w:val="23"/>
      </w:rPr>
      <w:t xml:space="preserve"> ÜNİVERSİTESİ</w:t>
    </w:r>
  </w:p>
  <w:p w:rsidR="001A6FE4" w:rsidRPr="00363AB2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363AB2">
      <w:rPr>
        <w:rFonts w:ascii="Book Antiqua" w:hAnsi="Book Antiqua"/>
        <w:b/>
        <w:color w:val="1F497D" w:themeColor="text2"/>
        <w:sz w:val="23"/>
        <w:szCs w:val="23"/>
      </w:rPr>
      <w:t>SAĞLIK BİLİMLERİ ENSTİTÜSÜ</w:t>
    </w:r>
    <w:r w:rsidR="001A6FE4" w:rsidRPr="00363AB2">
      <w:rPr>
        <w:rFonts w:ascii="Book Antiqua" w:hAnsi="Book Antiqua"/>
        <w:b/>
        <w:color w:val="1F497D" w:themeColor="text2"/>
        <w:sz w:val="23"/>
        <w:szCs w:val="23"/>
      </w:rPr>
      <w:t xml:space="preserve"> </w:t>
    </w:r>
  </w:p>
  <w:p w:rsidR="008D4E7D" w:rsidRPr="00363AB2" w:rsidRDefault="00840D67" w:rsidP="004069EF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363AB2">
      <w:rPr>
        <w:rFonts w:ascii="Book Antiqua" w:hAnsi="Book Antiqua"/>
        <w:b/>
        <w:color w:val="1F497D" w:themeColor="text2"/>
        <w:sz w:val="23"/>
        <w:szCs w:val="23"/>
      </w:rPr>
      <w:t xml:space="preserve">TEZ KONUSU/TEZ BAŞLIĞI </w:t>
    </w:r>
    <w:r w:rsidR="008D4E7D" w:rsidRPr="00363AB2">
      <w:rPr>
        <w:rFonts w:ascii="Book Antiqua" w:hAnsi="Book Antiqua"/>
        <w:b/>
        <w:color w:val="1F497D" w:themeColor="text2"/>
        <w:sz w:val="23"/>
        <w:szCs w:val="23"/>
      </w:rPr>
      <w:t>DEĞİŞİKLİĞİ FORMU</w:t>
    </w:r>
    <w:r w:rsidR="00AE2C96" w:rsidRPr="00363AB2">
      <w:rPr>
        <w:rFonts w:ascii="Book Antiqua" w:hAnsi="Book Antiqua"/>
        <w:b/>
        <w:color w:val="1F497D" w:themeColor="text2"/>
        <w:sz w:val="23"/>
        <w:szCs w:val="23"/>
      </w:rPr>
      <w:t xml:space="preserve"> (</w:t>
    </w:r>
    <w:r w:rsidR="00EB44A1" w:rsidRPr="00363AB2">
      <w:rPr>
        <w:rFonts w:ascii="Book Antiqua" w:hAnsi="Book Antiqua"/>
        <w:b/>
        <w:color w:val="1F497D" w:themeColor="text2"/>
        <w:sz w:val="23"/>
        <w:szCs w:val="23"/>
      </w:rPr>
      <w:t xml:space="preserve">TEZLİ </w:t>
    </w:r>
    <w:r w:rsidR="00AE2C96" w:rsidRPr="00363AB2">
      <w:rPr>
        <w:rFonts w:ascii="Book Antiqua" w:hAnsi="Book Antiqua"/>
        <w:b/>
        <w:color w:val="1F497D" w:themeColor="text2"/>
        <w:sz w:val="23"/>
        <w:szCs w:val="23"/>
      </w:rPr>
      <w:t>YÜKSEK LİSANS)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3B699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752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7D"/>
    <w:rsid w:val="000036BF"/>
    <w:rsid w:val="00045514"/>
    <w:rsid w:val="00046EEB"/>
    <w:rsid w:val="00063221"/>
    <w:rsid w:val="00064398"/>
    <w:rsid w:val="00064B5A"/>
    <w:rsid w:val="0007109B"/>
    <w:rsid w:val="000A6769"/>
    <w:rsid w:val="000B2E94"/>
    <w:rsid w:val="000B6627"/>
    <w:rsid w:val="000C0CDF"/>
    <w:rsid w:val="000F4D03"/>
    <w:rsid w:val="00127786"/>
    <w:rsid w:val="00151502"/>
    <w:rsid w:val="00175626"/>
    <w:rsid w:val="001A00DF"/>
    <w:rsid w:val="001A6FE4"/>
    <w:rsid w:val="001E29BF"/>
    <w:rsid w:val="001E6F44"/>
    <w:rsid w:val="001F7E12"/>
    <w:rsid w:val="00202D28"/>
    <w:rsid w:val="002118A6"/>
    <w:rsid w:val="0021653C"/>
    <w:rsid w:val="002671EA"/>
    <w:rsid w:val="002F46BE"/>
    <w:rsid w:val="003005EB"/>
    <w:rsid w:val="00303C14"/>
    <w:rsid w:val="00346185"/>
    <w:rsid w:val="00355BE6"/>
    <w:rsid w:val="00363AB2"/>
    <w:rsid w:val="003B699E"/>
    <w:rsid w:val="003E1283"/>
    <w:rsid w:val="004013B8"/>
    <w:rsid w:val="00401935"/>
    <w:rsid w:val="004069EF"/>
    <w:rsid w:val="00416118"/>
    <w:rsid w:val="00443CBE"/>
    <w:rsid w:val="00444899"/>
    <w:rsid w:val="00450A8E"/>
    <w:rsid w:val="00457BD9"/>
    <w:rsid w:val="004C5825"/>
    <w:rsid w:val="004F39AB"/>
    <w:rsid w:val="005258BD"/>
    <w:rsid w:val="00535AC4"/>
    <w:rsid w:val="00540752"/>
    <w:rsid w:val="00545C90"/>
    <w:rsid w:val="00551659"/>
    <w:rsid w:val="00556534"/>
    <w:rsid w:val="00572D06"/>
    <w:rsid w:val="005A16EB"/>
    <w:rsid w:val="005B5558"/>
    <w:rsid w:val="005D2D03"/>
    <w:rsid w:val="005D77EF"/>
    <w:rsid w:val="005E4938"/>
    <w:rsid w:val="00602CE0"/>
    <w:rsid w:val="006046DE"/>
    <w:rsid w:val="0060704B"/>
    <w:rsid w:val="006670C9"/>
    <w:rsid w:val="006E1F67"/>
    <w:rsid w:val="0072605C"/>
    <w:rsid w:val="00733245"/>
    <w:rsid w:val="00733939"/>
    <w:rsid w:val="00784264"/>
    <w:rsid w:val="007942B1"/>
    <w:rsid w:val="007A09BB"/>
    <w:rsid w:val="007B060C"/>
    <w:rsid w:val="007B3241"/>
    <w:rsid w:val="007E7CBC"/>
    <w:rsid w:val="007F3850"/>
    <w:rsid w:val="008131D1"/>
    <w:rsid w:val="008369E4"/>
    <w:rsid w:val="00840D67"/>
    <w:rsid w:val="00844D9A"/>
    <w:rsid w:val="008729CC"/>
    <w:rsid w:val="008757B9"/>
    <w:rsid w:val="008A2D07"/>
    <w:rsid w:val="008B6E45"/>
    <w:rsid w:val="008C2CC4"/>
    <w:rsid w:val="008C4893"/>
    <w:rsid w:val="008C718F"/>
    <w:rsid w:val="008D4E7D"/>
    <w:rsid w:val="008E3F4D"/>
    <w:rsid w:val="00936151"/>
    <w:rsid w:val="00944F47"/>
    <w:rsid w:val="0095353B"/>
    <w:rsid w:val="00996AC1"/>
    <w:rsid w:val="00A477A5"/>
    <w:rsid w:val="00A7255C"/>
    <w:rsid w:val="00AE2C96"/>
    <w:rsid w:val="00AF3034"/>
    <w:rsid w:val="00AF5C0B"/>
    <w:rsid w:val="00B25230"/>
    <w:rsid w:val="00B326BE"/>
    <w:rsid w:val="00B43B43"/>
    <w:rsid w:val="00B46F2A"/>
    <w:rsid w:val="00B61A4D"/>
    <w:rsid w:val="00BE10BB"/>
    <w:rsid w:val="00C47194"/>
    <w:rsid w:val="00C71DFA"/>
    <w:rsid w:val="00C9018E"/>
    <w:rsid w:val="00D032DF"/>
    <w:rsid w:val="00D1511B"/>
    <w:rsid w:val="00D223A7"/>
    <w:rsid w:val="00D43A56"/>
    <w:rsid w:val="00D6680A"/>
    <w:rsid w:val="00D90530"/>
    <w:rsid w:val="00D91885"/>
    <w:rsid w:val="00D9712E"/>
    <w:rsid w:val="00DA4840"/>
    <w:rsid w:val="00E04C80"/>
    <w:rsid w:val="00E23580"/>
    <w:rsid w:val="00E4394E"/>
    <w:rsid w:val="00E7003B"/>
    <w:rsid w:val="00E930A9"/>
    <w:rsid w:val="00EB44A1"/>
    <w:rsid w:val="00EB683E"/>
    <w:rsid w:val="00EC59AE"/>
    <w:rsid w:val="00F24467"/>
    <w:rsid w:val="00FA0FAE"/>
    <w:rsid w:val="00FA5DF1"/>
    <w:rsid w:val="00FA6C32"/>
    <w:rsid w:val="00FC34BB"/>
    <w:rsid w:val="00FC7249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EA81C34"/>
  <w15:docId w15:val="{5FA81429-D146-4A57-B61D-86AAF009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A6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ibadem.edu.tr/sites/default/files/document/acibadem-mehmet-ali-aydinlar-universitesi-lisansustu-egitim-ogretim-ve-sinav-yonetmeligi_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2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A282-8DFA-4D9C-8319-5DF586A8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(2)</Template>
  <TotalTime>77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25</cp:revision>
  <dcterms:created xsi:type="dcterms:W3CDTF">2019-02-13T14:00:00Z</dcterms:created>
  <dcterms:modified xsi:type="dcterms:W3CDTF">2024-02-07T07:56:00Z</dcterms:modified>
</cp:coreProperties>
</file>