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170D69" w:rsidRDefault="00E04C80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170D69" w:rsidRDefault="00E04C80" w:rsidP="001E6F44">
      <w:pPr>
        <w:shd w:val="clear" w:color="auto" w:fill="BFBFBF" w:themeFill="background1" w:themeFillShade="BF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ÖĞRENCİ BİLGİLERİ</w:t>
      </w:r>
    </w:p>
    <w:tbl>
      <w:tblPr>
        <w:tblStyle w:val="TabloKlavuzu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bookmarkStart w:id="0" w:name="_GoBack"/>
            <w:bookmarkEnd w:id="0"/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A5C2A6" wp14:editId="2D294E8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E638E" id="Düz Bağlayıcı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613AB" wp14:editId="781D484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1D0E9" id="Düz Bağlayıcı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  <w:r w:rsidRPr="00170D69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310779462"/>
                <w:placeholder>
                  <w:docPart w:val="58974082FF9D4B048ABD49ACFF78F38D"/>
                </w:placeholder>
                <w:showingPlcHdr/>
                <w:dropDownList>
                  <w:listItem w:value="Bir öğe seçin."/>
                  <w:listItem w:displayText="Fizyoloji Doktora Programı" w:value="Fizyoloji Doktora Programı"/>
                  <w:listItem w:displayText="Fizyoloji Lisans Derecesiyle Doktora Programı" w:value="Fizyoloji Lisans Derecesiyle Doktora Programı"/>
                  <w:listItem w:displayText="Beslenme ve Diyetetik Doktora Programı" w:value="Beslenme ve Diyetetik Doktora Programı"/>
                  <w:listItem w:displayText="Beslenme ve Diyetetik Lisans Derecesiyle Doktora Programı" w:value="Beslenme ve Diyetetik Lisans Derecesiyle Doktora Programı"/>
                  <w:listItem w:displayText="Biyokimya ve Moleküler Biyoloji Lisans DerecesiyleDoktora Programı" w:value="Biyokimya ve Moleküler Biyoloji Lisans DerecesiyleDoktora Programı"/>
                  <w:listItem w:displayText="Medikal Biyolteknoloji Lisans Derecesiyle Doktora Programı" w:value="Medikal Biyolteknoloji Lisans Derecesiyle Doktora Programı"/>
                  <w:listItem w:displayText="Medikal Biyoteknoloji Bütünleşik Doktora Programı" w:value="Medikal Biyoteknoloji Bütünleşik Doktora Programı"/>
                  <w:listItem w:displayText="Hemşirelik Lisans Derecesiyle Doktora Programı" w:value="Hemşirelik Lisans Derecesiyle Doktora Programı"/>
                  <w:listItem w:displayText="Hemşirelik  Doktora Programı" w:value="Hemşirelik  Doktora Programı"/>
                  <w:listItem w:displayText="Sinir Bilimi Lisans Derecesiyle Doktora Programı" w:value="Sinir Bilimi Lisans Derecesiyle Doktora Programı"/>
                  <w:listItem w:displayText="Sinir Bilimi Doktora Programı" w:value="Sinir Bilimi Doktora Programı"/>
                </w:dropDownList>
              </w:sdtPr>
              <w:sdtEndPr/>
              <w:sdtContent>
                <w:r w:rsidR="0016348A" w:rsidRPr="00170D69">
                  <w:rPr>
                    <w:rStyle w:val="YerTutucuMetni"/>
                    <w:rFonts w:ascii="Book Antiqua" w:hAnsi="Book Antiqua"/>
                  </w:rPr>
                  <w:t>Bir öğe seçin.</w:t>
                </w:r>
              </w:sdtContent>
            </w:sdt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6BD997" wp14:editId="428736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78EB4"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312F99" w:rsidP="004C6C20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Danışmanı 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312F99" w:rsidRPr="00170D69" w:rsidTr="00170D69">
        <w:trPr>
          <w:gridAfter w:val="2"/>
          <w:wAfter w:w="3954" w:type="dxa"/>
          <w:trHeight w:val="982"/>
          <w:jc w:val="center"/>
        </w:trPr>
        <w:tc>
          <w:tcPr>
            <w:tcW w:w="2062" w:type="dxa"/>
            <w:gridSpan w:val="3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tc>
          <w:tcPr>
            <w:tcW w:w="3507" w:type="dxa"/>
          </w:tcPr>
          <w:p w:rsidR="00312F99" w:rsidRPr="00170D69" w:rsidRDefault="00312F99" w:rsidP="0016348A">
            <w:pPr>
              <w:spacing w:line="480" w:lineRule="auto"/>
              <w:rPr>
                <w:rFonts w:ascii="Book Antiqua" w:hAnsi="Book Antiqua"/>
              </w:rPr>
            </w:pPr>
            <w:bookmarkStart w:id="1" w:name="Metin3"/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5E000" wp14:editId="448F336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D28DC" id="Düz Bağlayıcı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1"/>
          </w:p>
        </w:tc>
        <w:tc>
          <w:tcPr>
            <w:tcW w:w="1529" w:type="dxa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5463E5" w:rsidRPr="00170D69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70D69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170D69">
              <w:rPr>
                <w:rFonts w:ascii="Book Antiqua" w:hAnsi="Book Antiqua"/>
                <w:b/>
                <w:sz w:val="24"/>
                <w:szCs w:val="24"/>
              </w:rPr>
              <w:t xml:space="preserve">TEZ 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70D69" w:rsidRDefault="005463E5" w:rsidP="0016348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170D69">
            <w:pPr>
              <w:spacing w:line="360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2" w:name="Onay3"/>
          <w:p w:rsidR="0060704B" w:rsidRPr="00170D69" w:rsidRDefault="00151502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6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Genel bilgiler tez </w:t>
            </w:r>
            <w:r w:rsidR="002118A6" w:rsidRPr="00170D69">
              <w:rPr>
                <w:rFonts w:ascii="Book Antiqua" w:hAnsi="Book Antiqua"/>
                <w:sz w:val="24"/>
                <w:szCs w:val="24"/>
              </w:rPr>
              <w:t>başlığını ve hipotezleri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açıklamaktadır.</w:t>
            </w:r>
          </w:p>
          <w:p w:rsid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  <w:p w:rsidR="0060704B" w:rsidRPr="00170D69" w:rsidRDefault="00170D69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TARTIŞMA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DİĞER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hakkındaki vermek istediğiniz görüşlerinizi yazabilirsiniz.</w:t>
            </w:r>
          </w:p>
          <w:p w:rsidR="002118A6" w:rsidRPr="00170D69" w:rsidRDefault="00735755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/>
                  <w:sz w:val="24"/>
                  <w:szCs w:val="24"/>
                </w:rPr>
                <w:id w:val="-1462341705"/>
                <w:placeholder>
                  <w:docPart w:val="769F9750592C4923921310C85E3D2662"/>
                </w:placeholder>
                <w:showingPlcHdr/>
              </w:sdtPr>
              <w:sdtEndPr/>
              <w:sdtContent>
                <w:r w:rsidR="00F64BB5" w:rsidRPr="00170D69">
                  <w:rPr>
                    <w:rStyle w:val="YerTutucuMetni"/>
                    <w:rFonts w:ascii="Book Antiqua" w:hAnsi="Book Antiqua"/>
                    <w:sz w:val="24"/>
                    <w:szCs w:val="24"/>
                  </w:rPr>
                  <w:t>Metin girmek için burayı tıklatın.</w:t>
                </w:r>
              </w:sdtContent>
            </w:sdt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735755">
              <w:rPr>
                <w:rFonts w:ascii="Book Antiqua" w:hAnsi="Book Antiqua"/>
                <w:sz w:val="24"/>
                <w:szCs w:val="24"/>
              </w:rPr>
            </w:r>
            <w:r w:rsidR="0073575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9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70D69">
              <w:rPr>
                <w:rFonts w:ascii="Book Antiqua" w:hAnsi="Book Antiqua"/>
                <w:sz w:val="24"/>
                <w:szCs w:val="24"/>
              </w:rPr>
              <w:t>Red</w:t>
            </w:r>
            <w:proofErr w:type="spellEnd"/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70D69" w:rsidRDefault="00B61A4D" w:rsidP="00B61A4D">
      <w:pPr>
        <w:rPr>
          <w:rFonts w:ascii="Book Antiqua" w:hAnsi="Book Antiqua"/>
          <w:sz w:val="24"/>
          <w:szCs w:val="24"/>
        </w:rPr>
      </w:pPr>
    </w:p>
    <w:p w:rsidR="001E6F44" w:rsidRPr="00170D69" w:rsidRDefault="00B43B43" w:rsidP="001E6F44">
      <w:pPr>
        <w:shd w:val="clear" w:color="auto" w:fill="BFBFBF" w:themeFill="background1" w:themeFillShade="BF"/>
        <w:rPr>
          <w:rFonts w:ascii="Book Antiqua" w:hAnsi="Book Antiqua"/>
          <w:b/>
          <w:sz w:val="24"/>
          <w:szCs w:val="24"/>
        </w:rPr>
      </w:pPr>
      <w:r w:rsidRPr="00170D69">
        <w:rPr>
          <w:rFonts w:ascii="Book Antiqua" w:hAnsi="Book Antiqua"/>
          <w:b/>
          <w:sz w:val="24"/>
          <w:szCs w:val="24"/>
        </w:rPr>
        <w:t xml:space="preserve">    </w:t>
      </w:r>
      <w:r w:rsidR="005E4938" w:rsidRPr="00170D69">
        <w:rPr>
          <w:rFonts w:ascii="Book Antiqua" w:hAnsi="Book Antiqua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7318"/>
      </w:tblGrid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31289" wp14:editId="031AF4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243840</wp:posOffset>
                      </wp:positionV>
                      <wp:extent cx="4752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D5BE6D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2pt" to="3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Anabilim Dalı: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2014F" wp14:editId="656900C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255270</wp:posOffset>
                      </wp:positionV>
                      <wp:extent cx="4752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D0844F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0.1pt" to="37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0A5CC" wp14:editId="18F5371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276225</wp:posOffset>
                      </wp:positionV>
                      <wp:extent cx="47529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BE8E91" id="Düz Bağlayıcı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1.75pt" to="3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00943" wp14:editId="23800BE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249555</wp:posOffset>
                      </wp:positionV>
                      <wp:extent cx="475297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996873" id="Düz Bağlayıcı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65pt" to="3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Tarih: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7697" w:type="dxa"/>
          </w:tcPr>
          <w:p w:rsidR="005E4938" w:rsidRPr="00170D69" w:rsidRDefault="00B43B43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bookmarkStart w:id="10" w:name="Metin15"/>
            <w:r w:rsidRPr="00170D69"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4ADF4" wp14:editId="05A21C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16954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81021"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1pt" to="1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" strokecolor="black [3213]"/>
                  </w:pict>
                </mc:Fallback>
              </mc:AlternateContent>
            </w:r>
            <w:bookmarkEnd w:id="10"/>
            <w:r w:rsidR="00C450C3" w:rsidRPr="00170D69"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r w:rsidR="00C450C3" w:rsidRPr="00170D6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/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</w:t>
            </w:r>
            <w:r w:rsid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  <w:r w:rsidR="00170D69" w:rsidRPr="00170D69">
              <w:rPr>
                <w:rFonts w:ascii="Book Antiqua" w:hAnsi="Book Antiqua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E4938" w:rsidRPr="00170D69" w:rsidTr="001E6F44">
        <w:trPr>
          <w:trHeight w:val="277"/>
        </w:trPr>
        <w:tc>
          <w:tcPr>
            <w:tcW w:w="3263" w:type="dxa"/>
          </w:tcPr>
          <w:p w:rsidR="005E4938" w:rsidRPr="00170D69" w:rsidRDefault="005E4938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5036E9" w:rsidRPr="00170D69" w:rsidRDefault="001E6F44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5E4938" w:rsidRPr="00170D69" w:rsidRDefault="005E4938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170D69" w:rsidRPr="00170D69" w:rsidTr="001E6F44">
        <w:trPr>
          <w:trHeight w:val="277"/>
        </w:trPr>
        <w:tc>
          <w:tcPr>
            <w:tcW w:w="3263" w:type="dxa"/>
          </w:tcPr>
          <w:p w:rsidR="00170D69" w:rsidRPr="00170D69" w:rsidRDefault="00170D69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170D69" w:rsidRPr="00170D69" w:rsidRDefault="00170D69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1E6F44" w:rsidRPr="00170D69" w:rsidRDefault="001E6F44" w:rsidP="005F684D">
      <w:pPr>
        <w:spacing w:after="0" w:line="240" w:lineRule="auto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Tez İnceleme ve Değerlendirme Formu, Tez Savunma Sınavı sonrasında, Sınav Tutanağı ile birlikte Enstitü Müdürlüğü’ne gönderilmelidir.</w:t>
      </w:r>
    </w:p>
    <w:p w:rsidR="00457BD9" w:rsidRDefault="00457BD9" w:rsidP="001E6F44">
      <w:pPr>
        <w:spacing w:after="0" w:line="240" w:lineRule="auto"/>
        <w:jc w:val="center"/>
        <w:rPr>
          <w:b/>
        </w:rPr>
      </w:pPr>
    </w:p>
    <w:sectPr w:rsidR="00457BD9" w:rsidSect="00170D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55" w:rsidRDefault="00735755" w:rsidP="005E4938">
      <w:pPr>
        <w:spacing w:after="0" w:line="240" w:lineRule="auto"/>
      </w:pPr>
      <w:r>
        <w:separator/>
      </w:r>
    </w:p>
  </w:endnote>
  <w:endnote w:type="continuationSeparator" w:id="0">
    <w:p w:rsidR="00735755" w:rsidRDefault="0073575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55" w:rsidRDefault="00735755" w:rsidP="005E4938">
      <w:pPr>
        <w:spacing w:after="0" w:line="240" w:lineRule="auto"/>
      </w:pPr>
      <w:r>
        <w:separator/>
      </w:r>
    </w:p>
  </w:footnote>
  <w:footnote w:type="continuationSeparator" w:id="0">
    <w:p w:rsidR="00735755" w:rsidRDefault="0073575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7357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-2540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170D69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BC7377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SENOLOJİ ARAŞTIRMA ENTİTÜSÜ</w:t>
    </w:r>
  </w:p>
  <w:p w:rsidR="00D228AE" w:rsidRPr="00D228AE" w:rsidRDefault="00312F99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</w:t>
    </w:r>
    <w:r w:rsidR="00D228AE"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 w:rsidR="00D228AE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D228AE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D228AE" w:rsidRPr="00170D69" w:rsidRDefault="00D228A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E9" w:rsidRDefault="007357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51502"/>
    <w:rsid w:val="0016348A"/>
    <w:rsid w:val="00170D69"/>
    <w:rsid w:val="001E0A96"/>
    <w:rsid w:val="001E29BF"/>
    <w:rsid w:val="001E6F44"/>
    <w:rsid w:val="001F4247"/>
    <w:rsid w:val="00202D28"/>
    <w:rsid w:val="00205E41"/>
    <w:rsid w:val="002118A6"/>
    <w:rsid w:val="002671EA"/>
    <w:rsid w:val="00312F99"/>
    <w:rsid w:val="0033115F"/>
    <w:rsid w:val="00401935"/>
    <w:rsid w:val="00457BD9"/>
    <w:rsid w:val="004F39AB"/>
    <w:rsid w:val="005036E9"/>
    <w:rsid w:val="00534DAE"/>
    <w:rsid w:val="005463E5"/>
    <w:rsid w:val="00566015"/>
    <w:rsid w:val="00572D06"/>
    <w:rsid w:val="005E4938"/>
    <w:rsid w:val="005F3CA9"/>
    <w:rsid w:val="005F684D"/>
    <w:rsid w:val="0060704B"/>
    <w:rsid w:val="006670C9"/>
    <w:rsid w:val="00670419"/>
    <w:rsid w:val="00691FA3"/>
    <w:rsid w:val="007060FB"/>
    <w:rsid w:val="00733245"/>
    <w:rsid w:val="00733939"/>
    <w:rsid w:val="00735755"/>
    <w:rsid w:val="007451A4"/>
    <w:rsid w:val="007942B1"/>
    <w:rsid w:val="007F182C"/>
    <w:rsid w:val="00854D24"/>
    <w:rsid w:val="008C2CC4"/>
    <w:rsid w:val="008D12F6"/>
    <w:rsid w:val="008E35DA"/>
    <w:rsid w:val="008E3F4D"/>
    <w:rsid w:val="00996AC1"/>
    <w:rsid w:val="00A54FAC"/>
    <w:rsid w:val="00AB3F1B"/>
    <w:rsid w:val="00AE3865"/>
    <w:rsid w:val="00B43B43"/>
    <w:rsid w:val="00B61A4D"/>
    <w:rsid w:val="00BC7377"/>
    <w:rsid w:val="00BE6051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683E"/>
    <w:rsid w:val="00F64BB5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9BB18A"/>
  <w15:docId w15:val="{CD710978-D029-4501-9E5C-FE8EB87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974082FF9D4B048ABD49ACFF78F3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8DBF4-CD73-4E09-8329-90CD5715E405}"/>
      </w:docPartPr>
      <w:docPartBody>
        <w:p w:rsidR="0007596C" w:rsidRDefault="00B10EC7">
          <w:pPr>
            <w:pStyle w:val="58974082FF9D4B048ABD49ACFF78F38D"/>
          </w:pPr>
          <w:r w:rsidRPr="00DD1AB6">
            <w:rPr>
              <w:rStyle w:val="YerTutucuMetni"/>
            </w:rPr>
            <w:t>Bir öğe seçin.</w:t>
          </w:r>
        </w:p>
      </w:docPartBody>
    </w:docPart>
    <w:docPart>
      <w:docPartPr>
        <w:name w:val="769F9750592C4923921310C85E3D2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00CCB-2F70-4DF8-9302-0B44163E7C6D}"/>
      </w:docPartPr>
      <w:docPartBody>
        <w:p w:rsidR="0007596C" w:rsidRDefault="00B10EC7">
          <w:pPr>
            <w:pStyle w:val="769F9750592C4923921310C85E3D2662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07596C"/>
    <w:rsid w:val="005978CC"/>
    <w:rsid w:val="005F18F9"/>
    <w:rsid w:val="007574A7"/>
    <w:rsid w:val="00B10EC7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596C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7602-F30F-401F-A08D-5DD434BE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cp:lastPrinted>2019-02-15T08:49:00Z</cp:lastPrinted>
  <dcterms:created xsi:type="dcterms:W3CDTF">2022-12-05T11:32:00Z</dcterms:created>
  <dcterms:modified xsi:type="dcterms:W3CDTF">2022-12-05T11:32:00Z</dcterms:modified>
</cp:coreProperties>
</file>