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50C" w:rsidRPr="000D250C" w:rsidRDefault="000D250C" w:rsidP="000D250C">
      <w:pPr>
        <w:spacing w:after="0"/>
        <w:rPr>
          <w:rFonts w:ascii="Book Antiqua" w:hAnsi="Book Antiqua"/>
          <w:b/>
          <w:sz w:val="20"/>
          <w:szCs w:val="20"/>
        </w:rPr>
      </w:pPr>
      <w:r w:rsidRPr="000D250C">
        <w:rPr>
          <w:rFonts w:ascii="Book Antiqua" w:hAnsi="Book Antiqua"/>
          <w:b/>
          <w:sz w:val="20"/>
          <w:szCs w:val="20"/>
        </w:rPr>
        <w:t>I. ÖĞRENCİ BİLGİLERİ</w:t>
      </w:r>
    </w:p>
    <w:tbl>
      <w:tblPr>
        <w:tblStyle w:val="TabloKlavuzu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700"/>
        <w:gridCol w:w="1702"/>
        <w:gridCol w:w="4253"/>
      </w:tblGrid>
      <w:tr w:rsidR="000D250C" w:rsidRPr="000D250C" w:rsidTr="000D250C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Adı: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292334238"/>
            <w:placeholder>
              <w:docPart w:val="60ECB5332B62437FBBADD77A3B24061B"/>
            </w:placeholder>
            <w:showingPlcHdr/>
            <w:text/>
          </w:sdtPr>
          <w:sdtEndPr/>
          <w:sdtContent>
            <w:tc>
              <w:tcPr>
                <w:tcW w:w="1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Anabilim Dalı: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1559279026"/>
            <w:placeholder>
              <w:docPart w:val="4B741BA693CF4220A985B5FB3EB29088"/>
            </w:placeholder>
            <w:showingPlcHdr/>
            <w:text/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</w:tr>
      <w:tr w:rsidR="000D250C" w:rsidRPr="000D250C" w:rsidTr="000D250C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Soyadı: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927463508"/>
            <w:placeholder>
              <w:docPart w:val="844448C989804028A0CA424B116975C5"/>
            </w:placeholder>
            <w:showingPlcHdr/>
            <w:text/>
          </w:sdtPr>
          <w:sdtEndPr/>
          <w:sdtContent>
            <w:tc>
              <w:tcPr>
                <w:tcW w:w="1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Program Adı: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39951147"/>
            <w:placeholder>
              <w:docPart w:val="504354D5A9A346F38AEE2E0270C46C60"/>
            </w:placeholder>
            <w:showingPlcHdr/>
            <w:text/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</w:tr>
      <w:tr w:rsidR="000D250C" w:rsidRPr="000D250C" w:rsidTr="000D250C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Numarası: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-1197237291"/>
            <w:placeholder>
              <w:docPart w:val="C0939675D96B432CAA4A0875990D424F"/>
            </w:placeholder>
            <w:showingPlcHdr/>
            <w:text/>
          </w:sdtPr>
          <w:sdtEndPr/>
          <w:sdtContent>
            <w:tc>
              <w:tcPr>
                <w:tcW w:w="1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Danışmanı: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1470404013"/>
            <w:placeholder>
              <w:docPart w:val="1A1EB2F1BC3148E5BA268DB4AB7CAFE1"/>
            </w:placeholder>
            <w:showingPlcHdr/>
            <w:text/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</w:tr>
      <w:tr w:rsidR="000D250C" w:rsidRPr="000D250C" w:rsidTr="000D250C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İkinci Danışmanı: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227813256"/>
            <w:placeholder>
              <w:docPart w:val="9D3427F36F914D3F896AF26C86C26627"/>
            </w:placeholder>
            <w:showingPlcHdr/>
            <w:text/>
          </w:sdtPr>
          <w:sdtEndPr/>
          <w:sdtContent>
            <w:tc>
              <w:tcPr>
                <w:tcW w:w="1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Statüsü: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3465E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Yüksek Lisans</w:t>
            </w:r>
            <w:r w:rsidR="000D250C" w:rsidRPr="000D250C">
              <w:rPr>
                <w:rFonts w:ascii="Book Antiqua" w:hAnsi="Book Antiqua"/>
                <w:sz w:val="20"/>
                <w:szCs w:val="20"/>
              </w:rPr>
              <w:t xml:space="preserve">        </w:t>
            </w:r>
          </w:p>
        </w:tc>
      </w:tr>
      <w:tr w:rsidR="000D250C" w:rsidRPr="000D250C" w:rsidTr="000D250C">
        <w:trPr>
          <w:trHeight w:val="82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Eski Tez Başlığı: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246554655"/>
            <w:placeholder>
              <w:docPart w:val="C699FA0F7EB743BCAA4A5D0C1DBE8D6A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tabs>
                    <w:tab w:val="left" w:pos="1485"/>
                  </w:tabs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</w:tr>
    </w:tbl>
    <w:p w:rsidR="000D250C" w:rsidRPr="000D250C" w:rsidRDefault="000D250C" w:rsidP="000D250C">
      <w:pPr>
        <w:pBdr>
          <w:bottom w:val="single" w:sz="12" w:space="1" w:color="auto"/>
        </w:pBdr>
        <w:spacing w:after="0"/>
        <w:ind w:firstLine="708"/>
        <w:rPr>
          <w:rFonts w:ascii="Book Antiqua" w:hAnsi="Book Antiqua"/>
          <w:sz w:val="20"/>
          <w:szCs w:val="20"/>
        </w:rPr>
      </w:pPr>
      <w:bookmarkStart w:id="0" w:name="_GoBack"/>
      <w:bookmarkEnd w:id="0"/>
    </w:p>
    <w:p w:rsidR="000D250C" w:rsidRPr="000D250C" w:rsidRDefault="000D250C" w:rsidP="000D250C">
      <w:pPr>
        <w:spacing w:after="0"/>
        <w:rPr>
          <w:rFonts w:ascii="Book Antiqua" w:hAnsi="Book Antiqua"/>
          <w:b/>
          <w:sz w:val="20"/>
          <w:szCs w:val="20"/>
        </w:rPr>
      </w:pPr>
    </w:p>
    <w:p w:rsidR="000D250C" w:rsidRPr="000D250C" w:rsidRDefault="000D250C" w:rsidP="000D250C">
      <w:pPr>
        <w:spacing w:after="0"/>
        <w:jc w:val="both"/>
        <w:rPr>
          <w:rFonts w:ascii="Book Antiqua" w:hAnsi="Book Antiqua"/>
          <w:sz w:val="20"/>
          <w:szCs w:val="20"/>
        </w:rPr>
      </w:pPr>
      <w:proofErr w:type="gramStart"/>
      <w:r>
        <w:rPr>
          <w:rFonts w:ascii="Book Antiqua" w:hAnsi="Book Antiqua"/>
          <w:b/>
          <w:sz w:val="20"/>
          <w:szCs w:val="20"/>
        </w:rPr>
        <w:t>……………………………………</w:t>
      </w:r>
      <w:proofErr w:type="gramEnd"/>
      <w:r w:rsidRPr="000D250C">
        <w:rPr>
          <w:rFonts w:ascii="Book Antiqua" w:hAnsi="Book Antiqua"/>
          <w:sz w:val="20"/>
          <w:szCs w:val="20"/>
        </w:rPr>
        <w:t xml:space="preserve">Anabilim Dalımız </w:t>
      </w:r>
      <w:r>
        <w:rPr>
          <w:rFonts w:ascii="Book Antiqua" w:hAnsi="Book Antiqua"/>
          <w:sz w:val="20"/>
          <w:szCs w:val="20"/>
        </w:rPr>
        <w:t xml:space="preserve">.........................................................Yüksek Lisans </w:t>
      </w:r>
      <w:r w:rsidRPr="000D250C">
        <w:rPr>
          <w:rFonts w:ascii="Book Antiqua" w:hAnsi="Book Antiqua"/>
          <w:sz w:val="20"/>
          <w:szCs w:val="20"/>
        </w:rPr>
        <w:t xml:space="preserve">Programı öğrencisi </w:t>
      </w:r>
      <w:sdt>
        <w:sdtPr>
          <w:rPr>
            <w:rFonts w:ascii="Book Antiqua" w:hAnsi="Book Antiqua"/>
            <w:sz w:val="20"/>
            <w:szCs w:val="20"/>
          </w:rPr>
          <w:id w:val="-1404527290"/>
          <w:placeholder>
            <w:docPart w:val="02863D8562074B3E8C204D83914A356C"/>
          </w:placeholder>
          <w:showingPlcHdr/>
          <w:text/>
        </w:sdtPr>
        <w:sdtEndPr/>
        <w:sdtContent>
          <w:r w:rsidRPr="000D250C">
            <w:rPr>
              <w:rStyle w:val="YerTutucuMetni"/>
              <w:rFonts w:ascii="Book Antiqua" w:hAnsi="Book Antiqua"/>
              <w:sz w:val="20"/>
              <w:szCs w:val="20"/>
            </w:rPr>
            <w:t>………………………………………………………………..</w:t>
          </w:r>
        </w:sdtContent>
      </w:sdt>
      <w:r w:rsidRPr="000D250C">
        <w:rPr>
          <w:rFonts w:ascii="Book Antiqua" w:hAnsi="Book Antiqua"/>
          <w:sz w:val="20"/>
          <w:szCs w:val="20"/>
        </w:rPr>
        <w:t xml:space="preserve">’ </w:t>
      </w:r>
      <w:sdt>
        <w:sdtPr>
          <w:rPr>
            <w:rFonts w:ascii="Book Antiqua" w:hAnsi="Book Antiqua"/>
            <w:sz w:val="20"/>
            <w:szCs w:val="20"/>
          </w:rPr>
          <w:id w:val="1710683883"/>
          <w:placeholder>
            <w:docPart w:val="4D0AECA334AA44F189D2F65A6EDF6C7F"/>
          </w:placeholder>
          <w:showingPlcHdr/>
          <w:text/>
        </w:sdtPr>
        <w:sdtEndPr/>
        <w:sdtContent>
          <w:r w:rsidRPr="000D250C">
            <w:rPr>
              <w:rStyle w:val="YerTutucuMetni"/>
              <w:rFonts w:ascii="Book Antiqua" w:hAnsi="Book Antiqua"/>
              <w:sz w:val="20"/>
              <w:szCs w:val="20"/>
            </w:rPr>
            <w:t>……..</w:t>
          </w:r>
        </w:sdtContent>
      </w:sdt>
      <w:r w:rsidRPr="000D250C">
        <w:rPr>
          <w:rFonts w:ascii="Book Antiqua" w:hAnsi="Book Antiqua"/>
          <w:sz w:val="20"/>
          <w:szCs w:val="20"/>
        </w:rPr>
        <w:t xml:space="preserve"> ,</w:t>
      </w:r>
      <w:sdt>
        <w:sdtPr>
          <w:rPr>
            <w:rFonts w:ascii="Book Antiqua" w:hAnsi="Book Antiqua"/>
            <w:sz w:val="20"/>
            <w:szCs w:val="20"/>
          </w:rPr>
          <w:id w:val="1995992212"/>
          <w:placeholder>
            <w:docPart w:val="199FF26C52B14D5AAFE2C545C7ED3A62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Pr="000D250C">
            <w:rPr>
              <w:rStyle w:val="YerTutucuMetni"/>
              <w:rFonts w:ascii="Book Antiqua" w:hAnsi="Book Antiqua"/>
              <w:sz w:val="20"/>
              <w:szCs w:val="20"/>
            </w:rPr>
            <w:t>(Tarih seçiniz.)</w:t>
          </w:r>
        </w:sdtContent>
      </w:sdt>
      <w:r w:rsidRPr="000D250C">
        <w:rPr>
          <w:rFonts w:ascii="Book Antiqua" w:hAnsi="Book Antiqua"/>
          <w:sz w:val="20"/>
          <w:szCs w:val="20"/>
        </w:rPr>
        <w:t xml:space="preserve"> tarihinde yapılan tez savunma sınavında  tez başlığının</w:t>
      </w: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……………………………………………………………………………………………………………………………</w:t>
      </w:r>
      <w:r w:rsidRPr="000D250C">
        <w:rPr>
          <w:rFonts w:ascii="Book Antiqua" w:hAnsi="Book Antiqua"/>
          <w:sz w:val="20"/>
          <w:szCs w:val="20"/>
        </w:rPr>
        <w:t xml:space="preserve"> </w:t>
      </w:r>
      <w:proofErr w:type="gramStart"/>
      <w:r>
        <w:rPr>
          <w:rFonts w:ascii="Book Antiqua" w:hAnsi="Book Antiqua"/>
          <w:sz w:val="20"/>
          <w:szCs w:val="20"/>
        </w:rPr>
        <w:t>……………...……………………………………………………………………………………………………………………………………………………………………………………………………………………………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 w:rsidRPr="000D250C">
        <w:rPr>
          <w:rFonts w:ascii="Book Antiqua" w:hAnsi="Book Antiqua"/>
          <w:sz w:val="20"/>
          <w:szCs w:val="20"/>
        </w:rPr>
        <w:t>olarak değiştirilmesine karar verilmiştir.</w:t>
      </w:r>
    </w:p>
    <w:p w:rsidR="000D250C" w:rsidRPr="000D250C" w:rsidRDefault="000D250C" w:rsidP="000D250C">
      <w:pPr>
        <w:pBdr>
          <w:bottom w:val="single" w:sz="12" w:space="1" w:color="auto"/>
        </w:pBdr>
        <w:spacing w:after="0"/>
        <w:rPr>
          <w:rFonts w:ascii="Book Antiqua" w:hAnsi="Book Antiqua"/>
          <w:sz w:val="20"/>
          <w:szCs w:val="20"/>
        </w:rPr>
      </w:pPr>
    </w:p>
    <w:p w:rsidR="000D250C" w:rsidRPr="000D250C" w:rsidRDefault="000D250C" w:rsidP="000D250C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GEREKÇE;</w:t>
      </w:r>
    </w:p>
    <w:p w:rsidR="000D250C" w:rsidRDefault="000D250C" w:rsidP="000D250C">
      <w:pPr>
        <w:spacing w:after="0"/>
        <w:rPr>
          <w:rFonts w:ascii="Book Antiqua" w:hAnsi="Book Antiqua"/>
          <w:b/>
          <w:sz w:val="20"/>
          <w:szCs w:val="20"/>
        </w:rPr>
      </w:pPr>
    </w:p>
    <w:p w:rsidR="000D250C" w:rsidRDefault="000D250C" w:rsidP="000D250C">
      <w:pPr>
        <w:spacing w:after="0"/>
        <w:rPr>
          <w:rFonts w:ascii="Book Antiqua" w:hAnsi="Book Antiqua"/>
          <w:b/>
          <w:sz w:val="20"/>
          <w:szCs w:val="20"/>
        </w:rPr>
      </w:pPr>
    </w:p>
    <w:p w:rsidR="00F46EC0" w:rsidRDefault="00F46EC0" w:rsidP="000D250C">
      <w:pPr>
        <w:spacing w:after="0"/>
        <w:rPr>
          <w:rFonts w:ascii="Book Antiqua" w:hAnsi="Book Antiqua"/>
          <w:b/>
          <w:sz w:val="20"/>
          <w:szCs w:val="20"/>
        </w:rPr>
      </w:pPr>
    </w:p>
    <w:p w:rsidR="000D250C" w:rsidRPr="000D250C" w:rsidRDefault="000D250C" w:rsidP="000D250C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0D250C" w:rsidRPr="000D250C" w:rsidRDefault="000D250C" w:rsidP="000D250C">
      <w:pPr>
        <w:pBdr>
          <w:bottom w:val="single" w:sz="12" w:space="1" w:color="auto"/>
        </w:pBdr>
        <w:spacing w:after="0"/>
        <w:rPr>
          <w:rFonts w:ascii="Book Antiqua" w:hAnsi="Book Antiqua"/>
          <w:sz w:val="20"/>
          <w:szCs w:val="20"/>
        </w:rPr>
      </w:pPr>
    </w:p>
    <w:p w:rsidR="000D250C" w:rsidRDefault="000D250C" w:rsidP="000D250C">
      <w:pPr>
        <w:spacing w:after="0"/>
        <w:rPr>
          <w:rFonts w:ascii="Book Antiqua" w:hAnsi="Book Antiqua"/>
          <w:b/>
          <w:sz w:val="20"/>
          <w:szCs w:val="20"/>
        </w:rPr>
      </w:pPr>
    </w:p>
    <w:p w:rsidR="000D250C" w:rsidRPr="000D250C" w:rsidRDefault="000D250C" w:rsidP="000D250C">
      <w:pPr>
        <w:spacing w:after="0"/>
        <w:rPr>
          <w:rFonts w:ascii="Book Antiqua" w:hAnsi="Book Antiqua"/>
          <w:b/>
          <w:sz w:val="20"/>
          <w:szCs w:val="20"/>
        </w:rPr>
      </w:pPr>
      <w:r w:rsidRPr="000D250C">
        <w:rPr>
          <w:rFonts w:ascii="Book Antiqua" w:hAnsi="Book Antiqua"/>
          <w:b/>
          <w:sz w:val="20"/>
          <w:szCs w:val="20"/>
        </w:rPr>
        <w:t>II. TEZ SAVUNMA SINAV JÜRİSİ</w:t>
      </w:r>
    </w:p>
    <w:p w:rsidR="000D250C" w:rsidRPr="000D250C" w:rsidRDefault="000D250C" w:rsidP="000D250C">
      <w:pPr>
        <w:spacing w:after="0"/>
        <w:rPr>
          <w:rFonts w:ascii="Book Antiqua" w:hAnsi="Book Antiqua"/>
          <w:b/>
          <w:sz w:val="20"/>
          <w:szCs w:val="20"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5245"/>
        <w:gridCol w:w="2381"/>
      </w:tblGrid>
      <w:tr w:rsidR="000D250C" w:rsidRPr="000D250C" w:rsidTr="000D250C">
        <w:trPr>
          <w:trHeight w:val="397"/>
          <w:jc w:val="center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Asıl Üyeler</w:t>
            </w:r>
          </w:p>
        </w:tc>
      </w:tr>
      <w:tr w:rsidR="000D250C" w:rsidRPr="000D250C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Üyeler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Unvanı, Adı, Soyadı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İmza</w:t>
            </w:r>
          </w:p>
        </w:tc>
      </w:tr>
      <w:tr w:rsidR="000D250C" w:rsidRPr="000D250C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i/>
                <w:sz w:val="20"/>
                <w:szCs w:val="20"/>
              </w:rPr>
            </w:pPr>
            <w:r w:rsidRPr="000D250C">
              <w:rPr>
                <w:rFonts w:ascii="Book Antiqua" w:hAnsi="Book Antiqua"/>
                <w:i/>
                <w:sz w:val="20"/>
                <w:szCs w:val="20"/>
              </w:rPr>
              <w:t>Jüri Başkanı: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96686899"/>
            <w:placeholder>
              <w:docPart w:val="DC9517479BB9474B8745F43000AC16E4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D250C" w:rsidRPr="000D250C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i/>
                <w:sz w:val="20"/>
                <w:szCs w:val="20"/>
              </w:rPr>
            </w:pPr>
            <w:r w:rsidRPr="000D250C">
              <w:rPr>
                <w:rFonts w:ascii="Book Antiqua" w:hAnsi="Book Antiqua"/>
                <w:i/>
                <w:sz w:val="20"/>
                <w:szCs w:val="20"/>
              </w:rPr>
              <w:t>Üye: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668912728"/>
            <w:placeholder>
              <w:docPart w:val="D8E507F9B3064F608D9AE31062018A77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D250C" w:rsidRPr="000D250C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i/>
                <w:sz w:val="20"/>
                <w:szCs w:val="20"/>
              </w:rPr>
            </w:pPr>
            <w:r w:rsidRPr="000D250C">
              <w:rPr>
                <w:rFonts w:ascii="Book Antiqua" w:hAnsi="Book Antiqua"/>
                <w:i/>
                <w:sz w:val="20"/>
                <w:szCs w:val="20"/>
              </w:rPr>
              <w:t>Üye: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-1881002679"/>
            <w:placeholder>
              <w:docPart w:val="3A1DC717F8174F2EB6C5ABAC53E3682F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D250C" w:rsidRPr="000D250C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i/>
                <w:sz w:val="20"/>
                <w:szCs w:val="20"/>
              </w:rPr>
            </w:pPr>
            <w:r w:rsidRPr="000D250C">
              <w:rPr>
                <w:rFonts w:ascii="Book Antiqua" w:hAnsi="Book Antiqua"/>
                <w:i/>
                <w:sz w:val="20"/>
                <w:szCs w:val="20"/>
              </w:rPr>
              <w:t>Üye: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-680277434"/>
            <w:placeholder>
              <w:docPart w:val="0E2EC547BC4341F6BC80951E1A8B1EF5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D250C" w:rsidRPr="000D250C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i/>
                <w:sz w:val="20"/>
                <w:szCs w:val="20"/>
              </w:rPr>
            </w:pPr>
            <w:r w:rsidRPr="000D250C">
              <w:rPr>
                <w:rFonts w:ascii="Book Antiqua" w:hAnsi="Book Antiqua"/>
                <w:i/>
                <w:sz w:val="20"/>
                <w:szCs w:val="20"/>
              </w:rPr>
              <w:t>Üye: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1634295459"/>
            <w:placeholder>
              <w:docPart w:val="5D7FC7857D6B44A3A16AFE823CB8607A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D250C" w:rsidRPr="000D250C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i/>
                <w:sz w:val="20"/>
                <w:szCs w:val="20"/>
              </w:rPr>
            </w:pPr>
            <w:r w:rsidRPr="000D250C">
              <w:rPr>
                <w:rFonts w:ascii="Book Antiqua" w:hAnsi="Book Antiqua"/>
                <w:i/>
                <w:sz w:val="20"/>
                <w:szCs w:val="20"/>
              </w:rPr>
              <w:t>Üye: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-434749231"/>
            <w:placeholder>
              <w:docPart w:val="7E9215DAE3544232808739975E53EC04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0D250C" w:rsidRPr="000D250C" w:rsidRDefault="000D250C" w:rsidP="000D250C">
      <w:pPr>
        <w:spacing w:after="0"/>
        <w:rPr>
          <w:rFonts w:ascii="Book Antiqua" w:hAnsi="Book Antiqua"/>
          <w:sz w:val="20"/>
          <w:szCs w:val="20"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5245"/>
        <w:gridCol w:w="2381"/>
      </w:tblGrid>
      <w:tr w:rsidR="000D250C" w:rsidRPr="000D250C" w:rsidTr="000D250C">
        <w:trPr>
          <w:trHeight w:val="397"/>
          <w:jc w:val="center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Yedek Üyeler</w:t>
            </w:r>
          </w:p>
        </w:tc>
      </w:tr>
      <w:tr w:rsidR="000D250C" w:rsidRPr="000D250C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Üyeler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Unvanı, Adı, Soyadı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İmza</w:t>
            </w:r>
          </w:p>
        </w:tc>
      </w:tr>
      <w:tr w:rsidR="000D250C" w:rsidRPr="000D250C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i/>
                <w:sz w:val="20"/>
                <w:szCs w:val="20"/>
              </w:rPr>
            </w:pPr>
            <w:r w:rsidRPr="000D250C">
              <w:rPr>
                <w:rFonts w:ascii="Book Antiqua" w:hAnsi="Book Antiqua"/>
                <w:i/>
                <w:sz w:val="20"/>
                <w:szCs w:val="20"/>
              </w:rPr>
              <w:t>Üye: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2136593510"/>
            <w:placeholder>
              <w:docPart w:val="52C172468BBE45D3A1FD6E199FC12BF8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D250C" w:rsidRPr="000D250C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i/>
                <w:sz w:val="20"/>
                <w:szCs w:val="20"/>
              </w:rPr>
            </w:pPr>
            <w:r w:rsidRPr="000D250C">
              <w:rPr>
                <w:rFonts w:ascii="Book Antiqua" w:hAnsi="Book Antiqua"/>
                <w:i/>
                <w:sz w:val="20"/>
                <w:szCs w:val="20"/>
              </w:rPr>
              <w:t>Üye: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-1985691573"/>
            <w:placeholder>
              <w:docPart w:val="752F26D3CD954CB79579360D912DB6E8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0D250C" w:rsidRPr="000D250C" w:rsidRDefault="000D250C" w:rsidP="000D250C">
      <w:pPr>
        <w:pBdr>
          <w:bottom w:val="single" w:sz="12" w:space="1" w:color="auto"/>
        </w:pBdr>
        <w:rPr>
          <w:rFonts w:ascii="Book Antiqua" w:hAnsi="Book Antiqua"/>
          <w:sz w:val="20"/>
          <w:szCs w:val="20"/>
        </w:rPr>
      </w:pPr>
    </w:p>
    <w:p w:rsidR="00E04C80" w:rsidRPr="000D250C" w:rsidRDefault="00E04C80" w:rsidP="008D4E7D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sectPr w:rsidR="00E04C80" w:rsidRPr="000D250C" w:rsidSect="00064B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88B" w:rsidRDefault="001C688B" w:rsidP="005E4938">
      <w:pPr>
        <w:spacing w:after="0" w:line="240" w:lineRule="auto"/>
      </w:pPr>
      <w:r>
        <w:separator/>
      </w:r>
    </w:p>
  </w:endnote>
  <w:endnote w:type="continuationSeparator" w:id="0">
    <w:p w:rsidR="001C688B" w:rsidRDefault="001C688B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49" w:rsidRPr="00457BD9" w:rsidRDefault="00FC7249" w:rsidP="00FC7249">
    <w:pPr>
      <w:spacing w:after="0" w:line="240" w:lineRule="auto"/>
      <w:jc w:val="center"/>
    </w:pPr>
    <w:r w:rsidRPr="00457BD9">
      <w:t>www.acibadem.edu.tr</w:t>
    </w:r>
  </w:p>
  <w:p w:rsidR="008A2D07" w:rsidRPr="00FC7249" w:rsidRDefault="00FC7249" w:rsidP="00FC7249">
    <w:pPr>
      <w:spacing w:after="0" w:line="240" w:lineRule="auto"/>
      <w:jc w:val="center"/>
      <w:rPr>
        <w:b/>
      </w:rPr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Pr="00457BD9">
      <w:t xml:space="preserve">(216) 500 </w:t>
    </w:r>
    <w:r w:rsidR="00C71DFA">
      <w:t>43 35</w:t>
    </w:r>
    <w:r>
      <w:rPr>
        <w:b/>
      </w:rPr>
      <w:tab/>
      <w:t xml:space="preserve">E-Posta: </w:t>
    </w:r>
    <w:r w:rsidRPr="00457BD9">
      <w:t>sbe@acibadem.edu.tr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88B" w:rsidRDefault="001C688B" w:rsidP="005E4938">
      <w:pPr>
        <w:spacing w:after="0" w:line="240" w:lineRule="auto"/>
      </w:pPr>
      <w:r>
        <w:separator/>
      </w:r>
    </w:p>
  </w:footnote>
  <w:footnote w:type="continuationSeparator" w:id="0">
    <w:p w:rsidR="001C688B" w:rsidRDefault="001C688B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7" w:rsidRDefault="001C688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1" o:spid="_x0000_s2053" type="#_x0000_t75" style="position:absolute;margin-left:0;margin-top:0;width:227.05pt;height:249.95pt;z-index:-251657728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B5" w:rsidRPr="00170D69" w:rsidRDefault="00416AB5" w:rsidP="00416AB5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170D69"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56704" behindDoc="0" locked="0" layoutInCell="1" allowOverlap="1" wp14:anchorId="72E74B2A" wp14:editId="2E3B8345">
          <wp:simplePos x="0" y="0"/>
          <wp:positionH relativeFrom="column">
            <wp:posOffset>97155</wp:posOffset>
          </wp:positionH>
          <wp:positionV relativeFrom="paragraph">
            <wp:posOffset>-2540</wp:posOffset>
          </wp:positionV>
          <wp:extent cx="933450" cy="968375"/>
          <wp:effectExtent l="0" t="0" r="0" b="317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0D69">
      <w:rPr>
        <w:rFonts w:ascii="Book Antiqua" w:hAnsi="Book Antiqua"/>
        <w:b/>
        <w:color w:val="1F497D" w:themeColor="text2"/>
        <w:sz w:val="24"/>
        <w:szCs w:val="24"/>
      </w:rPr>
      <w:t xml:space="preserve"> T.C.</w:t>
    </w:r>
  </w:p>
  <w:p w:rsidR="00416AB5" w:rsidRPr="00170D69" w:rsidRDefault="00416AB5" w:rsidP="00416AB5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170D69">
      <w:rPr>
        <w:rFonts w:ascii="Book Antiqua" w:hAnsi="Book Antiqua"/>
        <w:b/>
        <w:color w:val="1F497D" w:themeColor="text2"/>
        <w:sz w:val="24"/>
        <w:szCs w:val="24"/>
      </w:rPr>
      <w:t>ACIBADEM MEHMET ALİ AYDINLAR ÜNİVERSİTESİ</w:t>
    </w:r>
  </w:p>
  <w:p w:rsidR="00416AB5" w:rsidRPr="00D228AE" w:rsidRDefault="00416AB5" w:rsidP="00416AB5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color w:val="1F497D" w:themeColor="text2"/>
        <w:sz w:val="24"/>
        <w:szCs w:val="24"/>
      </w:rPr>
      <w:t>SENOLOJİ ARAŞTIRMA ENTİTÜSÜ</w:t>
    </w:r>
  </w:p>
  <w:p w:rsidR="008D4E7D" w:rsidRPr="008D4E7D" w:rsidRDefault="00450A8E" w:rsidP="004069EF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color w:val="1F497D" w:themeColor="text2"/>
        <w:sz w:val="24"/>
        <w:szCs w:val="24"/>
      </w:rPr>
      <w:t xml:space="preserve">           </w:t>
    </w:r>
    <w:r w:rsidR="00840D67">
      <w:rPr>
        <w:rFonts w:ascii="Book Antiqua" w:hAnsi="Book Antiqua"/>
        <w:b/>
        <w:color w:val="1F497D" w:themeColor="text2"/>
        <w:sz w:val="24"/>
        <w:szCs w:val="24"/>
      </w:rPr>
      <w:t xml:space="preserve">TEZ BAŞLIĞI </w:t>
    </w:r>
    <w:r w:rsidR="008D4E7D" w:rsidRPr="008D4E7D">
      <w:rPr>
        <w:rFonts w:ascii="Book Antiqua" w:hAnsi="Book Antiqua"/>
        <w:b/>
        <w:color w:val="1F497D" w:themeColor="text2"/>
        <w:sz w:val="24"/>
        <w:szCs w:val="24"/>
      </w:rPr>
      <w:t xml:space="preserve">DEĞİŞİKLİĞİ </w:t>
    </w:r>
    <w:r w:rsidR="000D250C">
      <w:rPr>
        <w:rFonts w:ascii="Book Antiqua" w:hAnsi="Book Antiqua"/>
        <w:b/>
        <w:color w:val="1F497D" w:themeColor="text2"/>
        <w:sz w:val="24"/>
        <w:szCs w:val="24"/>
      </w:rPr>
      <w:t>TUTANAĞI</w:t>
    </w:r>
    <w:r w:rsidR="00AE2C96">
      <w:rPr>
        <w:rFonts w:ascii="Book Antiqua" w:hAnsi="Book Antiqua"/>
        <w:b/>
        <w:color w:val="1F497D" w:themeColor="text2"/>
        <w:sz w:val="24"/>
        <w:szCs w:val="24"/>
      </w:rPr>
      <w:t xml:space="preserve"> (</w:t>
    </w:r>
    <w:r w:rsidR="00007B23">
      <w:rPr>
        <w:rFonts w:ascii="Book Antiqua" w:hAnsi="Book Antiqua"/>
        <w:b/>
        <w:color w:val="1F497D" w:themeColor="text2"/>
        <w:sz w:val="24"/>
        <w:szCs w:val="24"/>
      </w:rPr>
      <w:t>YÜKSEK LİSANS</w:t>
    </w:r>
    <w:r w:rsidR="00AE2C96">
      <w:rPr>
        <w:rFonts w:ascii="Book Antiqua" w:hAnsi="Book Antiqua"/>
        <w:b/>
        <w:color w:val="1F497D" w:themeColor="text2"/>
        <w:sz w:val="24"/>
        <w:szCs w:val="24"/>
      </w:rPr>
      <w:t>)</w:t>
    </w: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7" w:rsidRDefault="001C688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0" o:spid="_x0000_s2052" type="#_x0000_t75" style="position:absolute;margin-left:0;margin-top:0;width:227.05pt;height:249.95pt;z-index:-251658752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7D"/>
    <w:rsid w:val="000036BF"/>
    <w:rsid w:val="00007B23"/>
    <w:rsid w:val="00045514"/>
    <w:rsid w:val="00046EEB"/>
    <w:rsid w:val="00063221"/>
    <w:rsid w:val="00064398"/>
    <w:rsid w:val="00064B5A"/>
    <w:rsid w:val="000B6627"/>
    <w:rsid w:val="000C0CDF"/>
    <w:rsid w:val="000D250C"/>
    <w:rsid w:val="000F4D03"/>
    <w:rsid w:val="00127786"/>
    <w:rsid w:val="00133DD5"/>
    <w:rsid w:val="00151502"/>
    <w:rsid w:val="001A00DF"/>
    <w:rsid w:val="001C688B"/>
    <w:rsid w:val="001E29BF"/>
    <w:rsid w:val="001E6F44"/>
    <w:rsid w:val="001F7E12"/>
    <w:rsid w:val="00202D28"/>
    <w:rsid w:val="002118A6"/>
    <w:rsid w:val="0021653C"/>
    <w:rsid w:val="002671EA"/>
    <w:rsid w:val="002F46BE"/>
    <w:rsid w:val="003005EB"/>
    <w:rsid w:val="00303C14"/>
    <w:rsid w:val="00346185"/>
    <w:rsid w:val="003465ED"/>
    <w:rsid w:val="00355BE6"/>
    <w:rsid w:val="003E1283"/>
    <w:rsid w:val="004013B8"/>
    <w:rsid w:val="00401935"/>
    <w:rsid w:val="004069EF"/>
    <w:rsid w:val="00416118"/>
    <w:rsid w:val="00416AB5"/>
    <w:rsid w:val="00443CBE"/>
    <w:rsid w:val="00444899"/>
    <w:rsid w:val="00450A8E"/>
    <w:rsid w:val="00457BD9"/>
    <w:rsid w:val="004C5825"/>
    <w:rsid w:val="004F39AB"/>
    <w:rsid w:val="00535AC4"/>
    <w:rsid w:val="00540752"/>
    <w:rsid w:val="00551659"/>
    <w:rsid w:val="00556534"/>
    <w:rsid w:val="00572D06"/>
    <w:rsid w:val="005A16EB"/>
    <w:rsid w:val="005B5558"/>
    <w:rsid w:val="005D2D03"/>
    <w:rsid w:val="005D77EF"/>
    <w:rsid w:val="005E4938"/>
    <w:rsid w:val="00602CE0"/>
    <w:rsid w:val="0060704B"/>
    <w:rsid w:val="006670C9"/>
    <w:rsid w:val="006E1F67"/>
    <w:rsid w:val="0072605C"/>
    <w:rsid w:val="00733245"/>
    <w:rsid w:val="00733939"/>
    <w:rsid w:val="00784264"/>
    <w:rsid w:val="007942B1"/>
    <w:rsid w:val="007A09BB"/>
    <w:rsid w:val="007E70DD"/>
    <w:rsid w:val="007E7CBC"/>
    <w:rsid w:val="007F3850"/>
    <w:rsid w:val="008131D1"/>
    <w:rsid w:val="008369E4"/>
    <w:rsid w:val="00840D67"/>
    <w:rsid w:val="00844D9A"/>
    <w:rsid w:val="008729CC"/>
    <w:rsid w:val="008757B9"/>
    <w:rsid w:val="008A2D07"/>
    <w:rsid w:val="008C2CC4"/>
    <w:rsid w:val="008C718F"/>
    <w:rsid w:val="008D4E7D"/>
    <w:rsid w:val="008E3F4D"/>
    <w:rsid w:val="00936151"/>
    <w:rsid w:val="00944F47"/>
    <w:rsid w:val="0094510E"/>
    <w:rsid w:val="0095353B"/>
    <w:rsid w:val="00996AC1"/>
    <w:rsid w:val="009C62EE"/>
    <w:rsid w:val="00A7255C"/>
    <w:rsid w:val="00AE2C96"/>
    <w:rsid w:val="00AF3034"/>
    <w:rsid w:val="00AF5C0B"/>
    <w:rsid w:val="00B25230"/>
    <w:rsid w:val="00B326BE"/>
    <w:rsid w:val="00B43B43"/>
    <w:rsid w:val="00B46F2A"/>
    <w:rsid w:val="00B61A4D"/>
    <w:rsid w:val="00C21139"/>
    <w:rsid w:val="00C47194"/>
    <w:rsid w:val="00C71DFA"/>
    <w:rsid w:val="00C9018E"/>
    <w:rsid w:val="00D04A3C"/>
    <w:rsid w:val="00D1511B"/>
    <w:rsid w:val="00D223A7"/>
    <w:rsid w:val="00D43A56"/>
    <w:rsid w:val="00D6680A"/>
    <w:rsid w:val="00D90530"/>
    <w:rsid w:val="00D91885"/>
    <w:rsid w:val="00D9712E"/>
    <w:rsid w:val="00DA4840"/>
    <w:rsid w:val="00E04C80"/>
    <w:rsid w:val="00E23580"/>
    <w:rsid w:val="00E4394E"/>
    <w:rsid w:val="00E7003B"/>
    <w:rsid w:val="00EB683E"/>
    <w:rsid w:val="00EC59AE"/>
    <w:rsid w:val="00F24467"/>
    <w:rsid w:val="00F46EC0"/>
    <w:rsid w:val="00FA0FAE"/>
    <w:rsid w:val="00FC34BB"/>
    <w:rsid w:val="00FC7249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55D7888"/>
  <w15:docId w15:val="{1FD2EEC9-91FA-4438-83F1-9360B01F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0C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Default">
    <w:name w:val="Default"/>
    <w:rsid w:val="008D4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1_YL_YuksekLisansTezOneriFormu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ECB5332B62437FBBADD77A3B2406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88F2CD-37E0-44DE-9D83-39D869B63DBF}"/>
      </w:docPartPr>
      <w:docPartBody>
        <w:p w:rsidR="00390DE1" w:rsidRDefault="001334CA" w:rsidP="001334CA">
          <w:pPr>
            <w:pStyle w:val="60ECB5332B62437FBBADD77A3B24061B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4B741BA693CF4220A985B5FB3EB290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6B4B87-D25F-4C48-85E9-0142E07B5C1C}"/>
      </w:docPartPr>
      <w:docPartBody>
        <w:p w:rsidR="00390DE1" w:rsidRDefault="001334CA" w:rsidP="001334CA">
          <w:pPr>
            <w:pStyle w:val="4B741BA693CF4220A985B5FB3EB29088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844448C989804028A0CA424B116975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D48CD7-276B-4D09-B80A-0BE0104F5437}"/>
      </w:docPartPr>
      <w:docPartBody>
        <w:p w:rsidR="00390DE1" w:rsidRDefault="001334CA" w:rsidP="001334CA">
          <w:pPr>
            <w:pStyle w:val="844448C989804028A0CA424B116975C5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504354D5A9A346F38AEE2E0270C46C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83C56A-1307-4151-BD8A-ECA8A4A72798}"/>
      </w:docPartPr>
      <w:docPartBody>
        <w:p w:rsidR="00390DE1" w:rsidRDefault="001334CA" w:rsidP="001334CA">
          <w:pPr>
            <w:pStyle w:val="504354D5A9A346F38AEE2E0270C46C60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C0939675D96B432CAA4A0875990D42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B5C64B-AA91-4468-86BC-DE41156C96E2}"/>
      </w:docPartPr>
      <w:docPartBody>
        <w:p w:rsidR="00390DE1" w:rsidRDefault="001334CA" w:rsidP="001334CA">
          <w:pPr>
            <w:pStyle w:val="C0939675D96B432CAA4A0875990D424F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1A1EB2F1BC3148E5BA268DB4AB7CAF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0C7BE4-A2A4-4428-ACC5-69867A83D08A}"/>
      </w:docPartPr>
      <w:docPartBody>
        <w:p w:rsidR="00390DE1" w:rsidRDefault="001334CA" w:rsidP="001334CA">
          <w:pPr>
            <w:pStyle w:val="1A1EB2F1BC3148E5BA268DB4AB7CAFE1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9D3427F36F914D3F896AF26C86C266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3B7B40-2566-471D-8FB2-7E0DB4715715}"/>
      </w:docPartPr>
      <w:docPartBody>
        <w:p w:rsidR="00390DE1" w:rsidRDefault="001334CA" w:rsidP="001334CA">
          <w:pPr>
            <w:pStyle w:val="9D3427F36F914D3F896AF26C86C26627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C699FA0F7EB743BCAA4A5D0C1DBE8D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0CB843-BDF6-424B-AD64-18860229679B}"/>
      </w:docPartPr>
      <w:docPartBody>
        <w:p w:rsidR="00390DE1" w:rsidRDefault="001334CA" w:rsidP="001334CA">
          <w:pPr>
            <w:pStyle w:val="C699FA0F7EB743BCAA4A5D0C1DBE8D6A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02863D8562074B3E8C204D83914A35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4C9263-3A56-4EF5-81A4-A47E5FB6E12A}"/>
      </w:docPartPr>
      <w:docPartBody>
        <w:p w:rsidR="00390DE1" w:rsidRDefault="001334CA" w:rsidP="001334CA">
          <w:pPr>
            <w:pStyle w:val="02863D8562074B3E8C204D83914A356C"/>
          </w:pPr>
          <w:r>
            <w:rPr>
              <w:rStyle w:val="YerTutucuMetni"/>
            </w:rPr>
            <w:t>………………………………………………………………..</w:t>
          </w:r>
        </w:p>
      </w:docPartBody>
    </w:docPart>
    <w:docPart>
      <w:docPartPr>
        <w:name w:val="4D0AECA334AA44F189D2F65A6EDF6C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5700AA-1873-4777-9AF5-B7ECABBB9D67}"/>
      </w:docPartPr>
      <w:docPartBody>
        <w:p w:rsidR="00390DE1" w:rsidRDefault="001334CA" w:rsidP="001334CA">
          <w:pPr>
            <w:pStyle w:val="4D0AECA334AA44F189D2F65A6EDF6C7F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199FF26C52B14D5AAFE2C545C7ED3A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BFCDBD-FD30-4865-B331-626C23D585C9}"/>
      </w:docPartPr>
      <w:docPartBody>
        <w:p w:rsidR="00390DE1" w:rsidRDefault="001334CA" w:rsidP="001334CA">
          <w:pPr>
            <w:pStyle w:val="199FF26C52B14D5AAFE2C545C7ED3A62"/>
          </w:pPr>
          <w:r>
            <w:rPr>
              <w:rStyle w:val="YerTutucuMetni"/>
            </w:rPr>
            <w:t>(Tarih seçiniz.)</w:t>
          </w:r>
        </w:p>
      </w:docPartBody>
    </w:docPart>
    <w:docPart>
      <w:docPartPr>
        <w:name w:val="DC9517479BB9474B8745F43000AC16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6944DB-C4B6-472D-A19A-DE87CC339A4F}"/>
      </w:docPartPr>
      <w:docPartBody>
        <w:p w:rsidR="00390DE1" w:rsidRDefault="001334CA" w:rsidP="001334CA">
          <w:pPr>
            <w:pStyle w:val="DC9517479BB9474B8745F43000AC16E4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D8E507F9B3064F608D9AE31062018A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257F75-5817-4EDC-A17C-A07912333E98}"/>
      </w:docPartPr>
      <w:docPartBody>
        <w:p w:rsidR="00390DE1" w:rsidRDefault="001334CA" w:rsidP="001334CA">
          <w:pPr>
            <w:pStyle w:val="D8E507F9B3064F608D9AE31062018A77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3A1DC717F8174F2EB6C5ABAC53E368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D1A0BD-9027-4E8B-A922-AA6CAD1AC94D}"/>
      </w:docPartPr>
      <w:docPartBody>
        <w:p w:rsidR="00390DE1" w:rsidRDefault="001334CA" w:rsidP="001334CA">
          <w:pPr>
            <w:pStyle w:val="3A1DC717F8174F2EB6C5ABAC53E3682F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0E2EC547BC4341F6BC80951E1A8B1E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FA3951-3FCA-4A0B-AFF6-D87657FED67E}"/>
      </w:docPartPr>
      <w:docPartBody>
        <w:p w:rsidR="00390DE1" w:rsidRDefault="001334CA" w:rsidP="001334CA">
          <w:pPr>
            <w:pStyle w:val="0E2EC547BC4341F6BC80951E1A8B1EF5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5D7FC7857D6B44A3A16AFE823CB860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BBB3B6-E1C2-4078-919E-89C142CAC748}"/>
      </w:docPartPr>
      <w:docPartBody>
        <w:p w:rsidR="00390DE1" w:rsidRDefault="001334CA" w:rsidP="001334CA">
          <w:pPr>
            <w:pStyle w:val="5D7FC7857D6B44A3A16AFE823CB8607A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7E9215DAE3544232808739975E53EC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97476F-FC53-46B7-9865-8EBEF40C3701}"/>
      </w:docPartPr>
      <w:docPartBody>
        <w:p w:rsidR="00390DE1" w:rsidRDefault="001334CA" w:rsidP="001334CA">
          <w:pPr>
            <w:pStyle w:val="7E9215DAE3544232808739975E53EC04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52C172468BBE45D3A1FD6E199FC12B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6F8CB1-E8B6-4963-99BB-D4C578130F09}"/>
      </w:docPartPr>
      <w:docPartBody>
        <w:p w:rsidR="00390DE1" w:rsidRDefault="001334CA" w:rsidP="001334CA">
          <w:pPr>
            <w:pStyle w:val="52C172468BBE45D3A1FD6E199FC12BF8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752F26D3CD954CB79579360D912DB6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D09418-04C2-4B54-A553-C11E4AD3E089}"/>
      </w:docPartPr>
      <w:docPartBody>
        <w:p w:rsidR="00390DE1" w:rsidRDefault="001334CA" w:rsidP="001334CA">
          <w:pPr>
            <w:pStyle w:val="752F26D3CD954CB79579360D912DB6E8"/>
          </w:pPr>
          <w:r>
            <w:rPr>
              <w:rStyle w:val="YerTutucuMetni"/>
            </w:rPr>
            <w:t>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F7"/>
    <w:rsid w:val="001334CA"/>
    <w:rsid w:val="001B7AB6"/>
    <w:rsid w:val="001C49E1"/>
    <w:rsid w:val="002A7697"/>
    <w:rsid w:val="00303AF7"/>
    <w:rsid w:val="00327236"/>
    <w:rsid w:val="00390DE1"/>
    <w:rsid w:val="004126F4"/>
    <w:rsid w:val="004908A1"/>
    <w:rsid w:val="005E7430"/>
    <w:rsid w:val="00FC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334CA"/>
  </w:style>
  <w:style w:type="paragraph" w:customStyle="1" w:styleId="99FAD7985DDF4D38AA11D3D5580D346A">
    <w:name w:val="99FAD7985DDF4D38AA11D3D5580D346A"/>
  </w:style>
  <w:style w:type="paragraph" w:customStyle="1" w:styleId="4B9550EC24704620800DFF139996B64F">
    <w:name w:val="4B9550EC24704620800DFF139996B64F"/>
  </w:style>
  <w:style w:type="paragraph" w:customStyle="1" w:styleId="AFAB6BCA8200406290ED60B26ADE180B">
    <w:name w:val="AFAB6BCA8200406290ED60B26ADE180B"/>
  </w:style>
  <w:style w:type="paragraph" w:customStyle="1" w:styleId="BA8AE35464F5496D9E09430BF7609127">
    <w:name w:val="BA8AE35464F5496D9E09430BF7609127"/>
  </w:style>
  <w:style w:type="paragraph" w:customStyle="1" w:styleId="951EF937043541619244A3BFE551EE25">
    <w:name w:val="951EF937043541619244A3BFE551EE25"/>
  </w:style>
  <w:style w:type="paragraph" w:customStyle="1" w:styleId="2FB6D1E446754EAC98111F1B51119D85">
    <w:name w:val="2FB6D1E446754EAC98111F1B51119D85"/>
  </w:style>
  <w:style w:type="paragraph" w:customStyle="1" w:styleId="0D94243C2C0C4A788D1337383EF8A079">
    <w:name w:val="0D94243C2C0C4A788D1337383EF8A079"/>
  </w:style>
  <w:style w:type="paragraph" w:customStyle="1" w:styleId="B1032D364B4540FE8F99220059A062C0">
    <w:name w:val="B1032D364B4540FE8F99220059A062C0"/>
  </w:style>
  <w:style w:type="paragraph" w:customStyle="1" w:styleId="5F2A76F70B174E54A06F89A48C7FF902">
    <w:name w:val="5F2A76F70B174E54A06F89A48C7FF902"/>
  </w:style>
  <w:style w:type="paragraph" w:customStyle="1" w:styleId="39BA26E26A2C4E06BC7015833783AEEC">
    <w:name w:val="39BA26E26A2C4E06BC7015833783AEEC"/>
  </w:style>
  <w:style w:type="paragraph" w:customStyle="1" w:styleId="66AEDAF2BE4C49AB90357D348A22BDBF">
    <w:name w:val="66AEDAF2BE4C49AB90357D348A22BDBF"/>
  </w:style>
  <w:style w:type="paragraph" w:customStyle="1" w:styleId="60ECB5332B62437FBBADD77A3B24061B">
    <w:name w:val="60ECB5332B62437FBBADD77A3B24061B"/>
    <w:rsid w:val="001334CA"/>
  </w:style>
  <w:style w:type="paragraph" w:customStyle="1" w:styleId="4B741BA693CF4220A985B5FB3EB29088">
    <w:name w:val="4B741BA693CF4220A985B5FB3EB29088"/>
    <w:rsid w:val="001334CA"/>
  </w:style>
  <w:style w:type="paragraph" w:customStyle="1" w:styleId="844448C989804028A0CA424B116975C5">
    <w:name w:val="844448C989804028A0CA424B116975C5"/>
    <w:rsid w:val="001334CA"/>
  </w:style>
  <w:style w:type="paragraph" w:customStyle="1" w:styleId="504354D5A9A346F38AEE2E0270C46C60">
    <w:name w:val="504354D5A9A346F38AEE2E0270C46C60"/>
    <w:rsid w:val="001334CA"/>
  </w:style>
  <w:style w:type="paragraph" w:customStyle="1" w:styleId="C0939675D96B432CAA4A0875990D424F">
    <w:name w:val="C0939675D96B432CAA4A0875990D424F"/>
    <w:rsid w:val="001334CA"/>
  </w:style>
  <w:style w:type="paragraph" w:customStyle="1" w:styleId="1A1EB2F1BC3148E5BA268DB4AB7CAFE1">
    <w:name w:val="1A1EB2F1BC3148E5BA268DB4AB7CAFE1"/>
    <w:rsid w:val="001334CA"/>
  </w:style>
  <w:style w:type="paragraph" w:customStyle="1" w:styleId="9D3427F36F914D3F896AF26C86C26627">
    <w:name w:val="9D3427F36F914D3F896AF26C86C26627"/>
    <w:rsid w:val="001334CA"/>
  </w:style>
  <w:style w:type="paragraph" w:customStyle="1" w:styleId="C699FA0F7EB743BCAA4A5D0C1DBE8D6A">
    <w:name w:val="C699FA0F7EB743BCAA4A5D0C1DBE8D6A"/>
    <w:rsid w:val="001334CA"/>
  </w:style>
  <w:style w:type="paragraph" w:customStyle="1" w:styleId="7FC9F88AF37140A5A650F6A2D9F1C380">
    <w:name w:val="7FC9F88AF37140A5A650F6A2D9F1C380"/>
    <w:rsid w:val="001334CA"/>
  </w:style>
  <w:style w:type="paragraph" w:customStyle="1" w:styleId="6E01B965A1E34AB0ADBA93DFD04AE7A1">
    <w:name w:val="6E01B965A1E34AB0ADBA93DFD04AE7A1"/>
    <w:rsid w:val="001334CA"/>
  </w:style>
  <w:style w:type="paragraph" w:customStyle="1" w:styleId="02863D8562074B3E8C204D83914A356C">
    <w:name w:val="02863D8562074B3E8C204D83914A356C"/>
    <w:rsid w:val="001334CA"/>
  </w:style>
  <w:style w:type="paragraph" w:customStyle="1" w:styleId="4D0AECA334AA44F189D2F65A6EDF6C7F">
    <w:name w:val="4D0AECA334AA44F189D2F65A6EDF6C7F"/>
    <w:rsid w:val="001334CA"/>
  </w:style>
  <w:style w:type="paragraph" w:customStyle="1" w:styleId="199FF26C52B14D5AAFE2C545C7ED3A62">
    <w:name w:val="199FF26C52B14D5AAFE2C545C7ED3A62"/>
    <w:rsid w:val="001334CA"/>
  </w:style>
  <w:style w:type="paragraph" w:customStyle="1" w:styleId="E77CA568368A41F4AD15CE8C43E57BCC">
    <w:name w:val="E77CA568368A41F4AD15CE8C43E57BCC"/>
    <w:rsid w:val="001334CA"/>
  </w:style>
  <w:style w:type="paragraph" w:customStyle="1" w:styleId="DC9517479BB9474B8745F43000AC16E4">
    <w:name w:val="DC9517479BB9474B8745F43000AC16E4"/>
    <w:rsid w:val="001334CA"/>
  </w:style>
  <w:style w:type="paragraph" w:customStyle="1" w:styleId="D8E507F9B3064F608D9AE31062018A77">
    <w:name w:val="D8E507F9B3064F608D9AE31062018A77"/>
    <w:rsid w:val="001334CA"/>
  </w:style>
  <w:style w:type="paragraph" w:customStyle="1" w:styleId="3A1DC717F8174F2EB6C5ABAC53E3682F">
    <w:name w:val="3A1DC717F8174F2EB6C5ABAC53E3682F"/>
    <w:rsid w:val="001334CA"/>
  </w:style>
  <w:style w:type="paragraph" w:customStyle="1" w:styleId="0E2EC547BC4341F6BC80951E1A8B1EF5">
    <w:name w:val="0E2EC547BC4341F6BC80951E1A8B1EF5"/>
    <w:rsid w:val="001334CA"/>
  </w:style>
  <w:style w:type="paragraph" w:customStyle="1" w:styleId="5D7FC7857D6B44A3A16AFE823CB8607A">
    <w:name w:val="5D7FC7857D6B44A3A16AFE823CB8607A"/>
    <w:rsid w:val="001334CA"/>
  </w:style>
  <w:style w:type="paragraph" w:customStyle="1" w:styleId="7E9215DAE3544232808739975E53EC04">
    <w:name w:val="7E9215DAE3544232808739975E53EC04"/>
    <w:rsid w:val="001334CA"/>
  </w:style>
  <w:style w:type="paragraph" w:customStyle="1" w:styleId="52C172468BBE45D3A1FD6E199FC12BF8">
    <w:name w:val="52C172468BBE45D3A1FD6E199FC12BF8"/>
    <w:rsid w:val="001334CA"/>
  </w:style>
  <w:style w:type="paragraph" w:customStyle="1" w:styleId="752F26D3CD954CB79579360D912DB6E8">
    <w:name w:val="752F26D3CD954CB79579360D912DB6E8"/>
    <w:rsid w:val="001334CA"/>
  </w:style>
  <w:style w:type="paragraph" w:customStyle="1" w:styleId="ABA64E473EE347259E8A3C24D4061501">
    <w:name w:val="ABA64E473EE347259E8A3C24D4061501"/>
    <w:rsid w:val="001334CA"/>
  </w:style>
  <w:style w:type="paragraph" w:customStyle="1" w:styleId="838C5E815282498BA32F2E9A9EFD1635">
    <w:name w:val="838C5E815282498BA32F2E9A9EFD1635"/>
    <w:rsid w:val="001334CA"/>
  </w:style>
  <w:style w:type="paragraph" w:customStyle="1" w:styleId="2321AE23F876425ABBA6451E3ACBC264">
    <w:name w:val="2321AE23F876425ABBA6451E3ACBC264"/>
    <w:rsid w:val="001334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D48DE-9A79-45B5-92A9-2343A624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Form1_YL_YuksekLisansTezOneriFormu (2)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Yağmur KALAFATOĞLU</cp:lastModifiedBy>
  <cp:revision>2</cp:revision>
  <cp:lastPrinted>2019-07-05T07:09:00Z</cp:lastPrinted>
  <dcterms:created xsi:type="dcterms:W3CDTF">2022-12-05T11:34:00Z</dcterms:created>
  <dcterms:modified xsi:type="dcterms:W3CDTF">2022-12-05T11:34:00Z</dcterms:modified>
</cp:coreProperties>
</file>