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BA" w:rsidRPr="0003283C" w:rsidRDefault="00D948BA" w:rsidP="00D948BA">
      <w:pPr>
        <w:contextualSpacing/>
        <w:jc w:val="center"/>
        <w:rPr>
          <w:rFonts w:ascii="Book Antiqua" w:hAnsi="Book Antiqua"/>
        </w:rPr>
      </w:pPr>
    </w:p>
    <w:p w:rsidR="00D948BA" w:rsidRPr="0013153B" w:rsidRDefault="00D948BA" w:rsidP="00D948BA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="0013153B">
        <w:rPr>
          <w:rFonts w:ascii="Book Antiqua" w:hAnsi="Book Antiqua"/>
        </w:rPr>
        <w:tab/>
      </w:r>
      <w:r w:rsidR="0013153B">
        <w:rPr>
          <w:rFonts w:ascii="Book Antiqua" w:hAnsi="Book Antiqua"/>
        </w:rPr>
        <w:tab/>
      </w:r>
      <w:r w:rsidR="0013153B">
        <w:rPr>
          <w:rFonts w:ascii="Book Antiqua" w:hAnsi="Book Antiqua"/>
        </w:rPr>
        <w:tab/>
      </w:r>
      <w:r w:rsidR="0013153B" w:rsidRPr="0013153B">
        <w:rPr>
          <w:rFonts w:ascii="Book Antiqua" w:hAnsi="Book Antiqua"/>
          <w:b/>
        </w:rPr>
        <w:t>…/…/20</w:t>
      </w:r>
      <w:proofErr w:type="gramStart"/>
      <w:r w:rsidR="0013153B" w:rsidRPr="0013153B">
        <w:rPr>
          <w:rFonts w:ascii="Book Antiqua" w:hAnsi="Book Antiqua"/>
          <w:b/>
        </w:rPr>
        <w:t>..</w:t>
      </w:r>
      <w:proofErr w:type="gramEnd"/>
    </w:p>
    <w:p w:rsidR="00D948BA" w:rsidRPr="0003283C" w:rsidRDefault="00D948BA" w:rsidP="00D948BA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>SAĞLI</w:t>
      </w:r>
      <w:r w:rsidR="0013153B">
        <w:rPr>
          <w:rFonts w:ascii="Book Antiqua" w:hAnsi="Book Antiqua"/>
          <w:sz w:val="24"/>
          <w:szCs w:val="24"/>
        </w:rPr>
        <w:t>K BİLİMLERİ ENSTİTÜSÜ MÜDÜRLÜĞÜ</w:t>
      </w:r>
      <w:r w:rsidRPr="0003283C">
        <w:rPr>
          <w:rFonts w:ascii="Book Antiqua" w:hAnsi="Book Antiqua"/>
          <w:sz w:val="24"/>
          <w:szCs w:val="24"/>
        </w:rPr>
        <w:t>NE</w:t>
      </w:r>
    </w:p>
    <w:p w:rsidR="00D948BA" w:rsidRPr="0003283C" w:rsidRDefault="00D948BA" w:rsidP="00D948BA">
      <w:pPr>
        <w:tabs>
          <w:tab w:val="left" w:pos="-46"/>
        </w:tabs>
        <w:rPr>
          <w:rFonts w:ascii="Book Antiqua" w:hAnsi="Book Antiqua"/>
          <w:sz w:val="24"/>
          <w:szCs w:val="24"/>
        </w:rPr>
      </w:pPr>
    </w:p>
    <w:p w:rsidR="00D948BA" w:rsidRPr="0003283C" w:rsidRDefault="0013153B" w:rsidP="0013153B">
      <w:pPr>
        <w:pStyle w:val="GvdeMetni"/>
        <w:spacing w:line="276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20</w:t>
      </w:r>
      <w:proofErr w:type="gramStart"/>
      <w:r>
        <w:rPr>
          <w:rFonts w:ascii="Book Antiqua" w:hAnsi="Book Antiqua"/>
          <w:sz w:val="24"/>
          <w:szCs w:val="24"/>
        </w:rPr>
        <w:t>.</w:t>
      </w:r>
      <w:r w:rsidR="00D948BA" w:rsidRPr="0003283C">
        <w:rPr>
          <w:rFonts w:ascii="Book Antiqua" w:hAnsi="Book Antiqua"/>
          <w:sz w:val="24"/>
          <w:szCs w:val="24"/>
        </w:rPr>
        <w:t>.</w:t>
      </w:r>
      <w:proofErr w:type="gramEnd"/>
      <w:r>
        <w:rPr>
          <w:rFonts w:ascii="Book Antiqua" w:hAnsi="Book Antiqua"/>
          <w:sz w:val="24"/>
          <w:szCs w:val="24"/>
        </w:rPr>
        <w:t>-20.. Eğitim-Öğretim yılı Güz/Bahar Döneminde ………………………………………………</w:t>
      </w:r>
      <w:r w:rsidR="00D948BA" w:rsidRPr="0003283C">
        <w:rPr>
          <w:rFonts w:ascii="Book Antiqua" w:hAnsi="Book Antiqua"/>
          <w:sz w:val="24"/>
          <w:szCs w:val="24"/>
        </w:rPr>
        <w:t xml:space="preserve">  Programından özel öğrenci statüsünde ders almak istiyorum. </w:t>
      </w: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  <w:t>Gereği için bilgilerinize saygılarımla arz ederim.</w:t>
      </w:r>
    </w:p>
    <w:p w:rsidR="00D948BA" w:rsidRPr="0003283C" w:rsidRDefault="00D948BA" w:rsidP="00D948BA">
      <w:pPr>
        <w:pStyle w:val="GvdeMetni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ind w:left="2124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</w:p>
    <w:p w:rsidR="00D948BA" w:rsidRPr="0003283C" w:rsidRDefault="00D948BA" w:rsidP="00D948BA">
      <w:pPr>
        <w:pStyle w:val="msobodytextindent"/>
        <w:ind w:left="7080" w:hanging="46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  <w:t xml:space="preserve">             </w:t>
      </w:r>
      <w:proofErr w:type="gramStart"/>
      <w:r w:rsidRPr="0003283C">
        <w:rPr>
          <w:rFonts w:ascii="Book Antiqua" w:hAnsi="Book Antiqua"/>
          <w:szCs w:val="24"/>
        </w:rPr>
        <w:t>................................................</w:t>
      </w:r>
      <w:proofErr w:type="gramEnd"/>
    </w:p>
    <w:p w:rsidR="0013153B" w:rsidRPr="0013153B" w:rsidRDefault="00D948BA" w:rsidP="0013153B">
      <w:pPr>
        <w:tabs>
          <w:tab w:val="left" w:pos="-46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3153B" w:rsidRPr="0013153B">
        <w:rPr>
          <w:rFonts w:ascii="Book Antiqua" w:hAnsi="Book Antiqua"/>
          <w:b/>
          <w:sz w:val="24"/>
          <w:szCs w:val="24"/>
        </w:rPr>
        <w:t>Adı Soyadı</w:t>
      </w:r>
    </w:p>
    <w:p w:rsidR="0013153B" w:rsidRPr="0013153B" w:rsidRDefault="0013153B" w:rsidP="0013153B">
      <w:pPr>
        <w:tabs>
          <w:tab w:val="left" w:pos="-4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 w:rsidRPr="0013153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  <w:r w:rsidRPr="0013153B">
        <w:rPr>
          <w:rFonts w:ascii="Book Antiqua" w:hAnsi="Book Antiqua"/>
          <w:b/>
          <w:sz w:val="24"/>
          <w:szCs w:val="24"/>
        </w:rPr>
        <w:t>İmza</w:t>
      </w: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Adres:</w:t>
      </w:r>
      <w:r w:rsidRPr="0003283C"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</w:t>
      </w:r>
      <w:proofErr w:type="gramEnd"/>
    </w:p>
    <w:p w:rsidR="00D948BA" w:rsidRPr="0003283C" w:rsidRDefault="00D948BA" w:rsidP="00D948BA">
      <w:pPr>
        <w:tabs>
          <w:tab w:val="left" w:pos="-46"/>
          <w:tab w:val="center" w:pos="0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Telefon:</w:t>
      </w:r>
      <w:r w:rsidRPr="0003283C">
        <w:rPr>
          <w:rFonts w:ascii="Book Antiqua" w:hAnsi="Book Antiqua"/>
          <w:b/>
          <w:sz w:val="24"/>
          <w:szCs w:val="24"/>
        </w:rPr>
        <w:t xml:space="preserve"> Ev: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İş: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Cep Tel:</w:t>
      </w:r>
      <w:r>
        <w:rPr>
          <w:rFonts w:ascii="Book Antiqua" w:hAnsi="Book Antiqua"/>
          <w:b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3283C">
        <w:rPr>
          <w:rFonts w:ascii="Book Antiqua" w:hAnsi="Book Antiqua"/>
          <w:sz w:val="24"/>
          <w:szCs w:val="24"/>
        </w:rPr>
        <w:t>………………………………………………………………………………...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E-posta:</w:t>
      </w:r>
      <w:r w:rsidRPr="0003283C"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</w:t>
      </w:r>
      <w:proofErr w:type="gramEnd"/>
      <w:r w:rsidRPr="0003283C">
        <w:rPr>
          <w:rFonts w:ascii="Book Antiqua" w:hAnsi="Book Antiqua"/>
          <w:sz w:val="24"/>
          <w:szCs w:val="24"/>
        </w:rPr>
        <w:t>@.......................................................................</w:t>
      </w: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contextualSpacing/>
        <w:rPr>
          <w:rFonts w:ascii="Book Antiqua" w:hAnsi="Book Antiqua"/>
        </w:rPr>
      </w:pPr>
      <w:r w:rsidRPr="0003283C">
        <w:rPr>
          <w:rFonts w:ascii="Book Antiqua" w:hAnsi="Book Antiqua"/>
        </w:rPr>
        <w:t>EKLER: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Diploma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Transkript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Nüfus Cüzdanı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CV</w:t>
      </w:r>
    </w:p>
    <w:p w:rsidR="00D948BA" w:rsidRPr="00D948BA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 xml:space="preserve">Yabancı Dil Belgesi (Medikal </w:t>
      </w:r>
      <w:proofErr w:type="spellStart"/>
      <w:r w:rsidRPr="0003283C">
        <w:rPr>
          <w:rFonts w:ascii="Book Antiqua" w:hAnsi="Book Antiqua"/>
        </w:rPr>
        <w:t>Biyoteknoloji</w:t>
      </w:r>
      <w:proofErr w:type="spellEnd"/>
      <w:r w:rsidRPr="0003283C">
        <w:rPr>
          <w:rFonts w:ascii="Book Antiqua" w:hAnsi="Book Antiqua"/>
        </w:rPr>
        <w:t xml:space="preserve"> YL ve </w:t>
      </w:r>
      <w:bookmarkStart w:id="0" w:name="_GoBack"/>
      <w:bookmarkEnd w:id="0"/>
      <w:r w:rsidRPr="00D948BA">
        <w:rPr>
          <w:rFonts w:ascii="Book Antiqua" w:hAnsi="Book Antiqua"/>
        </w:rPr>
        <w:t>Doktora Programlarına başvurularda)</w:t>
      </w:r>
    </w:p>
    <w:p w:rsidR="00D948BA" w:rsidRPr="0003283C" w:rsidRDefault="00D948BA" w:rsidP="00D948BA">
      <w:pPr>
        <w:pStyle w:val="ListeParagraf"/>
        <w:ind w:left="360"/>
        <w:rPr>
          <w:rFonts w:ascii="Book Antiqua" w:hAnsi="Book Antiqua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CE" w:rsidRDefault="000817CE" w:rsidP="005E4938">
      <w:pPr>
        <w:spacing w:after="0" w:line="240" w:lineRule="auto"/>
      </w:pPr>
      <w:r>
        <w:separator/>
      </w:r>
    </w:p>
  </w:endnote>
  <w:endnote w:type="continuationSeparator" w:id="0">
    <w:p w:rsidR="000817CE" w:rsidRDefault="000817C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CE" w:rsidRDefault="000817CE" w:rsidP="005E4938">
      <w:pPr>
        <w:spacing w:after="0" w:line="240" w:lineRule="auto"/>
      </w:pPr>
      <w:r>
        <w:separator/>
      </w:r>
    </w:p>
  </w:footnote>
  <w:footnote w:type="continuationSeparator" w:id="0">
    <w:p w:rsidR="000817CE" w:rsidRDefault="000817C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0817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13153B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10895" cy="841375"/>
          <wp:effectExtent l="0" t="0" r="8255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D948BA" w:rsidRDefault="005E4938" w:rsidP="00D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D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="00D948BA">
      <w:rPr>
        <w:rFonts w:ascii="Book Antiqua" w:hAnsi="Book Antiqua"/>
        <w:b/>
        <w:color w:val="1F497D" w:themeColor="text2"/>
        <w:sz w:val="24"/>
        <w:szCs w:val="24"/>
      </w:rPr>
      <w:t xml:space="preserve">ÖZEL ÖĞRENCİ BAŞVURU FORMU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0817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A3F"/>
    <w:multiLevelType w:val="hybridMultilevel"/>
    <w:tmpl w:val="86BA02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817CE"/>
    <w:rsid w:val="000B6627"/>
    <w:rsid w:val="000C0CDF"/>
    <w:rsid w:val="000D250C"/>
    <w:rsid w:val="000F4D03"/>
    <w:rsid w:val="00127786"/>
    <w:rsid w:val="0013153B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734FE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7F48C4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9018E"/>
    <w:rsid w:val="00CA49CA"/>
    <w:rsid w:val="00D1511B"/>
    <w:rsid w:val="00D223A7"/>
    <w:rsid w:val="00D43A56"/>
    <w:rsid w:val="00D6680A"/>
    <w:rsid w:val="00D90530"/>
    <w:rsid w:val="00D91885"/>
    <w:rsid w:val="00D948BA"/>
    <w:rsid w:val="00D9712E"/>
    <w:rsid w:val="00DA4840"/>
    <w:rsid w:val="00E04C80"/>
    <w:rsid w:val="00E23580"/>
    <w:rsid w:val="00E35DB5"/>
    <w:rsid w:val="00E4394E"/>
    <w:rsid w:val="00E7003B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46BC8A"/>
  <w15:docId w15:val="{102E7C1B-5DB1-4759-9E9E-DBAD452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qFormat/>
    <w:rsid w:val="00D948BA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D948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D948B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948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948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26CB-676C-405A-86DB-6B32FE54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</cp:revision>
  <cp:lastPrinted>2019-07-05T07:09:00Z</cp:lastPrinted>
  <dcterms:created xsi:type="dcterms:W3CDTF">2023-10-05T07:07:00Z</dcterms:created>
  <dcterms:modified xsi:type="dcterms:W3CDTF">2023-10-05T07:07:00Z</dcterms:modified>
</cp:coreProperties>
</file>