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FB" w:rsidRPr="00905C59" w:rsidRDefault="00CF66EF" w:rsidP="007A6CF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 w:rsidR="007D2007"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>…/…/20</w:t>
      </w:r>
      <w:proofErr w:type="gramStart"/>
      <w:r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>..</w:t>
      </w:r>
      <w:proofErr w:type="gramEnd"/>
    </w:p>
    <w:p w:rsidR="00CF66EF" w:rsidRPr="00104D83" w:rsidRDefault="00CF66EF" w:rsidP="007A6C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992"/>
        <w:gridCol w:w="1247"/>
        <w:gridCol w:w="709"/>
        <w:gridCol w:w="3714"/>
      </w:tblGrid>
      <w:tr w:rsidR="007A6CFB" w:rsidRPr="00104D83" w:rsidTr="00905C59">
        <w:tc>
          <w:tcPr>
            <w:tcW w:w="2836" w:type="dxa"/>
            <w:shd w:val="clear" w:color="auto" w:fill="auto"/>
            <w:vAlign w:val="center"/>
          </w:tcPr>
          <w:p w:rsidR="007A6CFB" w:rsidRPr="00104D83" w:rsidRDefault="007A6CFB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b/>
                <w:bCs/>
                <w:lang w:eastAsia="tr-TR"/>
              </w:rPr>
              <w:t xml:space="preserve">Öğrenci Adı Soyadı ve </w:t>
            </w:r>
            <w:r w:rsidR="00342C8F">
              <w:rPr>
                <w:rFonts w:ascii="Book Antiqua" w:eastAsia="Times New Roman" w:hAnsi="Book Antiqua" w:cs="Times New Roman"/>
                <w:b/>
                <w:bCs/>
                <w:lang w:eastAsia="tr-TR"/>
              </w:rPr>
              <w:t>N</w:t>
            </w:r>
            <w:r w:rsidRPr="00104D83">
              <w:rPr>
                <w:rFonts w:ascii="Book Antiqua" w:eastAsia="Times New Roman" w:hAnsi="Book Antiqua" w:cs="Times New Roman"/>
                <w:b/>
                <w:bCs/>
                <w:lang w:eastAsia="tr-TR"/>
              </w:rPr>
              <w:t>umarası</w:t>
            </w:r>
          </w:p>
        </w:tc>
        <w:tc>
          <w:tcPr>
            <w:tcW w:w="3940" w:type="dxa"/>
            <w:gridSpan w:val="4"/>
            <w:shd w:val="clear" w:color="auto" w:fill="auto"/>
            <w:vAlign w:val="center"/>
          </w:tcPr>
          <w:p w:rsidR="007A6CFB" w:rsidRPr="00104D83" w:rsidRDefault="007A6CFB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7A6CFB" w:rsidRPr="00104D83" w:rsidRDefault="007A6CFB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Numara:</w:t>
            </w:r>
          </w:p>
        </w:tc>
      </w:tr>
      <w:tr w:rsidR="007A6CFB" w:rsidRPr="00104D83" w:rsidTr="00905C59">
        <w:tc>
          <w:tcPr>
            <w:tcW w:w="2836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b/>
                <w:lang w:eastAsia="tr-TR"/>
              </w:rPr>
              <w:t>Ana</w:t>
            </w:r>
            <w:r w:rsidR="00342C8F">
              <w:rPr>
                <w:rFonts w:ascii="Book Antiqua" w:eastAsia="ヒラギノ明朝 Pro W3" w:hAnsi="Book Antiqua" w:cs="Times New Roman"/>
                <w:b/>
                <w:lang w:eastAsia="tr-TR"/>
              </w:rPr>
              <w:t xml:space="preserve"> B</w:t>
            </w:r>
            <w:r w:rsidRPr="00104D83">
              <w:rPr>
                <w:rFonts w:ascii="Book Antiqua" w:eastAsia="ヒラギノ明朝 Pro W3" w:hAnsi="Book Antiqua" w:cs="Times New Roman"/>
                <w:b/>
                <w:lang w:eastAsia="tr-TR"/>
              </w:rPr>
              <w:t>ilim Dalı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:rsidTr="00905C59">
        <w:tc>
          <w:tcPr>
            <w:tcW w:w="2836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b/>
                <w:lang w:eastAsia="tr-TR"/>
              </w:rPr>
              <w:t>Program Adı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:rsidTr="00905C59">
        <w:trPr>
          <w:trHeight w:val="229"/>
        </w:trPr>
        <w:tc>
          <w:tcPr>
            <w:tcW w:w="2836" w:type="dxa"/>
            <w:shd w:val="clear" w:color="auto" w:fill="auto"/>
          </w:tcPr>
          <w:p w:rsidR="007A6CFB" w:rsidRPr="00104D83" w:rsidRDefault="007A6CFB" w:rsidP="003F60DA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Telefon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7A6CFB" w:rsidRPr="00104D83" w:rsidRDefault="00CF66EF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E</w:t>
            </w:r>
            <w:r w:rsidR="007A6CFB" w:rsidRPr="00104D83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-</w:t>
            </w:r>
            <w:r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Posta</w:t>
            </w:r>
            <w:r w:rsidR="007A6CFB" w:rsidRPr="00104D83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7A6CFB" w:rsidRPr="00104D83" w:rsidTr="00905C59">
        <w:tc>
          <w:tcPr>
            <w:tcW w:w="2836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lang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Danışmanı</w:t>
            </w:r>
            <w:proofErr w:type="spellEnd"/>
          </w:p>
        </w:tc>
        <w:tc>
          <w:tcPr>
            <w:tcW w:w="7654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Unvan Adı-Soyadı 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(Üniversite-Fakülte Ana</w:t>
            </w:r>
            <w:r w:rsidR="00342C8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B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ilim Dalı</w:t>
            </w:r>
            <w:r w:rsidR="007D2007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-E-Posta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7A6CFB" w:rsidRPr="00104D83" w:rsidTr="00905C59">
        <w:trPr>
          <w:trHeight w:val="403"/>
        </w:trPr>
        <w:tc>
          <w:tcPr>
            <w:tcW w:w="2836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İkinci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Danışmanı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57B7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r>
            <w:r w:rsidR="00257B7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separate"/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end"/>
            </w:r>
            <w:bookmarkEnd w:id="0"/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992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57B7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r>
            <w:r w:rsidR="00257B7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separate"/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end"/>
            </w:r>
            <w:r w:rsidR="0071459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Var 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A6CFB" w:rsidRPr="00905C59" w:rsidRDefault="00342C8F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19"/>
                <w:szCs w:val="19"/>
                <w:lang w:eastAsia="tr-TR"/>
              </w:rPr>
            </w:pPr>
            <w:r w:rsidRPr="00905C59">
              <w:rPr>
                <w:rFonts w:ascii="Book Antiqua" w:eastAsia="Times New Roman" w:hAnsi="Book Antiqua" w:cs="Times New Roman"/>
                <w:sz w:val="19"/>
                <w:szCs w:val="19"/>
                <w:lang w:eastAsia="tr-TR"/>
              </w:rPr>
              <w:t>U</w:t>
            </w:r>
            <w:r w:rsidR="007A6CFB" w:rsidRPr="00905C59">
              <w:rPr>
                <w:rFonts w:ascii="Book Antiqua" w:eastAsia="Times New Roman" w:hAnsi="Book Antiqua" w:cs="Times New Roman"/>
                <w:sz w:val="19"/>
                <w:szCs w:val="19"/>
                <w:lang w:eastAsia="tr-TR"/>
              </w:rPr>
              <w:t>nvanı Adı-Soyadı (Üniversite-Fakülte Ana</w:t>
            </w:r>
            <w:r w:rsidRPr="00905C59">
              <w:rPr>
                <w:rFonts w:ascii="Book Antiqua" w:eastAsia="Times New Roman" w:hAnsi="Book Antiqua" w:cs="Times New Roman"/>
                <w:sz w:val="19"/>
                <w:szCs w:val="19"/>
                <w:lang w:eastAsia="tr-TR"/>
              </w:rPr>
              <w:t xml:space="preserve"> B</w:t>
            </w:r>
            <w:r w:rsidR="007A6CFB" w:rsidRPr="00905C59">
              <w:rPr>
                <w:rFonts w:ascii="Book Antiqua" w:eastAsia="Times New Roman" w:hAnsi="Book Antiqua" w:cs="Times New Roman"/>
                <w:sz w:val="19"/>
                <w:szCs w:val="19"/>
                <w:lang w:eastAsia="tr-TR"/>
              </w:rPr>
              <w:t>ilim Dalı</w:t>
            </w:r>
            <w:r w:rsidR="007D2007" w:rsidRPr="00905C59">
              <w:rPr>
                <w:rFonts w:ascii="Book Antiqua" w:eastAsia="Times New Roman" w:hAnsi="Book Antiqua" w:cs="Times New Roman"/>
                <w:sz w:val="19"/>
                <w:szCs w:val="19"/>
                <w:lang w:eastAsia="tr-TR"/>
              </w:rPr>
              <w:t>-E-Posta</w:t>
            </w:r>
            <w:r w:rsidR="007A6CFB" w:rsidRPr="00905C59">
              <w:rPr>
                <w:rFonts w:ascii="Book Antiqua" w:eastAsia="Times New Roman" w:hAnsi="Book Antiqua" w:cs="Times New Roman"/>
                <w:sz w:val="19"/>
                <w:szCs w:val="19"/>
                <w:lang w:eastAsia="tr-TR"/>
              </w:rPr>
              <w:t>)</w:t>
            </w:r>
          </w:p>
        </w:tc>
      </w:tr>
      <w:tr w:rsidR="007A6CFB" w:rsidRPr="00104D83" w:rsidTr="00905C59">
        <w:tc>
          <w:tcPr>
            <w:tcW w:w="2836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İzleme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Komitesi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Üyeleri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>(</w:t>
            </w:r>
            <w:proofErr w:type="spellStart"/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>Danışman</w:t>
            </w:r>
            <w:proofErr w:type="spellEnd"/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>Hariç</w:t>
            </w:r>
            <w:proofErr w:type="spellEnd"/>
            <w:r w:rsidRPr="00104D83">
              <w:rPr>
                <w:rFonts w:ascii="Book Antiqua" w:eastAsia="Times New Roman" w:hAnsi="Book Antiqua" w:cs="Times New Roman"/>
                <w:lang w:val="fr-FR" w:eastAsia="tr-TR"/>
              </w:rPr>
              <w:t>)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Unvan Adı-Soyadı 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(Üniversite-Fakülte Ana</w:t>
            </w:r>
            <w:r w:rsidR="00342C8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B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ilim Dalı</w:t>
            </w:r>
            <w:r w:rsidR="007D2007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-E-Posta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)</w:t>
            </w:r>
          </w:p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r w:rsidRPr="00104D83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Unvan Adı-Soyadı 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(Üniversite-Fakülte Ana</w:t>
            </w:r>
            <w:r w:rsidR="00342C8F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B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ilim Dalı</w:t>
            </w:r>
            <w:r w:rsidR="007D2007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-E-Posta</w:t>
            </w:r>
            <w:r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7A6CFB" w:rsidRPr="00104D83" w:rsidTr="00905C59">
        <w:tc>
          <w:tcPr>
            <w:tcW w:w="2836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Toplantı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Yeri</w:t>
            </w:r>
            <w:proofErr w:type="spellEnd"/>
          </w:p>
        </w:tc>
        <w:tc>
          <w:tcPr>
            <w:tcW w:w="7654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:rsidTr="00905C59">
        <w:tc>
          <w:tcPr>
            <w:tcW w:w="2836" w:type="dxa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Toplantı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Tarihi</w:t>
            </w:r>
            <w:proofErr w:type="spellEnd"/>
          </w:p>
        </w:tc>
        <w:tc>
          <w:tcPr>
            <w:tcW w:w="7654" w:type="dxa"/>
            <w:gridSpan w:val="5"/>
            <w:shd w:val="clear" w:color="auto" w:fill="auto"/>
          </w:tcPr>
          <w:p w:rsidR="007A6CFB" w:rsidRPr="00104D83" w:rsidRDefault="00342C8F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… / …</w:t>
            </w:r>
            <w:r w:rsidR="007A6CFB" w:rsidRPr="00104D8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/20</w:t>
            </w:r>
            <w:proofErr w:type="gramStart"/>
            <w:r w:rsidR="007D2007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7A6CFB" w:rsidRPr="00104D83" w:rsidTr="00905C59">
        <w:trPr>
          <w:trHeight w:val="444"/>
        </w:trPr>
        <w:tc>
          <w:tcPr>
            <w:tcW w:w="2836" w:type="dxa"/>
            <w:shd w:val="clear" w:color="auto" w:fill="auto"/>
          </w:tcPr>
          <w:p w:rsidR="007A6CFB" w:rsidRPr="00104D83" w:rsidRDefault="00C949AC" w:rsidP="00C949AC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Sunulan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Önerisi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tr-TR"/>
              </w:rPr>
            </w:pPr>
          </w:p>
        </w:tc>
      </w:tr>
      <w:tr w:rsidR="007A6CFB" w:rsidRPr="00104D83" w:rsidTr="00905C59">
        <w:trPr>
          <w:trHeight w:val="382"/>
        </w:trPr>
        <w:tc>
          <w:tcPr>
            <w:tcW w:w="2836" w:type="dxa"/>
            <w:shd w:val="clear" w:color="auto" w:fill="auto"/>
          </w:tcPr>
          <w:p w:rsidR="007A6CFB" w:rsidRPr="00104D83" w:rsidRDefault="00C949AC" w:rsidP="00C949AC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lang w:val="fr-FR" w:eastAsia="tr-TR"/>
              </w:rPr>
            </w:pPr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Kabul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Edilen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Tez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Konu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  <w:proofErr w:type="spellStart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>Önerisi</w:t>
            </w:r>
            <w:proofErr w:type="spellEnd"/>
            <w:r w:rsidRPr="00104D83">
              <w:rPr>
                <w:rFonts w:ascii="Book Antiqua" w:eastAsia="Times New Roman" w:hAnsi="Book Antiqua" w:cs="Times New Roman"/>
                <w:b/>
                <w:lang w:val="fr-FR" w:eastAsia="tr-TR"/>
              </w:rPr>
              <w:t xml:space="preserve"> 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tr-TR"/>
              </w:rPr>
            </w:pPr>
          </w:p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tr-TR"/>
              </w:rPr>
            </w:pPr>
          </w:p>
          <w:p w:rsidR="007A6CFB" w:rsidRPr="00104D83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7A6CFB" w:rsidRPr="00104D83" w:rsidRDefault="007A6CFB" w:rsidP="007A6CFB">
      <w:pPr>
        <w:spacing w:before="120" w:after="120" w:line="360" w:lineRule="auto"/>
        <w:ind w:left="-567" w:right="-425"/>
        <w:jc w:val="center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  <w:r w:rsidRPr="00104D83">
        <w:rPr>
          <w:rFonts w:ascii="Book Antiqua" w:eastAsia="Times New Roman" w:hAnsi="Book Antiqua" w:cs="Times New Roman"/>
          <w:b/>
          <w:lang w:eastAsia="tr-TR"/>
        </w:rPr>
        <w:tab/>
      </w:r>
      <w:r w:rsidRPr="00104D83"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>SÖZLÜ SAVUNMA TUTANAĞI</w:t>
      </w:r>
    </w:p>
    <w:p w:rsidR="00714598" w:rsidRDefault="007A6CFB" w:rsidP="00905C59">
      <w:pPr>
        <w:tabs>
          <w:tab w:val="left" w:pos="858"/>
        </w:tabs>
        <w:spacing w:before="120" w:after="120" w:line="276" w:lineRule="auto"/>
        <w:ind w:right="-1"/>
        <w:jc w:val="both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t xml:space="preserve">                  </w:t>
      </w:r>
      <w:proofErr w:type="gramStart"/>
      <w:r w:rsidRPr="00104D83">
        <w:rPr>
          <w:rFonts w:ascii="Book Antiqua" w:eastAsia="Times New Roman" w:hAnsi="Book Antiqua" w:cs="Times New Roman"/>
          <w:lang w:eastAsia="tr-TR"/>
        </w:rPr>
        <w:t>Jürimiz</w:t>
      </w:r>
      <w:r w:rsidR="00342C8F">
        <w:rPr>
          <w:rFonts w:ascii="Book Antiqua" w:eastAsia="Times New Roman" w:hAnsi="Book Antiqua" w:cs="Times New Roman"/>
          <w:lang w:eastAsia="tr-TR"/>
        </w:rPr>
        <w:t xml:space="preserve"> …</w:t>
      </w:r>
      <w:proofErr w:type="gramEnd"/>
      <w:r w:rsidR="00342C8F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/ </w:t>
      </w:r>
      <w:r w:rsidR="00342C8F">
        <w:rPr>
          <w:rFonts w:ascii="Book Antiqua" w:eastAsia="Times New Roman" w:hAnsi="Book Antiqua" w:cs="Times New Roman"/>
          <w:lang w:eastAsia="tr-TR"/>
        </w:rPr>
        <w:t xml:space="preserve">… </w:t>
      </w:r>
      <w:r w:rsidRPr="00104D83">
        <w:rPr>
          <w:rFonts w:ascii="Book Antiqua" w:eastAsia="Times New Roman" w:hAnsi="Book Antiqua" w:cs="Times New Roman"/>
          <w:lang w:eastAsia="tr-TR"/>
        </w:rPr>
        <w:t>/ 20</w:t>
      </w:r>
      <w:proofErr w:type="gramStart"/>
      <w:r w:rsidR="00342C8F">
        <w:rPr>
          <w:rFonts w:ascii="Book Antiqua" w:eastAsia="Times New Roman" w:hAnsi="Book Antiqua" w:cs="Times New Roman"/>
          <w:lang w:eastAsia="tr-TR"/>
        </w:rPr>
        <w:t>..</w:t>
      </w:r>
      <w:proofErr w:type="gramEnd"/>
      <w:r w:rsidRPr="00104D83">
        <w:rPr>
          <w:rFonts w:ascii="Book Antiqua" w:eastAsia="Times New Roman" w:hAnsi="Book Antiqua" w:cs="Times New Roman"/>
          <w:lang w:eastAsia="tr-TR"/>
        </w:rPr>
        <w:t xml:space="preserve"> tarihinde, saat </w:t>
      </w:r>
      <w:r w:rsidR="00342C8F">
        <w:rPr>
          <w:rFonts w:ascii="Book Antiqua" w:eastAsia="Times New Roman" w:hAnsi="Book Antiqua" w:cs="Times New Roman"/>
          <w:lang w:eastAsia="tr-TR"/>
        </w:rPr>
        <w:t>..:..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toplanmış olup, yukarıda adı geçen öğrencinin tez konusu önerisini incelemiş ve yapılan sözlü sınav sonunda aşağıdaki kararı vermiştir.</w:t>
      </w:r>
    </w:p>
    <w:p w:rsidR="00714598" w:rsidRPr="00104D83" w:rsidRDefault="00714598" w:rsidP="00905C59">
      <w:pPr>
        <w:tabs>
          <w:tab w:val="left" w:pos="858"/>
        </w:tabs>
        <w:spacing w:before="120" w:after="120" w:line="276" w:lineRule="auto"/>
        <w:ind w:right="-1"/>
        <w:jc w:val="both"/>
        <w:rPr>
          <w:rFonts w:ascii="Book Antiqua" w:eastAsia="Times New Roman" w:hAnsi="Book Antiqua" w:cs="Times New Roman"/>
          <w:lang w:eastAsia="tr-TR"/>
        </w:rPr>
      </w:pP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ab/>
        <w:t xml:space="preserve">Kabul    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  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Oybirliği    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Oyçokluğu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ab/>
        <w:t xml:space="preserve">Düzeltme*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Oybirliği  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 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Oyçokluğu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ab/>
      </w:r>
      <w:proofErr w:type="spellStart"/>
      <w:r w:rsidRPr="00104D83">
        <w:rPr>
          <w:rFonts w:ascii="Book Antiqua" w:eastAsia="Times New Roman" w:hAnsi="Book Antiqua" w:cs="Times New Roman"/>
          <w:lang w:eastAsia="tr-TR"/>
        </w:rPr>
        <w:t>Red</w:t>
      </w:r>
      <w:proofErr w:type="spellEnd"/>
      <w:r w:rsidRPr="00104D83">
        <w:rPr>
          <w:rFonts w:ascii="Book Antiqua" w:eastAsia="Times New Roman" w:hAnsi="Book Antiqua" w:cs="Times New Roman"/>
          <w:lang w:eastAsia="tr-TR"/>
        </w:rPr>
        <w:t xml:space="preserve">         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Oybirliği     </w:t>
      </w:r>
      <w:r w:rsidR="00104D83">
        <w:rPr>
          <w:rFonts w:ascii="Book Antiqua" w:eastAsia="Times New Roman" w:hAnsi="Book Antiqua" w:cs="Times New Roman"/>
          <w:lang w:eastAsia="tr-TR"/>
        </w:rPr>
        <w:t xml:space="preserve">  </w:t>
      </w:r>
      <w:r w:rsidRPr="00104D83">
        <w:rPr>
          <w:rFonts w:ascii="Book Antiqua" w:eastAsia="Times New Roman" w:hAnsi="Book Antiqua" w:cs="Times New Roman"/>
          <w:lang w:eastAsia="tr-TR"/>
        </w:rPr>
        <w:t xml:space="preserve">    </w:t>
      </w: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 xml:space="preserve"> Oyçokluğu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  <w:r w:rsidRPr="00104D83">
        <w:rPr>
          <w:rFonts w:ascii="Book Antiqua" w:eastAsia="Times New Roman" w:hAnsi="Book Antiqua" w:cs="Times New Roman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4D83">
        <w:rPr>
          <w:rFonts w:ascii="Book Antiqua" w:eastAsia="Times New Roman" w:hAnsi="Book Antiqua" w:cs="Times New Roman"/>
          <w:lang w:eastAsia="tr-TR"/>
        </w:rPr>
        <w:instrText xml:space="preserve"> FORMCHECKBOX </w:instrText>
      </w:r>
      <w:r w:rsidR="00257B78">
        <w:rPr>
          <w:rFonts w:ascii="Book Antiqua" w:eastAsia="Times New Roman" w:hAnsi="Book Antiqua" w:cs="Times New Roman"/>
          <w:lang w:eastAsia="tr-TR"/>
        </w:rPr>
      </w:r>
      <w:r w:rsidR="00257B78">
        <w:rPr>
          <w:rFonts w:ascii="Book Antiqua" w:eastAsia="Times New Roman" w:hAnsi="Book Antiqua" w:cs="Times New Roman"/>
          <w:lang w:eastAsia="tr-TR"/>
        </w:rPr>
        <w:fldChar w:fldCharType="separate"/>
      </w:r>
      <w:r w:rsidRPr="00104D83">
        <w:rPr>
          <w:rFonts w:ascii="Book Antiqua" w:eastAsia="Times New Roman" w:hAnsi="Book Antiqua" w:cs="Times New Roman"/>
          <w:lang w:eastAsia="tr-TR"/>
        </w:rPr>
        <w:fldChar w:fldCharType="end"/>
      </w:r>
      <w:r w:rsidRPr="00104D83">
        <w:rPr>
          <w:rFonts w:ascii="Book Antiqua" w:eastAsia="Times New Roman" w:hAnsi="Book Antiqua" w:cs="Times New Roman"/>
          <w:lang w:eastAsia="tr-TR"/>
        </w:rPr>
        <w:tab/>
        <w:t>Başarısız (Öğrenci Tez Konu Önerisi Savunma Sınavına Girmedi).</w:t>
      </w:r>
    </w:p>
    <w:p w:rsidR="007A6CFB" w:rsidRPr="00104D83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lang w:eastAsia="tr-TR"/>
        </w:rPr>
      </w:pPr>
    </w:p>
    <w:p w:rsidR="007A6CFB" w:rsidRPr="00104D83" w:rsidRDefault="007A6CFB" w:rsidP="007A6CFB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tr-TR"/>
        </w:rPr>
      </w:pPr>
    </w:p>
    <w:p w:rsidR="007A6CFB" w:rsidRPr="00104D83" w:rsidRDefault="007A6CFB" w:rsidP="007A6CFB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tr-TR"/>
        </w:rPr>
      </w:pPr>
    </w:p>
    <w:p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     Danışman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  Üye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proofErr w:type="spellStart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Üy</w:t>
      </w:r>
      <w:r w:rsidR="00342C8F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e</w:t>
      </w:r>
      <w:proofErr w:type="spellEnd"/>
    </w:p>
    <w:p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Unvan Ad </w:t>
      </w:r>
      <w:proofErr w:type="spellStart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Soyad</w:t>
      </w:r>
      <w:proofErr w:type="spellEnd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Unvan Ad </w:t>
      </w:r>
      <w:proofErr w:type="spellStart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Soyad</w:t>
      </w:r>
      <w:proofErr w:type="spellEnd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Unvan Ad </w:t>
      </w:r>
      <w:proofErr w:type="spellStart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Soyad</w:t>
      </w:r>
      <w:proofErr w:type="spellEnd"/>
    </w:p>
    <w:p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 (İmza)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(İmza)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    (İmza)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</w:p>
    <w:p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</w:t>
      </w:r>
    </w:p>
    <w:p w:rsidR="007A6CFB" w:rsidRDefault="007A6CFB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CE520C" w:rsidRDefault="00CE520C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Pr="00104D83" w:rsidRDefault="00104D83" w:rsidP="00104D8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ヒラギノ明朝 Pro W3" w:hAnsi="Book Antiqua" w:cs="Times New Roman"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color w:val="000000"/>
          <w:sz w:val="20"/>
          <w:szCs w:val="20"/>
          <w:lang w:eastAsia="tr-TR"/>
        </w:rPr>
        <w:t>Tez Öneri formu eklenmelidir.</w:t>
      </w:r>
    </w:p>
    <w:p w:rsidR="00104D83" w:rsidRPr="00104D83" w:rsidRDefault="00104D83" w:rsidP="00104D83">
      <w:pPr>
        <w:pStyle w:val="ListeParagraf"/>
        <w:numPr>
          <w:ilvl w:val="0"/>
          <w:numId w:val="3"/>
        </w:numPr>
        <w:spacing w:after="0" w:line="24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  <w:lang w:eastAsia="tr-TR"/>
        </w:rPr>
      </w:pPr>
      <w:r w:rsidRPr="00104D83">
        <w:rPr>
          <w:rFonts w:ascii="Book Antiqua" w:eastAsia="Times New Roman" w:hAnsi="Book Antiqua" w:cs="Times New Roman"/>
          <w:sz w:val="20"/>
          <w:szCs w:val="20"/>
          <w:lang w:eastAsia="tr-TR"/>
        </w:rPr>
        <w:t>*Düzeltme alan veya başarısız olan öğrenciler için tez izleme komitesi üyelerinin bireysel raporları gerekçeleriyle bu tutanağa eklenmelidir. Düzeltme için öğrenciye bir ay süre verilir.</w:t>
      </w:r>
    </w:p>
    <w:p w:rsidR="00104D83" w:rsidRDefault="00104D83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104D83" w:rsidRDefault="00104D83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:rsidR="007A6CFB" w:rsidRPr="00104D83" w:rsidRDefault="007A6CFB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</w:p>
    <w:p w:rsidR="00CF66EF" w:rsidRDefault="00CF66EF" w:rsidP="00104D83">
      <w:pPr>
        <w:ind w:right="282"/>
        <w:jc w:val="both"/>
        <w:rPr>
          <w:rFonts w:ascii="Book Antiqua" w:hAnsi="Book Antiqua"/>
          <w:b/>
          <w:sz w:val="20"/>
          <w:szCs w:val="20"/>
        </w:rPr>
      </w:pPr>
    </w:p>
    <w:p w:rsidR="00CE520C" w:rsidRDefault="00CE520C" w:rsidP="00104D83">
      <w:pPr>
        <w:ind w:right="282"/>
        <w:jc w:val="both"/>
        <w:rPr>
          <w:rFonts w:ascii="Book Antiqua" w:hAnsi="Book Antiqua"/>
          <w:b/>
          <w:sz w:val="20"/>
          <w:szCs w:val="20"/>
        </w:rPr>
      </w:pPr>
    </w:p>
    <w:p w:rsidR="00104D83" w:rsidRPr="00104D83" w:rsidRDefault="00104D83" w:rsidP="00104D83">
      <w:pPr>
        <w:ind w:right="282"/>
        <w:jc w:val="both"/>
        <w:rPr>
          <w:rFonts w:ascii="Book Antiqua" w:hAnsi="Book Antiqua"/>
          <w:b/>
          <w:sz w:val="20"/>
          <w:szCs w:val="20"/>
        </w:rPr>
      </w:pPr>
      <w:r w:rsidRPr="00104D83">
        <w:rPr>
          <w:rFonts w:ascii="Book Antiqua" w:hAnsi="Book Antiqua"/>
          <w:b/>
          <w:sz w:val="20"/>
          <w:szCs w:val="20"/>
        </w:rPr>
        <w:t>ACIBADEM MEHMET ALİ AYDINLAR ÜNİVERSİTESİ LİSANSÜSTÜ EĞİTİM VE ÖĞRETİM YÖNETMELİĞİ (29.01.2017/29963)</w:t>
      </w:r>
    </w:p>
    <w:p w:rsidR="00104D83" w:rsidRDefault="00104D83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b/>
          <w:sz w:val="20"/>
          <w:szCs w:val="20"/>
          <w:lang w:eastAsia="tr-TR"/>
        </w:rPr>
      </w:pPr>
      <w:r w:rsidRPr="00905C59">
        <w:rPr>
          <w:rFonts w:ascii="Book Antiqua" w:eastAsia="Times New Roman" w:hAnsi="Book Antiqua" w:cs="Times New Roman"/>
          <w:b/>
          <w:sz w:val="20"/>
          <w:szCs w:val="20"/>
          <w:lang w:eastAsia="tr-TR"/>
        </w:rPr>
        <w:t>Tez önerisi savunması</w:t>
      </w:r>
    </w:p>
    <w:p w:rsidR="00905C59" w:rsidRPr="00905C59" w:rsidRDefault="00905C59" w:rsidP="00104D8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b/>
          <w:sz w:val="20"/>
          <w:szCs w:val="20"/>
          <w:lang w:eastAsia="tr-TR"/>
        </w:rPr>
      </w:pPr>
      <w:bookmarkStart w:id="1" w:name="_GoBack"/>
      <w:bookmarkEnd w:id="1"/>
    </w:p>
    <w:p w:rsid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b/>
          <w:sz w:val="18"/>
          <w:szCs w:val="18"/>
          <w:lang w:eastAsia="tr-TR"/>
        </w:rPr>
        <w:t xml:space="preserve">MADDE 55 –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(1) Doktora yeterlik sınavını başarıyla tamamlayan öğrenci, yeterlik sınav tarihinden itibaren en geç altı ay içinde yapacağı araştırmanın amacını, yöntemini ve çalışma planını 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kapsayan tez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yeterlik çalışması önerisini tez izleme komitesinin önünde sözlü olarak 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savunur. Öğrenci, tez önerisini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sözlü savunmadan en az on beş gün önce tez izleme komitesi üyelerine d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ağıtır. Tez önerisi savunmasına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geçerli bir mazereti olmaksızın belirtilen sürede girmeyen öğrenci 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>başarısız sayılarak tez önerisi reddedilir.</w:t>
      </w:r>
    </w:p>
    <w:p w:rsidR="00104D83" w:rsidRP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(2) Tez izleme komitesi, öğrencinin sunduğu tez önerisini inc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eleyerek adayı savunma sınavına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alır. Sınav dinleyicilere açık olarak yapılır. Tez izleme komitesi, öğrencini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n sunduğu tez önerisinin kabul,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düzeltme veya reddedileceğine salt çoğunlukla karar verir. Düzeltme iç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in bir ay süre verilir. Bu süre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sonunda kabul veya ret yönünde salt çoğunlukla verilen karar, </w:t>
      </w:r>
      <w:proofErr w:type="spellStart"/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ABDB’ce</w:t>
      </w:r>
      <w:proofErr w:type="spellEnd"/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işlemin bitişini izleyen üç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gün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içinde enstitüye tutanakla bildirilir.</w:t>
      </w:r>
    </w:p>
    <w:p w:rsidR="00104D83" w:rsidRP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(3) Tez önerisi reddedilen öğrenci, yeni bir danışman ve tez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çalışması konusu seçme hakkına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sahiptir. Böyle bir durumda yeni bir tez izleme komitesi oluşturula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bilir. Programa aynı danışmanla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devam etmek isteyen öğrenci üç ay içinde; danışman ve tez konusunu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değiştiren öğrenci ise altı ay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içinde tekrar tez önerisi savunmasına alınır. Tez önerisi bu sav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unmada da reddedilen öğrencinin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yükseköğretim kurumu ile ilişiği kesilir.</w:t>
      </w:r>
    </w:p>
    <w:p w:rsidR="00104D83" w:rsidRP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(4) Tez önerisi kabul edilen öğrenci için tez izleme komitesi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, Ocak-Haziran ve Temmuz-Aralık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aylarında birer kere olmak üzere yılda iki kez toplanır. Öğrenci, toplantı t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arihinden en az bir ay önce tez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izleme komitesi üyelerine yazılı bir rapor sunar. Bu raporda o ana kadar yapılan çalışmanın özet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i ve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takip eden yarıyıla ait çalışma planı belirtilir. Öğrencinin tez çalışması,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tez izleme komitesi tarafından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başarılı veya başarısız olarak değerlendirilir. Tutanaklar en geç üç gün içinde enstitüye ulaştırılır.</w:t>
      </w:r>
    </w:p>
    <w:p w:rsidR="004046F8" w:rsidRPr="00104D83" w:rsidRDefault="00104D83" w:rsidP="00104D83">
      <w:pPr>
        <w:jc w:val="both"/>
        <w:rPr>
          <w:rFonts w:ascii="Book Antiqua" w:eastAsia="Times New Roman" w:hAnsi="Book Antiqua" w:cs="Times New Roman"/>
          <w:sz w:val="18"/>
          <w:szCs w:val="18"/>
          <w:lang w:eastAsia="tr-TR"/>
        </w:rPr>
      </w:pP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(5) Komite tarafından üst üste iki kez veya aralıklı olarak üç k</w:t>
      </w:r>
      <w:r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ez başarısız bulunan öğrencinin </w:t>
      </w:r>
      <w:r w:rsidRPr="00104D83">
        <w:rPr>
          <w:rFonts w:ascii="Book Antiqua" w:eastAsia="Times New Roman" w:hAnsi="Book Antiqua" w:cs="Times New Roman"/>
          <w:sz w:val="18"/>
          <w:szCs w:val="18"/>
          <w:lang w:eastAsia="tr-TR"/>
        </w:rPr>
        <w:t>Üniversite ile ilişiği kesilir.</w:t>
      </w:r>
    </w:p>
    <w:p w:rsidR="00104D83" w:rsidRPr="00104D83" w:rsidRDefault="00104D83">
      <w:pPr>
        <w:jc w:val="both"/>
        <w:rPr>
          <w:rFonts w:ascii="Book Antiqua" w:hAnsi="Book Antiqua"/>
        </w:rPr>
      </w:pPr>
    </w:p>
    <w:sectPr w:rsidR="00104D83" w:rsidRPr="00104D83" w:rsidSect="00FA39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78" w:rsidRDefault="00257B78" w:rsidP="005E4938">
      <w:pPr>
        <w:spacing w:after="0" w:line="240" w:lineRule="auto"/>
      </w:pPr>
      <w:r>
        <w:separator/>
      </w:r>
    </w:p>
  </w:endnote>
  <w:endnote w:type="continuationSeparator" w:id="0">
    <w:p w:rsidR="00257B78" w:rsidRDefault="00257B7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78" w:rsidRDefault="00257B78" w:rsidP="005E4938">
      <w:pPr>
        <w:spacing w:after="0" w:line="240" w:lineRule="auto"/>
      </w:pPr>
      <w:r>
        <w:separator/>
      </w:r>
    </w:p>
  </w:footnote>
  <w:footnote w:type="continuationSeparator" w:id="0">
    <w:p w:rsidR="00257B78" w:rsidRDefault="00257B7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257B7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905C59" w:rsidRDefault="00EF101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CF66EF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8752" behindDoc="0" locked="0" layoutInCell="1" allowOverlap="1" wp14:anchorId="6C7460C0" wp14:editId="47B08715">
          <wp:simplePos x="0" y="0"/>
          <wp:positionH relativeFrom="column">
            <wp:posOffset>-18415</wp:posOffset>
          </wp:positionH>
          <wp:positionV relativeFrom="paragraph">
            <wp:posOffset>-50165</wp:posOffset>
          </wp:positionV>
          <wp:extent cx="730250" cy="757555"/>
          <wp:effectExtent l="0" t="0" r="0" b="444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905C59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905C59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905C59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7E08BF" w:rsidRPr="00905C59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905C59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  <w:r w:rsidR="007E08BF" w:rsidRPr="00905C59">
      <w:rPr>
        <w:rFonts w:ascii="Book Antiqua" w:hAnsi="Book Antiqua"/>
        <w:b/>
        <w:color w:val="1F497D" w:themeColor="text2"/>
        <w:sz w:val="24"/>
        <w:szCs w:val="24"/>
      </w:rPr>
      <w:t xml:space="preserve"> </w:t>
    </w:r>
  </w:p>
  <w:p w:rsidR="005E4938" w:rsidRPr="00905C59" w:rsidRDefault="00FA39FC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905C59">
      <w:rPr>
        <w:rFonts w:ascii="Book Antiqua" w:hAnsi="Book Antiqua"/>
        <w:b/>
        <w:color w:val="1F497D" w:themeColor="text2"/>
        <w:sz w:val="24"/>
        <w:szCs w:val="24"/>
      </w:rPr>
      <w:t xml:space="preserve">DOKTORA </w:t>
    </w:r>
    <w:r w:rsidR="007A6CFB" w:rsidRPr="00905C59">
      <w:rPr>
        <w:rFonts w:ascii="Book Antiqua" w:hAnsi="Book Antiqua"/>
        <w:b/>
        <w:color w:val="1F497D" w:themeColor="text2"/>
        <w:sz w:val="24"/>
        <w:szCs w:val="24"/>
      </w:rPr>
      <w:t>TEZ ÖNERİ SAVUNMASI</w:t>
    </w:r>
    <w:r w:rsidR="007E08BF" w:rsidRPr="00905C59">
      <w:rPr>
        <w:rFonts w:ascii="Book Antiqua" w:hAnsi="Book Antiqua"/>
        <w:b/>
        <w:color w:val="1F497D" w:themeColor="text2"/>
        <w:sz w:val="24"/>
        <w:szCs w:val="24"/>
      </w:rPr>
      <w:t xml:space="preserve"> FORMU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257B7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4D83"/>
    <w:rsid w:val="00127786"/>
    <w:rsid w:val="00143770"/>
    <w:rsid w:val="00151502"/>
    <w:rsid w:val="001638E3"/>
    <w:rsid w:val="001A00DF"/>
    <w:rsid w:val="001B4ACB"/>
    <w:rsid w:val="001E29BF"/>
    <w:rsid w:val="001E3294"/>
    <w:rsid w:val="001E6F44"/>
    <w:rsid w:val="00202D28"/>
    <w:rsid w:val="002118A6"/>
    <w:rsid w:val="0021653C"/>
    <w:rsid w:val="00257B78"/>
    <w:rsid w:val="002671EA"/>
    <w:rsid w:val="0027423D"/>
    <w:rsid w:val="002F46BE"/>
    <w:rsid w:val="003005EB"/>
    <w:rsid w:val="00303C14"/>
    <w:rsid w:val="00342C8F"/>
    <w:rsid w:val="00346185"/>
    <w:rsid w:val="00355BE6"/>
    <w:rsid w:val="004013B8"/>
    <w:rsid w:val="00401935"/>
    <w:rsid w:val="004046F8"/>
    <w:rsid w:val="00416118"/>
    <w:rsid w:val="004237A9"/>
    <w:rsid w:val="00443CBE"/>
    <w:rsid w:val="00444899"/>
    <w:rsid w:val="00457BD9"/>
    <w:rsid w:val="004C4676"/>
    <w:rsid w:val="004C5825"/>
    <w:rsid w:val="004F39AB"/>
    <w:rsid w:val="00535AC4"/>
    <w:rsid w:val="00540752"/>
    <w:rsid w:val="00551659"/>
    <w:rsid w:val="00556534"/>
    <w:rsid w:val="00572D06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670C9"/>
    <w:rsid w:val="006E1F67"/>
    <w:rsid w:val="00714598"/>
    <w:rsid w:val="0072605C"/>
    <w:rsid w:val="00733245"/>
    <w:rsid w:val="00733939"/>
    <w:rsid w:val="00784264"/>
    <w:rsid w:val="007942B1"/>
    <w:rsid w:val="007A09BB"/>
    <w:rsid w:val="007A6CFB"/>
    <w:rsid w:val="007D2007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C59"/>
    <w:rsid w:val="00936151"/>
    <w:rsid w:val="00944F47"/>
    <w:rsid w:val="0095353B"/>
    <w:rsid w:val="00996AC1"/>
    <w:rsid w:val="009D09A9"/>
    <w:rsid w:val="009F72B5"/>
    <w:rsid w:val="00A4178D"/>
    <w:rsid w:val="00A63806"/>
    <w:rsid w:val="00A7255C"/>
    <w:rsid w:val="00A726E5"/>
    <w:rsid w:val="00AF3034"/>
    <w:rsid w:val="00AF5C0B"/>
    <w:rsid w:val="00B17323"/>
    <w:rsid w:val="00B23CB0"/>
    <w:rsid w:val="00B25230"/>
    <w:rsid w:val="00B326BE"/>
    <w:rsid w:val="00B43B43"/>
    <w:rsid w:val="00B61A4D"/>
    <w:rsid w:val="00C47194"/>
    <w:rsid w:val="00C71DFA"/>
    <w:rsid w:val="00C9018E"/>
    <w:rsid w:val="00C949AC"/>
    <w:rsid w:val="00CC6154"/>
    <w:rsid w:val="00CE520C"/>
    <w:rsid w:val="00CF66EF"/>
    <w:rsid w:val="00D1511B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B683E"/>
    <w:rsid w:val="00EC59AE"/>
    <w:rsid w:val="00EF1018"/>
    <w:rsid w:val="00F156E1"/>
    <w:rsid w:val="00F24467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51EE10"/>
  <w15:docId w15:val="{7CCB57E4-FA1C-438B-982E-C54865C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9673-B5DE-462C-84E5-B262C85B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75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16</cp:revision>
  <cp:lastPrinted>2019-02-14T13:24:00Z</cp:lastPrinted>
  <dcterms:created xsi:type="dcterms:W3CDTF">2019-02-14T13:32:00Z</dcterms:created>
  <dcterms:modified xsi:type="dcterms:W3CDTF">2023-10-05T08:05:00Z</dcterms:modified>
</cp:coreProperties>
</file>