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F87E" w14:textId="7DBEB0F6" w:rsidR="007102A4" w:rsidRPr="009501F2" w:rsidRDefault="00896220" w:rsidP="009501F2">
      <w:pPr>
        <w:pStyle w:val="AralkYok"/>
        <w:rPr>
          <w:rFonts w:ascii="Book Antiqua" w:hAnsi="Book Antiqua"/>
          <w:b/>
        </w:rPr>
      </w:pPr>
      <w:r>
        <w:tab/>
      </w:r>
      <w:r w:rsidR="00603CDA" w:rsidRPr="003F21C8">
        <w:t xml:space="preserve">    </w:t>
      </w:r>
      <w:r w:rsidR="00BA4A9E" w:rsidRPr="003F21C8">
        <w:t xml:space="preserve">               </w:t>
      </w:r>
      <w:r w:rsidR="009501F2">
        <w:tab/>
      </w:r>
      <w:r w:rsidR="009501F2">
        <w:tab/>
      </w:r>
      <w:r w:rsidR="009501F2">
        <w:tab/>
        <w:t xml:space="preserve">                        </w:t>
      </w:r>
      <w:r w:rsidR="009501F2">
        <w:tab/>
      </w:r>
      <w:r w:rsidR="009501F2">
        <w:tab/>
      </w:r>
      <w:r w:rsidR="009501F2">
        <w:tab/>
      </w:r>
      <w:r w:rsidR="009501F2">
        <w:tab/>
      </w:r>
      <w:r w:rsidR="009501F2" w:rsidRPr="009501F2">
        <w:rPr>
          <w:b/>
        </w:rPr>
        <w:tab/>
      </w:r>
      <w:r w:rsidR="00DC729D">
        <w:rPr>
          <w:b/>
        </w:rPr>
        <w:tab/>
      </w:r>
      <w:r w:rsidR="009501F2" w:rsidRPr="009501F2">
        <w:rPr>
          <w:rFonts w:ascii="Book Antiqua" w:hAnsi="Book Antiqua"/>
          <w:b/>
        </w:rPr>
        <w:t>…/…</w:t>
      </w:r>
      <w:r w:rsidR="007102A4" w:rsidRPr="009501F2">
        <w:rPr>
          <w:rFonts w:ascii="Book Antiqua" w:hAnsi="Book Antiqua"/>
          <w:b/>
        </w:rPr>
        <w:t xml:space="preserve"> /</w:t>
      </w:r>
      <w:r w:rsidR="00BA4A9E" w:rsidRPr="009501F2">
        <w:rPr>
          <w:rFonts w:ascii="Book Antiqua" w:hAnsi="Book Antiqua"/>
          <w:b/>
        </w:rPr>
        <w:t>20</w:t>
      </w:r>
      <w:proofErr w:type="gramStart"/>
      <w:r w:rsidR="00BA4A9E" w:rsidRPr="009501F2">
        <w:rPr>
          <w:rFonts w:ascii="Book Antiqua" w:hAnsi="Book Antiqua"/>
          <w:b/>
        </w:rPr>
        <w:t>..</w:t>
      </w:r>
      <w:proofErr w:type="gramEnd"/>
      <w:r w:rsidR="007102A4" w:rsidRPr="009501F2">
        <w:rPr>
          <w:rFonts w:ascii="Book Antiqua" w:hAnsi="Book Antiqua"/>
          <w:b/>
        </w:rPr>
        <w:t xml:space="preserve"> </w:t>
      </w:r>
    </w:p>
    <w:p w14:paraId="0D260405" w14:textId="77777777" w:rsidR="003F21C8" w:rsidRPr="003F21C8" w:rsidRDefault="003F21C8" w:rsidP="003F21C8">
      <w:pPr>
        <w:tabs>
          <w:tab w:val="left" w:pos="6486"/>
          <w:tab w:val="right" w:pos="9214"/>
        </w:tabs>
        <w:rPr>
          <w:rFonts w:ascii="Book Antiqua" w:hAnsi="Book Antiqua"/>
        </w:rPr>
      </w:pPr>
    </w:p>
    <w:tbl>
      <w:tblPr>
        <w:tblW w:w="1066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850"/>
        <w:gridCol w:w="851"/>
        <w:gridCol w:w="164"/>
        <w:gridCol w:w="1254"/>
        <w:gridCol w:w="1685"/>
        <w:gridCol w:w="1120"/>
        <w:gridCol w:w="1731"/>
      </w:tblGrid>
      <w:tr w:rsidR="007E08BF" w:rsidRPr="00975E57" w14:paraId="4BA60572" w14:textId="77777777" w:rsidTr="009501F2">
        <w:tc>
          <w:tcPr>
            <w:tcW w:w="3007" w:type="dxa"/>
            <w:shd w:val="clear" w:color="auto" w:fill="auto"/>
          </w:tcPr>
          <w:p w14:paraId="0674EC3E" w14:textId="77777777" w:rsidR="007E08BF" w:rsidRPr="009501F2" w:rsidRDefault="00603CDA" w:rsidP="00BA4A9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bCs/>
                <w:sz w:val="20"/>
                <w:szCs w:val="20"/>
              </w:rPr>
              <w:t>Student’s</w:t>
            </w:r>
            <w:proofErr w:type="spellEnd"/>
            <w:r w:rsidRPr="009501F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Full Name</w:t>
            </w:r>
          </w:p>
        </w:tc>
        <w:tc>
          <w:tcPr>
            <w:tcW w:w="4804" w:type="dxa"/>
            <w:gridSpan w:val="5"/>
            <w:shd w:val="clear" w:color="auto" w:fill="auto"/>
            <w:vAlign w:val="center"/>
          </w:tcPr>
          <w:p w14:paraId="4E97B162" w14:textId="77777777" w:rsidR="007E08BF" w:rsidRPr="009501F2" w:rsidRDefault="007E08BF" w:rsidP="00BA4A9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14:paraId="2C7CD28C" w14:textId="77777777" w:rsidR="007E08BF" w:rsidRPr="009501F2" w:rsidRDefault="007E08BF" w:rsidP="00BA4A9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bCs/>
                <w:sz w:val="20"/>
                <w:szCs w:val="20"/>
              </w:rPr>
              <w:t>Num</w:t>
            </w:r>
            <w:r w:rsidR="00603CDA" w:rsidRPr="009501F2">
              <w:rPr>
                <w:rFonts w:ascii="Book Antiqua" w:hAnsi="Book Antiqua"/>
                <w:b/>
                <w:bCs/>
                <w:sz w:val="20"/>
                <w:szCs w:val="20"/>
              </w:rPr>
              <w:t>ber</w:t>
            </w:r>
            <w:proofErr w:type="spellEnd"/>
            <w:r w:rsidRPr="009501F2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7E08BF" w:rsidRPr="00975E57" w14:paraId="727B18C3" w14:textId="77777777" w:rsidTr="009501F2">
        <w:tc>
          <w:tcPr>
            <w:tcW w:w="3007" w:type="dxa"/>
            <w:shd w:val="clear" w:color="auto" w:fill="auto"/>
          </w:tcPr>
          <w:p w14:paraId="3B2BD648" w14:textId="77777777" w:rsidR="007E08BF" w:rsidRPr="009501F2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eastAsia="ヒラギノ明朝 Pro W3" w:hAnsi="Book Antiqu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655" w:type="dxa"/>
            <w:gridSpan w:val="7"/>
            <w:shd w:val="clear" w:color="auto" w:fill="auto"/>
          </w:tcPr>
          <w:p w14:paraId="1BC86944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7E08BF" w:rsidRPr="00975E57" w14:paraId="18B1437E" w14:textId="77777777" w:rsidTr="009501F2">
        <w:tc>
          <w:tcPr>
            <w:tcW w:w="3007" w:type="dxa"/>
            <w:shd w:val="clear" w:color="auto" w:fill="auto"/>
          </w:tcPr>
          <w:p w14:paraId="7771E07B" w14:textId="77777777" w:rsidR="007E08BF" w:rsidRPr="009501F2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9501F2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Name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66BDC166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7E08BF" w:rsidRPr="00975E57" w14:paraId="3F06FD5E" w14:textId="77777777" w:rsidTr="009501F2">
        <w:trPr>
          <w:trHeight w:val="220"/>
        </w:trPr>
        <w:tc>
          <w:tcPr>
            <w:tcW w:w="3007" w:type="dxa"/>
            <w:shd w:val="clear" w:color="auto" w:fill="auto"/>
          </w:tcPr>
          <w:p w14:paraId="6376FFA7" w14:textId="77777777" w:rsidR="007E08BF" w:rsidRPr="009501F2" w:rsidRDefault="00603CDA" w:rsidP="00BA4A9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Phone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73AA36D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F9C6CCE" w14:textId="0E577031" w:rsidR="007E08BF" w:rsidRPr="009501F2" w:rsidRDefault="00437966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E</w:t>
            </w:r>
            <w:r w:rsidR="007E08BF" w:rsidRPr="009501F2">
              <w:rPr>
                <w:rFonts w:ascii="Book Antiqua" w:eastAsia="ヒラギノ明朝 Pro W3" w:hAnsi="Book Antiqua"/>
                <w:b/>
                <w:sz w:val="20"/>
                <w:szCs w:val="20"/>
              </w:rPr>
              <w:t>-</w:t>
            </w: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M</w:t>
            </w:r>
            <w:r w:rsidR="007E08BF" w:rsidRPr="009501F2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ail:             </w:t>
            </w:r>
          </w:p>
        </w:tc>
      </w:tr>
      <w:tr w:rsidR="007E08BF" w:rsidRPr="00975E57" w14:paraId="5B67D650" w14:textId="77777777" w:rsidTr="009501F2">
        <w:tc>
          <w:tcPr>
            <w:tcW w:w="3007" w:type="dxa"/>
            <w:shd w:val="clear" w:color="auto" w:fill="auto"/>
          </w:tcPr>
          <w:p w14:paraId="0A32D385" w14:textId="77777777" w:rsidR="007E08BF" w:rsidRPr="009501F2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Thesis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3CDA"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A</w:t>
            </w:r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dvisor</w:t>
            </w:r>
            <w:proofErr w:type="spellEnd"/>
          </w:p>
          <w:p w14:paraId="5AE95D05" w14:textId="77777777" w:rsidR="003F21C8" w:rsidRPr="009501F2" w:rsidRDefault="003F21C8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shd w:val="clear" w:color="auto" w:fill="auto"/>
          </w:tcPr>
          <w:p w14:paraId="45A28280" w14:textId="722AB4BB" w:rsidR="007E08BF" w:rsidRPr="009501F2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501F2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7E08BF" w:rsidRPr="009501F2">
              <w:rPr>
                <w:rFonts w:ascii="Book Antiqua" w:eastAsia="ヒラギノ明朝 Pro W3" w:hAnsi="Book Antiqua"/>
                <w:sz w:val="20"/>
                <w:szCs w:val="20"/>
              </w:rPr>
              <w:t xml:space="preserve"> </w:t>
            </w:r>
            <w:r w:rsidR="00BA4A9E" w:rsidRPr="009501F2">
              <w:rPr>
                <w:rFonts w:ascii="Book Antiqua" w:eastAsia="ヒラギノ明朝 Pro W3" w:hAnsi="Book Antiqua"/>
                <w:sz w:val="20"/>
                <w:szCs w:val="20"/>
              </w:rPr>
              <w:t>– Full Name</w:t>
            </w:r>
            <w:r w:rsidR="007E08BF" w:rsidRPr="009501F2">
              <w:rPr>
                <w:rFonts w:ascii="Book Antiqua" w:eastAsia="ヒラギノ明朝 Pro W3" w:hAnsi="Book Antiqua"/>
                <w:sz w:val="20"/>
                <w:szCs w:val="20"/>
              </w:rPr>
              <w:t xml:space="preserve"> </w:t>
            </w:r>
            <w:r w:rsidR="007E08BF" w:rsidRPr="009501F2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University</w:t>
            </w:r>
            <w:proofErr w:type="spellEnd"/>
            <w:r w:rsidR="009501F2" w:rsidRPr="009501F2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proofErr w:type="spellStart"/>
            <w:r w:rsidR="007E08BF" w:rsidRPr="009501F2">
              <w:rPr>
                <w:rFonts w:ascii="Book Antiqua" w:hAnsi="Book Antiqua"/>
                <w:sz w:val="20"/>
                <w:szCs w:val="20"/>
              </w:rPr>
              <w:t>Fa</w:t>
            </w:r>
            <w:r w:rsidRPr="009501F2">
              <w:rPr>
                <w:rFonts w:ascii="Book Antiqua" w:hAnsi="Book Antiqua"/>
                <w:sz w:val="20"/>
                <w:szCs w:val="20"/>
              </w:rPr>
              <w:t>culty</w:t>
            </w:r>
            <w:proofErr w:type="spellEnd"/>
            <w:r w:rsidR="009501F2" w:rsidRPr="009501F2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Department</w:t>
            </w:r>
            <w:proofErr w:type="spellEnd"/>
            <w:r w:rsidR="009501F2" w:rsidRPr="009501F2">
              <w:rPr>
                <w:rFonts w:ascii="Book Antiqua" w:hAnsi="Book Antiqua"/>
                <w:sz w:val="20"/>
                <w:szCs w:val="20"/>
              </w:rPr>
              <w:t xml:space="preserve"> – E-Mail</w:t>
            </w:r>
            <w:r w:rsidR="007E08BF" w:rsidRPr="009501F2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067541BE" w14:textId="77777777" w:rsidR="000E435C" w:rsidRPr="009501F2" w:rsidRDefault="000E435C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BA4A9E" w:rsidRPr="00975E57" w14:paraId="530FCFE6" w14:textId="77777777" w:rsidTr="009501F2">
        <w:tc>
          <w:tcPr>
            <w:tcW w:w="3007" w:type="dxa"/>
            <w:shd w:val="clear" w:color="auto" w:fill="auto"/>
          </w:tcPr>
          <w:p w14:paraId="39958F0F" w14:textId="77777777" w:rsidR="00BA4A9E" w:rsidRPr="009501F2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Second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Thesis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  <w:lang w:val="fr-FR"/>
              </w:rPr>
              <w:t>Advisor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99DFDAE" w14:textId="77777777" w:rsidR="00BA4A9E" w:rsidRPr="009501F2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9501F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501F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sz w:val="20"/>
                <w:szCs w:val="20"/>
              </w:rPr>
            </w:r>
            <w:r w:rsidR="00F86A3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9501F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0"/>
            <w:r w:rsidRPr="009501F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D19BDC5" w14:textId="77777777" w:rsidR="00BA4A9E" w:rsidRPr="009501F2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501F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F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sz w:val="20"/>
                <w:szCs w:val="20"/>
              </w:rPr>
            </w:r>
            <w:r w:rsidR="00F86A3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9501F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9501F2">
              <w:rPr>
                <w:rFonts w:ascii="Book Antiqua" w:hAnsi="Book Antiqua"/>
                <w:sz w:val="20"/>
                <w:szCs w:val="20"/>
              </w:rPr>
              <w:t xml:space="preserve"> No  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F922C4B" w14:textId="2E941676" w:rsidR="00BA4A9E" w:rsidRPr="009501F2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501F2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Pr="009501F2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Pr="009501F2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University</w:t>
            </w:r>
            <w:proofErr w:type="spellEnd"/>
            <w:r w:rsidR="009501F2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Faculty</w:t>
            </w:r>
            <w:proofErr w:type="spellEnd"/>
            <w:r w:rsidR="009501F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501F2">
              <w:rPr>
                <w:rFonts w:ascii="Book Antiqua" w:hAnsi="Book Antiqua"/>
                <w:sz w:val="20"/>
                <w:szCs w:val="20"/>
              </w:rPr>
              <w:t>-</w:t>
            </w:r>
            <w:r w:rsidR="009501F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sz w:val="20"/>
                <w:szCs w:val="20"/>
              </w:rPr>
              <w:t>Department</w:t>
            </w:r>
            <w:proofErr w:type="spellEnd"/>
            <w:r w:rsidR="009501F2" w:rsidRPr="009501F2">
              <w:rPr>
                <w:rFonts w:ascii="Book Antiqua" w:hAnsi="Book Antiqua"/>
                <w:sz w:val="20"/>
                <w:szCs w:val="20"/>
              </w:rPr>
              <w:t xml:space="preserve"> – E-Mail</w:t>
            </w:r>
            <w:r w:rsidRPr="009501F2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05BA31A9" w14:textId="77777777" w:rsidR="00BA4A9E" w:rsidRPr="009501F2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7E08BF" w:rsidRPr="00975E57" w14:paraId="3902FC36" w14:textId="77777777" w:rsidTr="009501F2">
        <w:trPr>
          <w:trHeight w:val="387"/>
        </w:trPr>
        <w:tc>
          <w:tcPr>
            <w:tcW w:w="3007" w:type="dxa"/>
            <w:shd w:val="clear" w:color="auto" w:fill="auto"/>
          </w:tcPr>
          <w:p w14:paraId="20A78A8A" w14:textId="77777777" w:rsidR="007E08BF" w:rsidRPr="009501F2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Thesis</w:t>
            </w:r>
            <w:proofErr w:type="spellEnd"/>
            <w:r w:rsidR="00603CDA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CDA" w:rsidRPr="009501F2">
              <w:rPr>
                <w:rFonts w:ascii="Book Antiqua" w:hAnsi="Book Antiqua"/>
                <w:b/>
                <w:sz w:val="20"/>
                <w:szCs w:val="20"/>
              </w:rPr>
              <w:t>Title</w:t>
            </w:r>
            <w:proofErr w:type="spellEnd"/>
            <w:r w:rsidR="00780218" w:rsidRPr="009501F2">
              <w:rPr>
                <w:rFonts w:ascii="Book Antiqua" w:hAnsi="Book Antiqua"/>
                <w:b/>
                <w:sz w:val="20"/>
                <w:szCs w:val="20"/>
              </w:rPr>
              <w:t xml:space="preserve"> (</w:t>
            </w:r>
            <w:proofErr w:type="spellStart"/>
            <w:r w:rsidR="00780218" w:rsidRPr="009501F2">
              <w:rPr>
                <w:rFonts w:ascii="Book Antiqua" w:hAnsi="Book Antiqua"/>
                <w:b/>
                <w:sz w:val="20"/>
                <w:szCs w:val="20"/>
              </w:rPr>
              <w:t>Turkish</w:t>
            </w:r>
            <w:proofErr w:type="spellEnd"/>
            <w:r w:rsidR="00780218" w:rsidRPr="009501F2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567A9DC2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0218" w:rsidRPr="00975E57" w14:paraId="701320D6" w14:textId="77777777" w:rsidTr="009501F2">
        <w:trPr>
          <w:trHeight w:val="387"/>
        </w:trPr>
        <w:tc>
          <w:tcPr>
            <w:tcW w:w="3007" w:type="dxa"/>
            <w:shd w:val="clear" w:color="auto" w:fill="auto"/>
          </w:tcPr>
          <w:p w14:paraId="42926A33" w14:textId="77777777" w:rsidR="00780218" w:rsidRPr="009501F2" w:rsidRDefault="00780218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Thesis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Title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(English)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0601046B" w14:textId="77777777" w:rsidR="00780218" w:rsidRPr="009501F2" w:rsidRDefault="00780218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08BF" w:rsidRPr="00975E57" w14:paraId="24BB49F8" w14:textId="77777777" w:rsidTr="009501F2">
        <w:tc>
          <w:tcPr>
            <w:tcW w:w="3007" w:type="dxa"/>
            <w:shd w:val="clear" w:color="auto" w:fill="auto"/>
          </w:tcPr>
          <w:p w14:paraId="28DF92C7" w14:textId="77777777" w:rsidR="00603CDA" w:rsidRPr="009501F2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Beginning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A00D5" w:rsidRPr="009501F2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>ate</w:t>
            </w:r>
            <w:proofErr w:type="spellEnd"/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>and</w:t>
            </w:r>
            <w:proofErr w:type="spellEnd"/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240E9876" w14:textId="77777777" w:rsidR="007E08BF" w:rsidRPr="009501F2" w:rsidRDefault="006A00D5" w:rsidP="006A00D5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>uration</w:t>
            </w:r>
            <w:proofErr w:type="spellEnd"/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 xml:space="preserve"> of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>he</w:t>
            </w:r>
            <w:proofErr w:type="spellEnd"/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BA4A9E" w:rsidRPr="009501F2">
              <w:rPr>
                <w:rFonts w:ascii="Book Antiqua" w:hAnsi="Book Antiqua"/>
                <w:b/>
                <w:sz w:val="20"/>
                <w:szCs w:val="20"/>
              </w:rPr>
              <w:t>hesis</w:t>
            </w:r>
            <w:proofErr w:type="spellEnd"/>
          </w:p>
        </w:tc>
        <w:tc>
          <w:tcPr>
            <w:tcW w:w="4804" w:type="dxa"/>
            <w:gridSpan w:val="5"/>
            <w:shd w:val="clear" w:color="auto" w:fill="auto"/>
          </w:tcPr>
          <w:p w14:paraId="5EFBBB3C" w14:textId="3A1F0428" w:rsidR="007E08BF" w:rsidRPr="009501F2" w:rsidRDefault="009E01B6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</w:t>
            </w:r>
            <w:r>
              <w:rPr>
                <w:rFonts w:ascii="Book Antiqua" w:hAnsi="Book Antiqua"/>
                <w:sz w:val="20"/>
                <w:szCs w:val="20"/>
              </w:rPr>
              <w:t>/…</w:t>
            </w:r>
            <w:r w:rsidR="00603CDA" w:rsidRPr="009501F2">
              <w:rPr>
                <w:rFonts w:ascii="Book Antiqua" w:hAnsi="Book Antiqua"/>
                <w:sz w:val="20"/>
                <w:szCs w:val="20"/>
              </w:rPr>
              <w:t>/20</w:t>
            </w:r>
            <w:proofErr w:type="gramStart"/>
            <w:r w:rsidR="00603CDA" w:rsidRPr="009501F2">
              <w:rPr>
                <w:rFonts w:ascii="Book Antiqua" w:hAnsi="Book Antiqua"/>
                <w:sz w:val="20"/>
                <w:szCs w:val="20"/>
              </w:rPr>
              <w:t>.</w:t>
            </w:r>
            <w:r w:rsidR="007E08BF" w:rsidRPr="009501F2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51" w:type="dxa"/>
            <w:gridSpan w:val="2"/>
            <w:shd w:val="clear" w:color="auto" w:fill="auto"/>
          </w:tcPr>
          <w:p w14:paraId="7A4ADADD" w14:textId="77777777" w:rsidR="007E08BF" w:rsidRPr="009501F2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Duration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(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Month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>)</w:t>
            </w:r>
            <w:r w:rsidR="007E08BF" w:rsidRPr="009501F2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  <w:tr w:rsidR="006A00D5" w:rsidRPr="00975E57" w14:paraId="451967D0" w14:textId="77777777" w:rsidTr="009501F2">
        <w:trPr>
          <w:trHeight w:val="270"/>
        </w:trPr>
        <w:tc>
          <w:tcPr>
            <w:tcW w:w="3007" w:type="dxa"/>
            <w:vMerge w:val="restart"/>
            <w:shd w:val="clear" w:color="auto" w:fill="auto"/>
          </w:tcPr>
          <w:p w14:paraId="40118855" w14:textId="2083C9F4" w:rsidR="006A00D5" w:rsidRPr="009501F2" w:rsidRDefault="006A00D5" w:rsidP="0022011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I declare that I </w:t>
            </w:r>
            <w:r w:rsidR="0022011D"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 accept</w:t>
            </w: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 the Scientific and Administrative Responsibilities of The Thesis</w:t>
            </w:r>
          </w:p>
        </w:tc>
        <w:tc>
          <w:tcPr>
            <w:tcW w:w="1865" w:type="dxa"/>
            <w:gridSpan w:val="3"/>
            <w:shd w:val="clear" w:color="auto" w:fill="auto"/>
          </w:tcPr>
          <w:p w14:paraId="7BA80B87" w14:textId="77777777" w:rsidR="006A00D5" w:rsidRPr="009501F2" w:rsidRDefault="006A00D5" w:rsidP="00BA4A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059" w:type="dxa"/>
            <w:gridSpan w:val="3"/>
            <w:shd w:val="clear" w:color="auto" w:fill="auto"/>
          </w:tcPr>
          <w:p w14:paraId="78CF3466" w14:textId="77777777" w:rsidR="006A00D5" w:rsidRPr="009501F2" w:rsidRDefault="006A00D5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Thesis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Student’s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Full Name</w:t>
            </w:r>
          </w:p>
        </w:tc>
        <w:tc>
          <w:tcPr>
            <w:tcW w:w="1731" w:type="dxa"/>
            <w:shd w:val="clear" w:color="auto" w:fill="auto"/>
          </w:tcPr>
          <w:p w14:paraId="401A1EB9" w14:textId="77777777" w:rsidR="006A00D5" w:rsidRPr="009501F2" w:rsidRDefault="006A00D5" w:rsidP="00BA4A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7E08BF" w:rsidRPr="00975E57" w14:paraId="3F6422AC" w14:textId="77777777" w:rsidTr="009501F2">
        <w:trPr>
          <w:trHeight w:val="514"/>
        </w:trPr>
        <w:tc>
          <w:tcPr>
            <w:tcW w:w="3007" w:type="dxa"/>
            <w:vMerge/>
            <w:shd w:val="clear" w:color="auto" w:fill="auto"/>
          </w:tcPr>
          <w:p w14:paraId="7AB070C6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14:paraId="5DE35071" w14:textId="74CD5724" w:rsidR="007E08BF" w:rsidRPr="009501F2" w:rsidRDefault="009E01B6" w:rsidP="003F21C8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…/…</w:t>
            </w:r>
            <w:r w:rsidR="003F21C8" w:rsidRPr="009501F2">
              <w:rPr>
                <w:rFonts w:ascii="Book Antiqua" w:hAnsi="Book Antiqua"/>
                <w:sz w:val="20"/>
                <w:szCs w:val="20"/>
              </w:rPr>
              <w:t xml:space="preserve"> /20</w:t>
            </w:r>
            <w:proofErr w:type="gramStart"/>
            <w:r w:rsidR="003F21C8" w:rsidRPr="009501F2">
              <w:rPr>
                <w:rFonts w:ascii="Book Antiqua" w:hAnsi="Book Antiqu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059" w:type="dxa"/>
            <w:gridSpan w:val="3"/>
            <w:shd w:val="clear" w:color="auto" w:fill="auto"/>
          </w:tcPr>
          <w:p w14:paraId="7491EA45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D55680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75E57" w:rsidRPr="00975E57" w14:paraId="0EDA1B85" w14:textId="77777777" w:rsidTr="009501F2">
        <w:trPr>
          <w:trHeight w:val="806"/>
        </w:trPr>
        <w:tc>
          <w:tcPr>
            <w:tcW w:w="3007" w:type="dxa"/>
            <w:shd w:val="clear" w:color="auto" w:fill="auto"/>
          </w:tcPr>
          <w:p w14:paraId="7F9306D5" w14:textId="3A1EA5DC" w:rsidR="00975E57" w:rsidRPr="009501F2" w:rsidRDefault="00975E57" w:rsidP="0022011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I declare that I </w:t>
            </w:r>
            <w:r w:rsidR="0022011D"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>accept</w:t>
            </w: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 the Scientific and </w:t>
            </w:r>
            <w:r w:rsidR="001B1351"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>Administrative</w:t>
            </w: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 xml:space="preserve"> Responsibilities of </w:t>
            </w:r>
            <w:r w:rsidR="006A00D5"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>T</w:t>
            </w:r>
            <w:r w:rsidRPr="009501F2">
              <w:rPr>
                <w:rFonts w:ascii="Book Antiqua" w:hAnsi="Book Antiqua"/>
                <w:b/>
                <w:sz w:val="20"/>
                <w:szCs w:val="20"/>
                <w:lang w:val="en"/>
              </w:rPr>
              <w:t>he Thesis</w:t>
            </w:r>
          </w:p>
        </w:tc>
        <w:tc>
          <w:tcPr>
            <w:tcW w:w="1865" w:type="dxa"/>
            <w:gridSpan w:val="3"/>
            <w:shd w:val="clear" w:color="auto" w:fill="auto"/>
          </w:tcPr>
          <w:p w14:paraId="467A1E3A" w14:textId="77777777" w:rsidR="00975E57" w:rsidRPr="009501F2" w:rsidRDefault="00975E57" w:rsidP="003F21C8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Date</w:t>
            </w:r>
            <w:proofErr w:type="spellEnd"/>
          </w:p>
          <w:p w14:paraId="55E672DB" w14:textId="384707F8" w:rsidR="00975E57" w:rsidRPr="009501F2" w:rsidRDefault="009E01B6" w:rsidP="003F21C8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…/…</w:t>
            </w:r>
            <w:r w:rsidR="003F21C8" w:rsidRPr="009501F2">
              <w:rPr>
                <w:rFonts w:ascii="Book Antiqua" w:hAnsi="Book Antiqua"/>
                <w:sz w:val="20"/>
                <w:szCs w:val="20"/>
              </w:rPr>
              <w:t>/20</w:t>
            </w:r>
            <w:proofErr w:type="gramStart"/>
            <w:r w:rsidR="003F21C8" w:rsidRPr="009501F2">
              <w:rPr>
                <w:rFonts w:ascii="Book Antiqua" w:hAnsi="Book Antiqu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059" w:type="dxa"/>
            <w:gridSpan w:val="3"/>
            <w:shd w:val="clear" w:color="auto" w:fill="auto"/>
          </w:tcPr>
          <w:p w14:paraId="04D128F5" w14:textId="77777777" w:rsidR="00975E57" w:rsidRPr="009501F2" w:rsidRDefault="00975E57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Thesis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Advisor’s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Title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501F2">
              <w:rPr>
                <w:rFonts w:ascii="Book Antiqua" w:hAnsi="Book Antiqua"/>
                <w:sz w:val="20"/>
                <w:szCs w:val="20"/>
              </w:rPr>
              <w:t>–</w:t>
            </w:r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Full Name</w:t>
            </w:r>
          </w:p>
          <w:p w14:paraId="671CF9F8" w14:textId="591761B3" w:rsidR="00975E57" w:rsidRPr="009501F2" w:rsidRDefault="00975E57" w:rsidP="001E3B28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Prof. </w:t>
            </w:r>
            <w:r w:rsidR="00546952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Ass</w:t>
            </w:r>
            <w:r w:rsidR="00CC5EF3" w:rsidRPr="009501F2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Pr="009501F2">
              <w:rPr>
                <w:rFonts w:ascii="Book Antiqua" w:hAnsi="Book Antiqua"/>
                <w:b/>
                <w:sz w:val="20"/>
                <w:szCs w:val="20"/>
              </w:rPr>
              <w:t>c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>. Prof.</w:t>
            </w:r>
            <w:r w:rsidR="00CC5EF3" w:rsidRPr="009501F2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633E28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33E28" w:rsidRPr="009501F2">
              <w:rPr>
                <w:rFonts w:ascii="Book Antiqua" w:hAnsi="Book Antiqua"/>
                <w:b/>
                <w:sz w:val="20"/>
                <w:szCs w:val="20"/>
              </w:rPr>
              <w:t>Asst</w:t>
            </w:r>
            <w:proofErr w:type="spellEnd"/>
            <w:r w:rsidR="00633E28" w:rsidRPr="009501F2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546952"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33E28" w:rsidRPr="009501F2">
              <w:rPr>
                <w:rFonts w:ascii="Book Antiqua" w:hAnsi="Book Antiqua"/>
                <w:b/>
                <w:sz w:val="20"/>
                <w:szCs w:val="20"/>
              </w:rPr>
              <w:t>Prof.</w:t>
            </w:r>
          </w:p>
        </w:tc>
        <w:tc>
          <w:tcPr>
            <w:tcW w:w="1731" w:type="dxa"/>
            <w:shd w:val="clear" w:color="auto" w:fill="auto"/>
          </w:tcPr>
          <w:p w14:paraId="5DAE9D6C" w14:textId="77777777" w:rsidR="00975E57" w:rsidRPr="009501F2" w:rsidRDefault="00975E57" w:rsidP="00BA4A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7E08BF" w:rsidRPr="00975E57" w14:paraId="67C6E785" w14:textId="77777777" w:rsidTr="009501F2">
        <w:trPr>
          <w:trHeight w:val="289"/>
        </w:trPr>
        <w:tc>
          <w:tcPr>
            <w:tcW w:w="3007" w:type="dxa"/>
            <w:shd w:val="clear" w:color="auto" w:fill="auto"/>
          </w:tcPr>
          <w:p w14:paraId="605E6447" w14:textId="77777777" w:rsidR="007E08BF" w:rsidRPr="009501F2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Ethics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Committee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2039E305" w14:textId="77777777" w:rsidR="007E08BF" w:rsidRPr="009501F2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501F2">
              <w:rPr>
                <w:rFonts w:ascii="Book Antiqua" w:hAnsi="Book Antiqua"/>
                <w:sz w:val="20"/>
                <w:szCs w:val="20"/>
              </w:rPr>
              <w:t xml:space="preserve">. . . . . . . . . . . . </w:t>
            </w:r>
            <w:proofErr w:type="spellStart"/>
            <w:r w:rsidR="000E435C" w:rsidRPr="009501F2">
              <w:rPr>
                <w:rFonts w:ascii="Book Antiqua" w:hAnsi="Book Antiqua"/>
                <w:sz w:val="20"/>
                <w:szCs w:val="20"/>
              </w:rPr>
              <w:t>Ethics</w:t>
            </w:r>
            <w:proofErr w:type="spellEnd"/>
            <w:r w:rsidR="000E435C" w:rsidRPr="009501F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0E435C" w:rsidRPr="009501F2">
              <w:rPr>
                <w:rFonts w:ascii="Book Antiqua" w:hAnsi="Book Antiqua"/>
                <w:sz w:val="20"/>
                <w:szCs w:val="20"/>
              </w:rPr>
              <w:t>Committee</w:t>
            </w:r>
            <w:proofErr w:type="spellEnd"/>
          </w:p>
        </w:tc>
      </w:tr>
      <w:tr w:rsidR="007E08BF" w:rsidRPr="00975E57" w14:paraId="639EA246" w14:textId="77777777" w:rsidTr="009501F2">
        <w:trPr>
          <w:trHeight w:val="248"/>
        </w:trPr>
        <w:tc>
          <w:tcPr>
            <w:tcW w:w="3007" w:type="dxa"/>
            <w:shd w:val="clear" w:color="auto" w:fill="auto"/>
          </w:tcPr>
          <w:p w14:paraId="54ACB5B4" w14:textId="77777777" w:rsidR="007E08BF" w:rsidRPr="009501F2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Ethics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Committee</w:t>
            </w:r>
            <w:proofErr w:type="spellEnd"/>
            <w:r w:rsidRPr="009501F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4804" w:type="dxa"/>
            <w:gridSpan w:val="5"/>
            <w:shd w:val="clear" w:color="auto" w:fill="auto"/>
          </w:tcPr>
          <w:p w14:paraId="00C392CF" w14:textId="0D3CE755" w:rsidR="007E08BF" w:rsidRPr="009501F2" w:rsidRDefault="009E01B6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…/… </w:t>
            </w:r>
            <w:r w:rsidR="00D52096" w:rsidRPr="009501F2">
              <w:rPr>
                <w:rFonts w:ascii="Book Antiqua" w:hAnsi="Book Antiqua"/>
                <w:sz w:val="20"/>
                <w:szCs w:val="20"/>
              </w:rPr>
              <w:t>/20</w:t>
            </w:r>
            <w:proofErr w:type="gramStart"/>
            <w:r w:rsidR="00D52096" w:rsidRPr="009501F2">
              <w:rPr>
                <w:rFonts w:ascii="Book Antiqua" w:hAnsi="Book Antiqu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51" w:type="dxa"/>
            <w:gridSpan w:val="2"/>
            <w:shd w:val="clear" w:color="auto" w:fill="auto"/>
          </w:tcPr>
          <w:p w14:paraId="69E3CF8F" w14:textId="77777777" w:rsidR="007E08BF" w:rsidRPr="009501F2" w:rsidRDefault="000E435C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501F2">
              <w:rPr>
                <w:rFonts w:ascii="Book Antiqua" w:hAnsi="Book Antiqua"/>
                <w:b/>
                <w:sz w:val="20"/>
                <w:szCs w:val="20"/>
              </w:rPr>
              <w:t>Number</w:t>
            </w:r>
            <w:proofErr w:type="spellEnd"/>
            <w:r w:rsidR="007E08BF" w:rsidRPr="009501F2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</w:tbl>
    <w:p w14:paraId="57C4505D" w14:textId="77777777" w:rsidR="00FC7494" w:rsidRPr="00975E57" w:rsidRDefault="00FC7494" w:rsidP="00FC7494">
      <w:pPr>
        <w:rPr>
          <w:rFonts w:ascii="Book Antiqua" w:hAnsi="Book Antiqua"/>
          <w:b/>
        </w:rPr>
      </w:pPr>
    </w:p>
    <w:p w14:paraId="214BE012" w14:textId="7D76D8D3" w:rsidR="00FC7494" w:rsidRPr="00BC14A7" w:rsidRDefault="003F21C8" w:rsidP="009E01B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</w:t>
      </w:r>
      <w:r w:rsidR="0008510D">
        <w:rPr>
          <w:rFonts w:ascii="Book Antiqua" w:hAnsi="Book Antiqua"/>
          <w:b/>
        </w:rPr>
        <w:t xml:space="preserve"> </w:t>
      </w:r>
      <w:r w:rsidR="0017620D">
        <w:rPr>
          <w:rFonts w:ascii="Book Antiqua" w:hAnsi="Book Antiqua"/>
          <w:b/>
        </w:rPr>
        <w:t>INSTITU</w:t>
      </w:r>
      <w:r w:rsidR="001E1321">
        <w:rPr>
          <w:rFonts w:ascii="Book Antiqua" w:hAnsi="Book Antiqua"/>
          <w:b/>
        </w:rPr>
        <w:t>T</w:t>
      </w:r>
      <w:r w:rsidR="0017620D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 xml:space="preserve"> </w:t>
      </w:r>
      <w:r w:rsidR="0008510D">
        <w:rPr>
          <w:rFonts w:ascii="Book Antiqua" w:hAnsi="Book Antiqua"/>
          <w:b/>
        </w:rPr>
        <w:t xml:space="preserve">OF HEALTH SCIENCES </w:t>
      </w:r>
      <w:r>
        <w:rPr>
          <w:rFonts w:ascii="Book Antiqua" w:hAnsi="Book Antiqua"/>
          <w:b/>
        </w:rPr>
        <w:t>ADMINISTRATION</w:t>
      </w:r>
    </w:p>
    <w:p w14:paraId="04151E1A" w14:textId="2BE30FE4" w:rsidR="00720832" w:rsidRDefault="0008496B" w:rsidP="009E01B6">
      <w:pPr>
        <w:spacing w:after="0"/>
        <w:ind w:left="113"/>
        <w:rPr>
          <w:rFonts w:ascii="Book Antiqua" w:hAnsi="Book Antiqua"/>
        </w:rPr>
      </w:pPr>
      <w:r w:rsidRPr="00BC14A7">
        <w:rPr>
          <w:rFonts w:ascii="Book Antiqua" w:hAnsi="Book Antiqua"/>
        </w:rPr>
        <w:br/>
      </w:r>
      <w:r w:rsidR="009E01B6">
        <w:rPr>
          <w:rFonts w:ascii="Book Antiqua" w:hAnsi="Book Antiqua"/>
        </w:rPr>
        <w:tab/>
      </w:r>
      <w:proofErr w:type="spellStart"/>
      <w:r w:rsidR="00720832">
        <w:rPr>
          <w:rFonts w:ascii="Book Antiqua" w:hAnsi="Book Antiqua"/>
        </w:rPr>
        <w:t>The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thesis</w:t>
      </w:r>
      <w:proofErr w:type="spellEnd"/>
      <w:r w:rsidR="00720832">
        <w:rPr>
          <w:rFonts w:ascii="Book Antiqua" w:hAnsi="Book Antiqua"/>
        </w:rPr>
        <w:t xml:space="preserve"> name </w:t>
      </w:r>
      <w:proofErr w:type="spellStart"/>
      <w:r w:rsidR="00720832">
        <w:rPr>
          <w:rFonts w:ascii="Book Antiqua" w:hAnsi="Book Antiqua"/>
        </w:rPr>
        <w:t>and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content</w:t>
      </w:r>
      <w:proofErr w:type="spellEnd"/>
      <w:r w:rsidR="00720832">
        <w:rPr>
          <w:rFonts w:ascii="Book Antiqua" w:hAnsi="Book Antiqua"/>
        </w:rPr>
        <w:t xml:space="preserve"> of </w:t>
      </w:r>
      <w:proofErr w:type="spellStart"/>
      <w:r w:rsidR="00720832">
        <w:rPr>
          <w:rFonts w:ascii="Book Antiqua" w:hAnsi="Book Antiqua"/>
        </w:rPr>
        <w:t>the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student</w:t>
      </w:r>
      <w:proofErr w:type="spellEnd"/>
      <w:r w:rsidR="00720832">
        <w:rPr>
          <w:rFonts w:ascii="Book Antiqua" w:hAnsi="Book Antiqua"/>
        </w:rPr>
        <w:t xml:space="preserve">, </w:t>
      </w:r>
      <w:proofErr w:type="spellStart"/>
      <w:r w:rsidR="00720832">
        <w:rPr>
          <w:rFonts w:ascii="Book Antiqua" w:hAnsi="Book Antiqua"/>
        </w:rPr>
        <w:t>whose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identification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information</w:t>
      </w:r>
      <w:proofErr w:type="spellEnd"/>
      <w:r w:rsidR="00720832">
        <w:rPr>
          <w:rFonts w:ascii="Book Antiqua" w:hAnsi="Book Antiqua"/>
        </w:rPr>
        <w:t xml:space="preserve"> is </w:t>
      </w:r>
      <w:proofErr w:type="spellStart"/>
      <w:r w:rsidR="00720832">
        <w:rPr>
          <w:rFonts w:ascii="Book Antiqua" w:hAnsi="Book Antiqua"/>
        </w:rPr>
        <w:t>stated</w:t>
      </w:r>
      <w:proofErr w:type="spellEnd"/>
      <w:r w:rsidR="00720832">
        <w:rPr>
          <w:rFonts w:ascii="Book Antiqua" w:hAnsi="Book Antiqua"/>
        </w:rPr>
        <w:t xml:space="preserve">, </w:t>
      </w:r>
      <w:proofErr w:type="spellStart"/>
      <w:r w:rsidR="00720832">
        <w:rPr>
          <w:rFonts w:ascii="Book Antiqua" w:hAnsi="Book Antiqua"/>
        </w:rPr>
        <w:t>are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shown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above</w:t>
      </w:r>
      <w:proofErr w:type="spellEnd"/>
      <w:r w:rsidR="00720832">
        <w:rPr>
          <w:rFonts w:ascii="Book Antiqua" w:hAnsi="Book Antiqua"/>
        </w:rPr>
        <w:t>.</w:t>
      </w:r>
    </w:p>
    <w:p w14:paraId="39306D3D" w14:textId="40E55C18" w:rsidR="00720832" w:rsidRPr="00F40C15" w:rsidRDefault="009E01B6" w:rsidP="009E01B6">
      <w:pPr>
        <w:spacing w:after="0"/>
        <w:ind w:left="113"/>
        <w:rPr>
          <w:rFonts w:ascii="Book Antiqua" w:hAnsi="Book Antiqua"/>
          <w:strike/>
        </w:rPr>
      </w:pPr>
      <w:r>
        <w:rPr>
          <w:rFonts w:ascii="Book Antiqua" w:hAnsi="Book Antiqua"/>
        </w:rPr>
        <w:tab/>
      </w:r>
      <w:proofErr w:type="spellStart"/>
      <w:r w:rsidR="00720832">
        <w:rPr>
          <w:rFonts w:ascii="Book Antiqua" w:hAnsi="Book Antiqua"/>
        </w:rPr>
        <w:t>For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your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information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and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necessary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action</w:t>
      </w:r>
      <w:proofErr w:type="spellEnd"/>
      <w:r w:rsidR="00720832">
        <w:rPr>
          <w:rFonts w:ascii="Book Antiqua" w:hAnsi="Book Antiqua"/>
        </w:rPr>
        <w:t>.</w:t>
      </w:r>
    </w:p>
    <w:p w14:paraId="11DB93EE" w14:textId="77777777" w:rsidR="00F4652F" w:rsidRDefault="00F4652F" w:rsidP="00720832">
      <w:pPr>
        <w:spacing w:after="0"/>
        <w:ind w:left="113"/>
        <w:rPr>
          <w:rFonts w:ascii="Book Antiqua" w:hAnsi="Book Antiqua"/>
          <w:b/>
          <w:lang w:val="en"/>
        </w:rPr>
      </w:pPr>
    </w:p>
    <w:p w14:paraId="2FC6D1FA" w14:textId="77777777" w:rsidR="00FE5856" w:rsidRPr="003F21C8" w:rsidRDefault="00FE5856" w:rsidP="00720832">
      <w:pPr>
        <w:spacing w:after="0"/>
        <w:ind w:left="113"/>
        <w:rPr>
          <w:rFonts w:ascii="Book Antiqua" w:hAnsi="Book Antiqua"/>
          <w:b/>
          <w:lang w:val="en"/>
        </w:rPr>
      </w:pPr>
    </w:p>
    <w:p w14:paraId="7972265A" w14:textId="77777777" w:rsidR="009900D7" w:rsidRDefault="00981426" w:rsidP="008156C8">
      <w:pPr>
        <w:spacing w:after="0"/>
        <w:ind w:left="4956" w:firstLine="708"/>
        <w:jc w:val="center"/>
        <w:rPr>
          <w:rFonts w:ascii="Book Antiqua" w:hAnsi="Book Antiqua"/>
          <w:b/>
          <w:lang w:val="en"/>
        </w:rPr>
      </w:pPr>
      <w:r w:rsidRPr="003F21C8">
        <w:rPr>
          <w:rFonts w:ascii="Book Antiqua" w:hAnsi="Book Antiqua"/>
          <w:b/>
          <w:lang w:val="en"/>
        </w:rPr>
        <w:t xml:space="preserve">Head of </w:t>
      </w:r>
      <w:r w:rsidR="00AD695C" w:rsidRPr="003F21C8">
        <w:rPr>
          <w:rFonts w:ascii="Book Antiqua" w:hAnsi="Book Antiqua"/>
          <w:b/>
          <w:lang w:val="en"/>
        </w:rPr>
        <w:t>D</w:t>
      </w:r>
      <w:r w:rsidRPr="003F21C8">
        <w:rPr>
          <w:rFonts w:ascii="Book Antiqua" w:hAnsi="Book Antiqua"/>
          <w:b/>
          <w:lang w:val="en"/>
        </w:rPr>
        <w:t>epartment</w:t>
      </w:r>
    </w:p>
    <w:p w14:paraId="2B36564A" w14:textId="77777777" w:rsidR="00981426" w:rsidRPr="003F21C8" w:rsidRDefault="009900D7" w:rsidP="008156C8">
      <w:pPr>
        <w:spacing w:after="0"/>
        <w:ind w:left="566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lang w:val="en"/>
        </w:rPr>
        <w:t>Full Name</w:t>
      </w:r>
      <w:r w:rsidR="0008496B" w:rsidRPr="003F21C8">
        <w:rPr>
          <w:rFonts w:ascii="Book Antiqua" w:hAnsi="Book Antiqua"/>
          <w:b/>
        </w:rPr>
        <w:br/>
      </w:r>
      <w:proofErr w:type="spellStart"/>
      <w:r w:rsidR="00981426" w:rsidRPr="003F21C8">
        <w:rPr>
          <w:rFonts w:ascii="Book Antiqua" w:hAnsi="Book Antiqua"/>
          <w:b/>
        </w:rPr>
        <w:t>S</w:t>
      </w:r>
      <w:r w:rsidR="0008496B" w:rsidRPr="003F21C8">
        <w:rPr>
          <w:rFonts w:ascii="Book Antiqua" w:hAnsi="Book Antiqua"/>
          <w:b/>
        </w:rPr>
        <w:t>ignature</w:t>
      </w:r>
      <w:proofErr w:type="spellEnd"/>
    </w:p>
    <w:p w14:paraId="0F319318" w14:textId="0A4045E6" w:rsidR="00BB631B" w:rsidRPr="008156C8" w:rsidRDefault="00FC7494" w:rsidP="008156C8">
      <w:pPr>
        <w:ind w:left="4956" w:firstLine="708"/>
        <w:jc w:val="center"/>
        <w:rPr>
          <w:rFonts w:ascii="Book Antiqua" w:hAnsi="Book Antiqua"/>
          <w:b/>
        </w:rPr>
      </w:pPr>
      <w:r w:rsidRPr="003F21C8">
        <w:rPr>
          <w:rFonts w:ascii="Book Antiqua" w:hAnsi="Book Antiqua"/>
          <w:b/>
        </w:rPr>
        <w:t>…</w:t>
      </w:r>
      <w:r w:rsidR="003F21C8">
        <w:rPr>
          <w:rFonts w:ascii="Book Antiqua" w:hAnsi="Book Antiqua"/>
          <w:b/>
        </w:rPr>
        <w:t xml:space="preserve"> </w:t>
      </w:r>
      <w:r w:rsidR="008156C8">
        <w:rPr>
          <w:rFonts w:ascii="Book Antiqua" w:hAnsi="Book Antiqua"/>
          <w:b/>
        </w:rPr>
        <w:t>/…</w:t>
      </w:r>
      <w:r w:rsidR="003F21C8">
        <w:rPr>
          <w:rFonts w:ascii="Book Antiqua" w:hAnsi="Book Antiqua"/>
          <w:b/>
        </w:rPr>
        <w:t xml:space="preserve"> </w:t>
      </w:r>
      <w:r w:rsidR="00F4652F" w:rsidRPr="003F21C8">
        <w:rPr>
          <w:rFonts w:ascii="Book Antiqua" w:hAnsi="Book Antiqua"/>
          <w:b/>
        </w:rPr>
        <w:t>/</w:t>
      </w:r>
      <w:r w:rsidR="003F21C8">
        <w:rPr>
          <w:rFonts w:ascii="Book Antiqua" w:hAnsi="Book Antiqua"/>
          <w:b/>
        </w:rPr>
        <w:t xml:space="preserve"> </w:t>
      </w:r>
      <w:r w:rsidR="00F4652F" w:rsidRPr="003F21C8">
        <w:rPr>
          <w:rFonts w:ascii="Book Antiqua" w:hAnsi="Book Antiqua"/>
          <w:b/>
        </w:rPr>
        <w:t>20</w:t>
      </w:r>
      <w:proofErr w:type="gramStart"/>
      <w:r w:rsidR="00F4652F" w:rsidRPr="003F21C8">
        <w:rPr>
          <w:rFonts w:ascii="Book Antiqua" w:hAnsi="Book Antiqua"/>
          <w:b/>
        </w:rPr>
        <w:t>..</w:t>
      </w:r>
      <w:proofErr w:type="gramEnd"/>
    </w:p>
    <w:p w14:paraId="7BE4B8BC" w14:textId="5EC64804" w:rsidR="008156C8" w:rsidRDefault="008156C8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br w:type="page"/>
      </w:r>
    </w:p>
    <w:p w14:paraId="77C5BBE2" w14:textId="77777777" w:rsidR="00FB7729" w:rsidRDefault="00FB7729" w:rsidP="006D48E0">
      <w:pPr>
        <w:tabs>
          <w:tab w:val="left" w:pos="2903"/>
          <w:tab w:val="left" w:pos="3594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6BE8FA94" w14:textId="66669108" w:rsidR="006D48E0" w:rsidRPr="004F3CF2" w:rsidRDefault="00FE5856" w:rsidP="00DA03B0">
      <w:pPr>
        <w:tabs>
          <w:tab w:val="left" w:pos="3191"/>
        </w:tabs>
        <w:spacing w:after="0" w:line="240" w:lineRule="auto"/>
        <w:rPr>
          <w:rFonts w:ascii="Book Antiqua" w:hAnsi="Book Antiqua"/>
          <w:b/>
          <w:sz w:val="10"/>
          <w:szCs w:val="10"/>
        </w:rPr>
      </w:pPr>
      <w:r>
        <w:rPr>
          <w:rFonts w:ascii="Book Antiqua" w:hAnsi="Book Antiqua"/>
        </w:rPr>
        <w:t xml:space="preserve">                                                </w:t>
      </w:r>
    </w:p>
    <w:p w14:paraId="63E1F9D3" w14:textId="77777777" w:rsidR="007E08BF" w:rsidRPr="00B82D9C" w:rsidRDefault="007E08BF" w:rsidP="00662FEA">
      <w:pPr>
        <w:spacing w:after="0" w:line="240" w:lineRule="auto"/>
        <w:rPr>
          <w:rFonts w:ascii="Book Antiqua" w:hAnsi="Book Antiqua"/>
          <w:vanish/>
          <w:sz w:val="20"/>
          <w:szCs w:val="20"/>
          <w:highlight w:val="yellow"/>
        </w:rPr>
      </w:pPr>
    </w:p>
    <w:tbl>
      <w:tblPr>
        <w:tblW w:w="4870" w:type="pct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8156C8" w:rsidRPr="00301ABB" w14:paraId="2482FD3E" w14:textId="77777777" w:rsidTr="008156C8">
        <w:tc>
          <w:tcPr>
            <w:tcW w:w="5000" w:type="pct"/>
            <w:shd w:val="clear" w:color="auto" w:fill="auto"/>
          </w:tcPr>
          <w:p w14:paraId="3E64EB06" w14:textId="77777777" w:rsidR="008156C8" w:rsidRPr="00301ABB" w:rsidRDefault="008156C8" w:rsidP="004809BC">
            <w:pPr>
              <w:spacing w:after="0"/>
              <w:rPr>
                <w:rFonts w:ascii="Book Antiqua" w:hAnsi="Book Antiqua"/>
                <w:b/>
                <w:bCs/>
                <w:color w:val="0D0D0D" w:themeColor="text1" w:themeTint="F2"/>
                <w:spacing w:val="-1"/>
                <w:kern w:val="20"/>
                <w:sz w:val="20"/>
                <w:szCs w:val="20"/>
                <w:highlight w:val="yellow"/>
              </w:rPr>
            </w:pPr>
            <w:r w:rsidRPr="00301ABB">
              <w:rPr>
                <w:rFonts w:ascii="Book Antiqua" w:hAnsi="Book Antiqua"/>
                <w:b/>
                <w:bCs/>
                <w:color w:val="0D0D0D" w:themeColor="text1" w:themeTint="F2"/>
                <w:spacing w:val="-1"/>
                <w:kern w:val="20"/>
                <w:sz w:val="20"/>
                <w:szCs w:val="20"/>
              </w:rPr>
              <w:t>1-</w:t>
            </w:r>
            <w:r w:rsidRPr="00301ABB">
              <w:rPr>
                <w:rFonts w:ascii="Book Antiqua" w:hAnsi="Book Antiqua"/>
                <w:color w:val="0D0D0D" w:themeColor="text1" w:themeTint="F2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Pr="00301ABB">
              <w:rPr>
                <w:rFonts w:ascii="Book Antiqua" w:hAnsi="Book Antiqua"/>
                <w:b/>
                <w:bCs/>
                <w:color w:val="0D0D0D" w:themeColor="text1" w:themeTint="F2"/>
                <w:spacing w:val="-1"/>
                <w:kern w:val="20"/>
                <w:sz w:val="20"/>
                <w:szCs w:val="20"/>
              </w:rPr>
              <w:t>Title</w:t>
            </w:r>
            <w:proofErr w:type="spellEnd"/>
            <w:r w:rsidRPr="00301ABB">
              <w:rPr>
                <w:rFonts w:ascii="Book Antiqua" w:hAnsi="Book Antiqua"/>
                <w:b/>
                <w:bCs/>
                <w:color w:val="0D0D0D" w:themeColor="text1" w:themeTint="F2"/>
                <w:spacing w:val="-1"/>
                <w:kern w:val="20"/>
                <w:sz w:val="20"/>
                <w:szCs w:val="20"/>
              </w:rPr>
              <w:t xml:space="preserve"> of </w:t>
            </w:r>
            <w:proofErr w:type="spellStart"/>
            <w:r w:rsidRPr="00301ABB">
              <w:rPr>
                <w:rFonts w:ascii="Book Antiqua" w:hAnsi="Book Antiqua"/>
                <w:b/>
                <w:bCs/>
                <w:color w:val="0D0D0D" w:themeColor="text1" w:themeTint="F2"/>
                <w:spacing w:val="-1"/>
                <w:kern w:val="20"/>
                <w:sz w:val="20"/>
                <w:szCs w:val="20"/>
              </w:rPr>
              <w:t>Thesis</w:t>
            </w:r>
            <w:proofErr w:type="spellEnd"/>
          </w:p>
          <w:p w14:paraId="0D6CDDBB" w14:textId="46E0847F" w:rsidR="008156C8" w:rsidRPr="004809BC" w:rsidRDefault="00D41FD8" w:rsidP="004809BC">
            <w:pPr>
              <w:spacing w:after="0"/>
              <w:jc w:val="both"/>
              <w:rPr>
                <w:rFonts w:ascii="Book Antiqua" w:hAnsi="Book Antiqua"/>
                <w:bCs/>
                <w:i/>
                <w:color w:val="0D0D0D" w:themeColor="text1" w:themeTint="F2"/>
                <w:spacing w:val="-1"/>
                <w:kern w:val="20"/>
                <w:sz w:val="20"/>
                <w:szCs w:val="20"/>
              </w:rPr>
            </w:pPr>
            <w:r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(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All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abbreviations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except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ones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that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are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accepted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in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scientific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world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should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avoided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in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title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;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also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it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should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not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contain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italic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letters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mathematics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physics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chemistry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formulas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upper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lower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symbols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greek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letters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as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well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as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other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non-standard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symbols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characters</w:t>
            </w:r>
            <w:proofErr w:type="spellEnd"/>
            <w:r w:rsidR="008156C8" w:rsidRPr="00975FCD">
              <w:rPr>
                <w:rFonts w:ascii="Book Antiqua" w:hAnsi="Book Antiqua"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.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Title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should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not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exceed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150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characters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including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comma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period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spaces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in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between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letters</w:t>
            </w:r>
            <w:proofErr w:type="spellEnd"/>
            <w:r w:rsidR="008156C8"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.</w:t>
            </w:r>
            <w:r w:rsidRPr="00975FCD">
              <w:rPr>
                <w:rFonts w:ascii="Book Antiqua" w:hAnsi="Book Antiqua"/>
                <w:b/>
                <w:bCs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)</w:t>
            </w:r>
          </w:p>
        </w:tc>
      </w:tr>
      <w:tr w:rsidR="00301ABB" w:rsidRPr="00301ABB" w14:paraId="293843D2" w14:textId="77777777" w:rsidTr="000B40DB">
        <w:trPr>
          <w:trHeight w:val="2076"/>
        </w:trPr>
        <w:tc>
          <w:tcPr>
            <w:tcW w:w="5000" w:type="pct"/>
            <w:shd w:val="clear" w:color="auto" w:fill="auto"/>
            <w:vAlign w:val="center"/>
          </w:tcPr>
          <w:p w14:paraId="358778F6" w14:textId="65546189" w:rsidR="00DC729D" w:rsidRPr="00301ABB" w:rsidRDefault="00DC729D">
            <w:pPr>
              <w:spacing w:after="0"/>
              <w:rPr>
                <w:rFonts w:ascii="Book Antiqua" w:hAnsi="Book Antiqua"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</w:tr>
      <w:tr w:rsidR="008156C8" w:rsidRPr="00301ABB" w14:paraId="1D3FC521" w14:textId="77777777" w:rsidTr="008156C8">
        <w:tc>
          <w:tcPr>
            <w:tcW w:w="5000" w:type="pct"/>
            <w:shd w:val="clear" w:color="auto" w:fill="auto"/>
          </w:tcPr>
          <w:p w14:paraId="44B5C459" w14:textId="3E53D796" w:rsidR="008156C8" w:rsidRPr="00301ABB" w:rsidRDefault="008156C8" w:rsidP="004809BC">
            <w:pPr>
              <w:pStyle w:val="HTMLncedenBiimlendirilmi"/>
              <w:shd w:val="clear" w:color="auto" w:fill="FFFFFF"/>
              <w:spacing w:line="276" w:lineRule="auto"/>
              <w:rPr>
                <w:rFonts w:ascii="Book Antiqua" w:hAnsi="Book Antiqua"/>
                <w:b/>
                <w:color w:val="0D0D0D" w:themeColor="text1" w:themeTint="F2"/>
              </w:rPr>
            </w:pPr>
            <w:r w:rsidRPr="00301ABB">
              <w:rPr>
                <w:rFonts w:ascii="Book Antiqua" w:eastAsia="ヒラギノ明朝 Pro W3" w:hAnsi="Book Antiqua"/>
                <w:b/>
                <w:color w:val="0D0D0D" w:themeColor="text1" w:themeTint="F2"/>
              </w:rPr>
              <w:t>2-</w:t>
            </w:r>
            <w:r w:rsidRPr="00301ABB">
              <w:rPr>
                <w:rFonts w:ascii="Book Antiqua" w:hAnsi="Book Antiqua"/>
                <w:color w:val="0D0D0D" w:themeColor="text1" w:themeTint="F2"/>
                <w:lang w:val="en"/>
              </w:rPr>
              <w:t xml:space="preserve"> </w:t>
            </w:r>
            <w:r w:rsidRPr="00301ABB">
              <w:rPr>
                <w:rFonts w:ascii="Book Antiqua" w:hAnsi="Book Antiqua"/>
                <w:b/>
                <w:color w:val="0D0D0D" w:themeColor="text1" w:themeTint="F2"/>
                <w:lang w:val="en"/>
              </w:rPr>
              <w:t xml:space="preserve">The Importance of the Subject,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Purpose</w:t>
            </w:r>
            <w:proofErr w:type="spellEnd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 xml:space="preserve"> of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the</w:t>
            </w:r>
            <w:proofErr w:type="spellEnd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 xml:space="preserve">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Study</w:t>
            </w:r>
            <w:proofErr w:type="spellEnd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 xml:space="preserve">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and</w:t>
            </w:r>
            <w:proofErr w:type="spellEnd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 xml:space="preserve">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Scientific</w:t>
            </w:r>
            <w:proofErr w:type="spellEnd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 xml:space="preserve"> </w:t>
            </w:r>
            <w:proofErr w:type="spellStart"/>
            <w:r w:rsidRPr="00301ABB">
              <w:rPr>
                <w:rFonts w:ascii="Book Antiqua" w:hAnsi="Book Antiqua"/>
                <w:b/>
                <w:color w:val="0D0D0D" w:themeColor="text1" w:themeTint="F2"/>
              </w:rPr>
              <w:t>Basis</w:t>
            </w:r>
            <w:proofErr w:type="spellEnd"/>
          </w:p>
          <w:p w14:paraId="78CE4BD3" w14:textId="144A909C" w:rsidR="008156C8" w:rsidRPr="004809BC" w:rsidRDefault="00D41FD8" w:rsidP="004809BC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b/>
                <w:i/>
                <w:color w:val="4A442A" w:themeColor="background2" w:themeShade="40"/>
                <w:sz w:val="20"/>
                <w:szCs w:val="20"/>
                <w:highlight w:val="yellow"/>
              </w:rPr>
            </w:pPr>
            <w:r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Thesis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subject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must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choosen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among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subjects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which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bring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innovation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to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science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which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develop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a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new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scientific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method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or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which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has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ability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to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apply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a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known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method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to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a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new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field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. 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importance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of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subject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must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explained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based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on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references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reason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goal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of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study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must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explained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unequivocally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below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.</w:t>
            </w:r>
            <w:r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301ABB" w:rsidRPr="00301ABB" w14:paraId="5C923BEC" w14:textId="77777777" w:rsidTr="000B40DB">
        <w:trPr>
          <w:trHeight w:val="2278"/>
        </w:trPr>
        <w:tc>
          <w:tcPr>
            <w:tcW w:w="5000" w:type="pct"/>
            <w:shd w:val="clear" w:color="auto" w:fill="auto"/>
          </w:tcPr>
          <w:p w14:paraId="327A56FC" w14:textId="77777777" w:rsidR="007E08BF" w:rsidRPr="00301ABB" w:rsidRDefault="007E08BF" w:rsidP="004809BC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1B27AFDC" w14:textId="44DAE028" w:rsidR="00DA03B0" w:rsidRPr="00301ABB" w:rsidRDefault="00DA03B0" w:rsidP="004809BC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</w:tr>
      <w:tr w:rsidR="008156C8" w:rsidRPr="00301ABB" w14:paraId="3FD886CB" w14:textId="77777777" w:rsidTr="008156C8">
        <w:trPr>
          <w:trHeight w:val="229"/>
        </w:trPr>
        <w:tc>
          <w:tcPr>
            <w:tcW w:w="5000" w:type="pct"/>
            <w:shd w:val="clear" w:color="auto" w:fill="auto"/>
          </w:tcPr>
          <w:p w14:paraId="33213E2A" w14:textId="77777777" w:rsidR="008156C8" w:rsidRPr="00301ABB" w:rsidRDefault="008156C8" w:rsidP="004809BC">
            <w:pPr>
              <w:pStyle w:val="HTMLncedenBiimlendirilmi"/>
              <w:shd w:val="clear" w:color="auto" w:fill="FFFFFF"/>
              <w:spacing w:line="276" w:lineRule="auto"/>
              <w:rPr>
                <w:rFonts w:ascii="Book Antiqua" w:hAnsi="Book Antiqua"/>
                <w:color w:val="0D0D0D" w:themeColor="text1" w:themeTint="F2"/>
              </w:rPr>
            </w:pPr>
            <w:r w:rsidRPr="00301ABB">
              <w:rPr>
                <w:rFonts w:ascii="Book Antiqua" w:hAnsi="Book Antiqua"/>
                <w:b/>
                <w:color w:val="0D0D0D" w:themeColor="text1" w:themeTint="F2"/>
                <w:lang w:val="fr-FR"/>
              </w:rPr>
              <w:t>3</w:t>
            </w:r>
            <w:r w:rsidRPr="00301ABB">
              <w:rPr>
                <w:rFonts w:ascii="Book Antiqua" w:hAnsi="Book Antiqua"/>
                <w:color w:val="0D0D0D" w:themeColor="text1" w:themeTint="F2"/>
                <w:lang w:val="fr-FR"/>
              </w:rPr>
              <w:t>-</w:t>
            </w:r>
            <w:r w:rsidRPr="00301ABB">
              <w:rPr>
                <w:rFonts w:ascii="Book Antiqua" w:hAnsi="Book Antiqua"/>
                <w:color w:val="0D0D0D" w:themeColor="text1" w:themeTint="F2"/>
                <w:lang w:val="en"/>
              </w:rPr>
              <w:t xml:space="preserve"> </w:t>
            </w:r>
            <w:r w:rsidRPr="00301ABB">
              <w:rPr>
                <w:rFonts w:ascii="Book Antiqua" w:hAnsi="Book Antiqua"/>
                <w:b/>
                <w:color w:val="0D0D0D" w:themeColor="text1" w:themeTint="F2"/>
                <w:lang w:val="en"/>
              </w:rPr>
              <w:t>Materials and Methods</w:t>
            </w:r>
          </w:p>
          <w:p w14:paraId="2F03CCE7" w14:textId="001EC52B" w:rsidR="008156C8" w:rsidRPr="004809BC" w:rsidRDefault="00D41FD8" w:rsidP="004809BC">
            <w:pPr>
              <w:tabs>
                <w:tab w:val="left" w:pos="566"/>
              </w:tabs>
              <w:spacing w:after="0"/>
              <w:jc w:val="both"/>
              <w:rPr>
                <w:rFonts w:ascii="Book Antiqua" w:eastAsia="ヒラギノ明朝 Pro W3" w:hAnsi="Book Antiqua"/>
                <w:i/>
                <w:color w:val="0D0D0D" w:themeColor="text1" w:themeTint="F2"/>
                <w:spacing w:val="-1"/>
                <w:kern w:val="20"/>
                <w:sz w:val="20"/>
                <w:szCs w:val="20"/>
                <w:highlight w:val="yellow"/>
              </w:rPr>
            </w:pPr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(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Materials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tools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methods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work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plan,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experimental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stages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work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schedule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intermediate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goals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explained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in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details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.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In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the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study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valid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methods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used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material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quantity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consistent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with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targeted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objectives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statistical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evaluations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statistical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evaluation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methods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explained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also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methods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techniques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supported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with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references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. (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Anticipated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thesis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duration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is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four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semesters</w:t>
            </w:r>
            <w:proofErr w:type="spellEnd"/>
            <w:r w:rsidR="008156C8"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.)</w:t>
            </w:r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)</w:t>
            </w:r>
          </w:p>
        </w:tc>
      </w:tr>
      <w:tr w:rsidR="004809BC" w:rsidRPr="00301ABB" w14:paraId="600F514C" w14:textId="77777777" w:rsidTr="000B40DB">
        <w:trPr>
          <w:trHeight w:val="2132"/>
        </w:trPr>
        <w:tc>
          <w:tcPr>
            <w:tcW w:w="5000" w:type="pct"/>
            <w:shd w:val="clear" w:color="auto" w:fill="auto"/>
          </w:tcPr>
          <w:p w14:paraId="79F250B6" w14:textId="77777777" w:rsidR="004809BC" w:rsidRPr="00301ABB" w:rsidRDefault="004809BC" w:rsidP="004809BC">
            <w:pPr>
              <w:pStyle w:val="HTMLncedenBiimlendirilmi"/>
              <w:shd w:val="clear" w:color="auto" w:fill="FFFFFF"/>
              <w:spacing w:line="276" w:lineRule="auto"/>
              <w:rPr>
                <w:rFonts w:ascii="Book Antiqua" w:hAnsi="Book Antiqua"/>
                <w:b/>
                <w:color w:val="0D0D0D" w:themeColor="text1" w:themeTint="F2"/>
                <w:lang w:val="fr-FR"/>
              </w:rPr>
            </w:pPr>
          </w:p>
        </w:tc>
      </w:tr>
      <w:tr w:rsidR="004809BC" w:rsidRPr="00301ABB" w14:paraId="035E86BD" w14:textId="77777777" w:rsidTr="008156C8">
        <w:trPr>
          <w:trHeight w:val="229"/>
        </w:trPr>
        <w:tc>
          <w:tcPr>
            <w:tcW w:w="5000" w:type="pct"/>
            <w:shd w:val="clear" w:color="auto" w:fill="auto"/>
          </w:tcPr>
          <w:p w14:paraId="5C63A6F2" w14:textId="77777777" w:rsidR="004809BC" w:rsidRDefault="004809BC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highlight w:val="yellow"/>
                <w:lang w:val="fr-FR"/>
              </w:rPr>
            </w:pP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  <w:t xml:space="preserve">4- 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</w:rPr>
              <w:t>References</w:t>
            </w:r>
            <w:proofErr w:type="spellEnd"/>
          </w:p>
          <w:p w14:paraId="58B7199D" w14:textId="13B7E7C6" w:rsidR="004809BC" w:rsidRPr="00301ABB" w:rsidRDefault="00D41FD8" w:rsidP="004809BC">
            <w:pPr>
              <w:pStyle w:val="HTMLncedenBiimlendirilmi"/>
              <w:shd w:val="clear" w:color="auto" w:fill="FFFFFF"/>
              <w:spacing w:line="276" w:lineRule="auto"/>
              <w:rPr>
                <w:rFonts w:ascii="Book Antiqua" w:hAnsi="Book Antiqua"/>
                <w:b/>
                <w:color w:val="0D0D0D" w:themeColor="text1" w:themeTint="F2"/>
                <w:lang w:val="fr-FR"/>
              </w:rPr>
            </w:pPr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(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Vancouver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reference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style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should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be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used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and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placed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below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 xml:space="preserve"> as a </w:t>
            </w:r>
            <w:proofErr w:type="spellStart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list</w:t>
            </w:r>
            <w:proofErr w:type="spellEnd"/>
            <w:r w:rsidRPr="00975FCD">
              <w:rPr>
                <w:rFonts w:ascii="Book Antiqua" w:hAnsi="Book Antiqua"/>
                <w:i/>
                <w:color w:val="404040" w:themeColor="text1" w:themeTint="BF"/>
                <w:spacing w:val="-1"/>
                <w:kern w:val="20"/>
              </w:rPr>
              <w:t>.)</w:t>
            </w:r>
          </w:p>
        </w:tc>
      </w:tr>
      <w:tr w:rsidR="004809BC" w:rsidRPr="00301ABB" w14:paraId="3FC58659" w14:textId="77777777" w:rsidTr="004809BC">
        <w:trPr>
          <w:trHeight w:val="1842"/>
        </w:trPr>
        <w:tc>
          <w:tcPr>
            <w:tcW w:w="5000" w:type="pct"/>
            <w:shd w:val="clear" w:color="auto" w:fill="auto"/>
          </w:tcPr>
          <w:p w14:paraId="545471AE" w14:textId="77777777" w:rsidR="004809BC" w:rsidRDefault="004809BC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1C769242" w14:textId="77777777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20CA4C58" w14:textId="77777777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1C285C0C" w14:textId="77777777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26315103" w14:textId="3E3CC900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3CF7E057" w14:textId="77777777" w:rsidR="00D41FD8" w:rsidRDefault="00D41FD8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3C8DB43D" w14:textId="77777777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28664862" w14:textId="77777777" w:rsidR="00DC729D" w:rsidRDefault="00DC729D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3DB0B967" w14:textId="5E4A9B89" w:rsidR="00DC729D" w:rsidRPr="001C6A06" w:rsidRDefault="00DC729D" w:rsidP="000B40DB">
            <w:pPr>
              <w:tabs>
                <w:tab w:val="left" w:pos="566"/>
              </w:tabs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</w:tc>
      </w:tr>
      <w:tr w:rsidR="004809BC" w:rsidRPr="00301ABB" w14:paraId="52FD4468" w14:textId="77777777" w:rsidTr="008156C8">
        <w:trPr>
          <w:trHeight w:val="229"/>
        </w:trPr>
        <w:tc>
          <w:tcPr>
            <w:tcW w:w="5000" w:type="pct"/>
            <w:shd w:val="clear" w:color="auto" w:fill="auto"/>
          </w:tcPr>
          <w:p w14:paraId="59361E60" w14:textId="77777777" w:rsidR="004809BC" w:rsidRPr="001C6A06" w:rsidRDefault="004809BC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</w:pP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lastRenderedPageBreak/>
              <w:t>5 –</w:t>
            </w:r>
            <w:r w:rsidRPr="001C6A06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Opportunities</w:t>
            </w:r>
            <w:proofErr w:type="spellEnd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/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Facilities</w:t>
            </w:r>
            <w:proofErr w:type="spellEnd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t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hat</w:t>
            </w:r>
            <w:proofErr w:type="spellEnd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 </w:t>
            </w:r>
            <w:r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a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re 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Benefitted</w:t>
            </w:r>
            <w:proofErr w:type="spellEnd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 </w:t>
            </w:r>
            <w:r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f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or </w:t>
            </w:r>
            <w:r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t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he 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Thesis</w:t>
            </w:r>
            <w:proofErr w:type="spellEnd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 xml:space="preserve"> </w:t>
            </w:r>
            <w:proofErr w:type="spellStart"/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  <w:t>Study</w:t>
            </w:r>
            <w:proofErr w:type="spellEnd"/>
          </w:p>
          <w:p w14:paraId="79BFED3D" w14:textId="60C62435" w:rsidR="004809BC" w:rsidRPr="001C6A06" w:rsidRDefault="00D41FD8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  <w:r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(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The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opportunities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/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facilities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, inside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and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outside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the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Department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which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will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utilized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during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the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study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should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explained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below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.</w:t>
            </w:r>
            <w:r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</w:rPr>
              <w:t>)</w:t>
            </w:r>
          </w:p>
        </w:tc>
      </w:tr>
      <w:tr w:rsidR="004809BC" w:rsidRPr="00301ABB" w14:paraId="194178AE" w14:textId="77777777" w:rsidTr="00DD38E8">
        <w:trPr>
          <w:trHeight w:val="1442"/>
        </w:trPr>
        <w:tc>
          <w:tcPr>
            <w:tcW w:w="5000" w:type="pct"/>
            <w:shd w:val="clear" w:color="auto" w:fill="auto"/>
          </w:tcPr>
          <w:p w14:paraId="493F3783" w14:textId="4B77AF10" w:rsidR="004809BC" w:rsidRPr="001C6A06" w:rsidRDefault="004809BC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</w:pPr>
          </w:p>
        </w:tc>
      </w:tr>
      <w:tr w:rsidR="004809BC" w:rsidRPr="00301ABB" w14:paraId="2095E1E9" w14:textId="77777777" w:rsidTr="008156C8">
        <w:trPr>
          <w:trHeight w:val="229"/>
        </w:trPr>
        <w:tc>
          <w:tcPr>
            <w:tcW w:w="5000" w:type="pct"/>
            <w:shd w:val="clear" w:color="auto" w:fill="auto"/>
          </w:tcPr>
          <w:p w14:paraId="344B17D1" w14:textId="77777777" w:rsidR="004809BC" w:rsidRPr="004809BC" w:rsidRDefault="004809BC" w:rsidP="004809BC">
            <w:pPr>
              <w:tabs>
                <w:tab w:val="left" w:pos="1020"/>
              </w:tabs>
              <w:spacing w:after="0"/>
              <w:ind w:left="4956" w:hanging="4956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</w:pP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  <w:t>6 -</w:t>
            </w:r>
            <w:r w:rsidRPr="001C6A06">
              <w:rPr>
                <w:rFonts w:ascii="inherit" w:eastAsia="Times New Roman" w:hAnsi="inherit" w:cs="Courier New"/>
                <w:color w:val="0D0D0D" w:themeColor="text1" w:themeTint="F2"/>
                <w:sz w:val="20"/>
                <w:szCs w:val="20"/>
                <w:lang w:val="en" w:eastAsia="tr-TR"/>
              </w:rPr>
              <w:t xml:space="preserve"> 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  <w:t xml:space="preserve">Financial Support of </w:t>
            </w:r>
            <w:r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  <w:t>t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  <w:t>he Thesis Study</w:t>
            </w:r>
          </w:p>
          <w:p w14:paraId="6CFC27F5" w14:textId="28312A08" w:rsidR="004809BC" w:rsidRPr="001C6A06" w:rsidRDefault="00D41FD8" w:rsidP="004809BC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lang w:val="fr-FR"/>
              </w:rPr>
            </w:pPr>
            <w:r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(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Approximate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cost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financial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support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opportunities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, BAP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TUBITAK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supports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will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stated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below</w:t>
            </w:r>
            <w:proofErr w:type="spellEnd"/>
            <w:r w:rsidR="004809BC"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.</w:t>
            </w:r>
            <w:r w:rsidRPr="00975FCD">
              <w:rPr>
                <w:rFonts w:ascii="Book Antiqua" w:eastAsia="ヒラギノ明朝 Pro W3" w:hAnsi="Book Antiqua"/>
                <w:i/>
                <w:color w:val="404040" w:themeColor="text1" w:themeTint="BF"/>
                <w:spacing w:val="-1"/>
                <w:kern w:val="20"/>
                <w:sz w:val="20"/>
                <w:szCs w:val="20"/>
              </w:rPr>
              <w:t>)</w:t>
            </w:r>
          </w:p>
        </w:tc>
      </w:tr>
      <w:tr w:rsidR="004809BC" w:rsidRPr="00301ABB" w14:paraId="000185FD" w14:textId="77777777" w:rsidTr="00DD38E8">
        <w:trPr>
          <w:trHeight w:val="1413"/>
        </w:trPr>
        <w:tc>
          <w:tcPr>
            <w:tcW w:w="5000" w:type="pct"/>
            <w:shd w:val="clear" w:color="auto" w:fill="auto"/>
          </w:tcPr>
          <w:p w14:paraId="116237C0" w14:textId="77777777" w:rsidR="004809BC" w:rsidRPr="001C6A06" w:rsidRDefault="004809BC" w:rsidP="004809BC">
            <w:pPr>
              <w:tabs>
                <w:tab w:val="left" w:pos="1020"/>
              </w:tabs>
              <w:spacing w:after="0"/>
              <w:ind w:left="4956" w:hanging="4956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</w:tc>
      </w:tr>
      <w:tr w:rsidR="004809BC" w:rsidRPr="00301ABB" w14:paraId="4B91F473" w14:textId="77777777" w:rsidTr="00975FCD">
        <w:trPr>
          <w:trHeight w:val="1689"/>
        </w:trPr>
        <w:tc>
          <w:tcPr>
            <w:tcW w:w="5000" w:type="pct"/>
            <w:shd w:val="clear" w:color="auto" w:fill="auto"/>
          </w:tcPr>
          <w:p w14:paraId="468ABA7F" w14:textId="77777777" w:rsidR="004809BC" w:rsidRPr="001C6A06" w:rsidRDefault="004809BC" w:rsidP="004809BC">
            <w:pPr>
              <w:tabs>
                <w:tab w:val="left" w:pos="1020"/>
              </w:tabs>
              <w:spacing w:after="0"/>
              <w:ind w:left="4956" w:hanging="4956"/>
              <w:rPr>
                <w:rFonts w:ascii="Book Antiqua" w:hAnsi="Book Antiqua"/>
                <w:color w:val="0D0D0D" w:themeColor="text1" w:themeTint="F2"/>
                <w:sz w:val="20"/>
                <w:szCs w:val="20"/>
              </w:rPr>
            </w:pP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  <w:t>7 -</w:t>
            </w:r>
            <w:r w:rsidRPr="001C6A06">
              <w:rPr>
                <w:rFonts w:ascii="inherit" w:eastAsia="Times New Roman" w:hAnsi="inherit" w:cs="Courier New"/>
                <w:color w:val="0D0D0D" w:themeColor="text1" w:themeTint="F2"/>
                <w:sz w:val="20"/>
                <w:szCs w:val="20"/>
                <w:lang w:val="en" w:eastAsia="tr-TR"/>
              </w:rPr>
              <w:t xml:space="preserve"> 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  <w:t>Ethical Issues</w:t>
            </w:r>
          </w:p>
          <w:p w14:paraId="5C33D57D" w14:textId="31077C58" w:rsidR="004809BC" w:rsidRPr="004809BC" w:rsidRDefault="00D41FD8" w:rsidP="00975FCD">
            <w:pPr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(</w:t>
            </w:r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If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a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study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requires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physical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psychological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or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pharmaceutical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application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on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humans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or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animals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Ethics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Committee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should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definitely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consulted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in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such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cases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gram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data</w:t>
            </w:r>
            <w:proofErr w:type="gram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/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material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collection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experimental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procedures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will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carry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-on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after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Ethics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Committee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Approval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Also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in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these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types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of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studies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written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informed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consents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of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people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should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obtained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thesis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studies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patent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copyright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infringment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must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avoided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.)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regards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to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aforementioned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matters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about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thesis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please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provide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explanatory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information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below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.</w:t>
            </w:r>
            <w:r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4809BC" w:rsidRPr="00301ABB" w14:paraId="716B83B0" w14:textId="77777777" w:rsidTr="00DD38E8">
        <w:trPr>
          <w:trHeight w:val="1503"/>
        </w:trPr>
        <w:tc>
          <w:tcPr>
            <w:tcW w:w="5000" w:type="pct"/>
            <w:shd w:val="clear" w:color="auto" w:fill="auto"/>
          </w:tcPr>
          <w:p w14:paraId="67318295" w14:textId="77777777" w:rsidR="004809BC" w:rsidRPr="001C6A06" w:rsidRDefault="004809BC" w:rsidP="004809BC">
            <w:pPr>
              <w:tabs>
                <w:tab w:val="left" w:pos="1020"/>
              </w:tabs>
              <w:spacing w:after="0"/>
              <w:ind w:left="4956" w:hanging="4956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</w:tc>
      </w:tr>
      <w:tr w:rsidR="004809BC" w:rsidRPr="00301ABB" w14:paraId="636D667C" w14:textId="77777777" w:rsidTr="004809BC">
        <w:trPr>
          <w:trHeight w:val="1184"/>
        </w:trPr>
        <w:tc>
          <w:tcPr>
            <w:tcW w:w="5000" w:type="pct"/>
            <w:shd w:val="clear" w:color="auto" w:fill="auto"/>
          </w:tcPr>
          <w:p w14:paraId="75622F54" w14:textId="77777777" w:rsidR="004809BC" w:rsidRPr="001C6A06" w:rsidRDefault="004809BC" w:rsidP="004809BC">
            <w:pPr>
              <w:tabs>
                <w:tab w:val="left" w:pos="1020"/>
              </w:tabs>
              <w:spacing w:after="0"/>
              <w:ind w:left="4956" w:hanging="4956"/>
              <w:jc w:val="both"/>
              <w:rPr>
                <w:rFonts w:ascii="Book Antiqua" w:hAnsi="Book Antiqua"/>
                <w:color w:val="0D0D0D" w:themeColor="text1" w:themeTint="F2"/>
                <w:sz w:val="20"/>
                <w:szCs w:val="20"/>
              </w:rPr>
            </w:pP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  <w:t>8 -</w:t>
            </w:r>
            <w:r w:rsidRPr="001C6A06">
              <w:rPr>
                <w:rFonts w:ascii="inherit" w:eastAsia="Times New Roman" w:hAnsi="inherit" w:cs="Courier New"/>
                <w:color w:val="0D0D0D" w:themeColor="text1" w:themeTint="F2"/>
                <w:sz w:val="20"/>
                <w:szCs w:val="20"/>
                <w:lang w:val="en" w:eastAsia="tr-TR"/>
              </w:rPr>
              <w:t xml:space="preserve"> </w:t>
            </w:r>
            <w:r w:rsidRPr="001C6A06"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en"/>
              </w:rPr>
              <w:t>Attachments</w:t>
            </w:r>
          </w:p>
          <w:p w14:paraId="530E3754" w14:textId="0739F8E4" w:rsidR="004809BC" w:rsidRPr="001C6A06" w:rsidRDefault="00D41FD8" w:rsidP="00975FCD">
            <w:pPr>
              <w:spacing w:after="0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  <w:r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Ethics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Committee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Decision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written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authorization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obtained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from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related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institution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when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study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is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conducted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outside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the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Depatment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written</w:t>
            </w:r>
            <w:bookmarkStart w:id="1" w:name="_GoBack"/>
            <w:bookmarkEnd w:id="1"/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informed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consent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form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such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other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attachments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will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be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checked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below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submitted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along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with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this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document</w:t>
            </w:r>
            <w:proofErr w:type="spellEnd"/>
            <w:r w:rsidR="004809BC" w:rsidRPr="00975FCD">
              <w:rPr>
                <w:rFonts w:ascii="Book Antiqua" w:hAnsi="Book Antiqua"/>
                <w:i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4809BC" w:rsidRPr="00301ABB" w14:paraId="12FE1A08" w14:textId="77777777" w:rsidTr="004809BC">
        <w:trPr>
          <w:trHeight w:val="2122"/>
        </w:trPr>
        <w:tc>
          <w:tcPr>
            <w:tcW w:w="5000" w:type="pct"/>
            <w:shd w:val="clear" w:color="auto" w:fill="auto"/>
          </w:tcPr>
          <w:p w14:paraId="4F600C7B" w14:textId="7297CB8E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Ethics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Committee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Decision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                </w:t>
            </w:r>
          </w:p>
          <w:p w14:paraId="32CBA93F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A289234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Collaboration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Letter</w:t>
            </w:r>
            <w:proofErr w:type="spellEnd"/>
          </w:p>
          <w:p w14:paraId="117DB733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EE9DEFE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Informed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Consent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Form</w:t>
            </w:r>
          </w:p>
          <w:p w14:paraId="0D1C8A59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AF4242B" w14:textId="77777777" w:rsidR="004809BC" w:rsidRPr="004809BC" w:rsidRDefault="004809BC" w:rsidP="004809B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</w:r>
            <w:r w:rsidR="00F86A39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Other</w:t>
            </w:r>
            <w:proofErr w:type="spellEnd"/>
            <w:r w:rsidRPr="004809B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809BC">
              <w:rPr>
                <w:rFonts w:ascii="Book Antiqua" w:hAnsi="Book Antiqua"/>
                <w:b/>
                <w:sz w:val="20"/>
                <w:szCs w:val="20"/>
              </w:rPr>
              <w:t>Attachments</w:t>
            </w:r>
            <w:proofErr w:type="spellEnd"/>
          </w:p>
          <w:p w14:paraId="1D8BB07B" w14:textId="44E3E202" w:rsidR="004809BC" w:rsidRPr="001C6A06" w:rsidRDefault="004809BC" w:rsidP="004809BC">
            <w:pPr>
              <w:tabs>
                <w:tab w:val="left" w:pos="1020"/>
              </w:tabs>
              <w:spacing w:after="0"/>
              <w:ind w:left="4956" w:hanging="4956"/>
              <w:rPr>
                <w:rFonts w:ascii="Book Antiqua" w:hAnsi="Book Antiqua"/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</w:tc>
      </w:tr>
    </w:tbl>
    <w:p w14:paraId="2C7520B5" w14:textId="7CB646D0" w:rsidR="00D9729C" w:rsidRDefault="00D9729C" w:rsidP="00FE5856">
      <w:pPr>
        <w:spacing w:after="0" w:line="240" w:lineRule="auto"/>
      </w:pPr>
    </w:p>
    <w:p w14:paraId="473772FB" w14:textId="7ED3BB18" w:rsidR="00DD38E8" w:rsidRPr="00DD38E8" w:rsidRDefault="00DD38E8" w:rsidP="00DD38E8">
      <w:pPr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r w:rsidRPr="00DD38E8">
        <w:rPr>
          <w:rFonts w:ascii="Book Antiqua" w:hAnsi="Book Antiqua"/>
          <w:b/>
          <w:color w:val="0D0D0D" w:themeColor="text1" w:themeTint="F2"/>
          <w:szCs w:val="20"/>
        </w:rPr>
        <w:t>ACIBADEM MEHMET ALI AYDINLAR UNIVERSITY</w:t>
      </w:r>
      <w:r w:rsidRPr="00DD38E8">
        <w:rPr>
          <w:rFonts w:ascii="Book Antiqua" w:hAnsi="Book Antiqua"/>
          <w:b/>
          <w:color w:val="0D0D0D" w:themeColor="text1" w:themeTint="F2"/>
          <w:szCs w:val="20"/>
          <w:lang w:val="en-US"/>
        </w:rPr>
        <w:t xml:space="preserve"> POSTGRADUATE EDUCATION AND TRAINING BY-LAW</w:t>
      </w:r>
      <w:r w:rsidRPr="00DD38E8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(01.29.2017/29963)</w:t>
      </w:r>
    </w:p>
    <w:p w14:paraId="26A89ABD" w14:textId="0AF8A9C2" w:rsidR="0008510D" w:rsidRPr="00DD38E8" w:rsidRDefault="00F86A39" w:rsidP="00DD38E8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 w:rsidR="00DD38E8"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08510D" w:rsidRPr="00DD38E8" w:rsidSect="004F4F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567" w:header="709" w:footer="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874D" w14:textId="77777777" w:rsidR="00F86A39" w:rsidRDefault="00F86A39" w:rsidP="005E4938">
      <w:pPr>
        <w:spacing w:after="0" w:line="240" w:lineRule="auto"/>
      </w:pPr>
      <w:r>
        <w:separator/>
      </w:r>
    </w:p>
  </w:endnote>
  <w:endnote w:type="continuationSeparator" w:id="0">
    <w:p w14:paraId="6DAED847" w14:textId="77777777" w:rsidR="00F86A39" w:rsidRDefault="00F86A3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B5CB" w14:textId="77777777" w:rsidR="004F4FE1" w:rsidRDefault="00F86A39" w:rsidP="004F4FE1">
    <w:pPr>
      <w:spacing w:after="0" w:line="240" w:lineRule="auto"/>
      <w:jc w:val="center"/>
    </w:pPr>
    <w:hyperlink r:id="rId1" w:history="1">
      <w:r w:rsidR="004F4FE1">
        <w:rPr>
          <w:rStyle w:val="Kpr"/>
        </w:rPr>
        <w:t>www.acibadem.edu.tr</w:t>
      </w:r>
    </w:hyperlink>
    <w:r w:rsidR="004F4FE1">
      <w:t xml:space="preserve"> </w:t>
    </w:r>
  </w:p>
  <w:p w14:paraId="3E9AEC70" w14:textId="77777777" w:rsidR="004F4FE1" w:rsidRDefault="004F4FE1" w:rsidP="004F4FE1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586D474C" w14:textId="77777777" w:rsidR="004F4FE1" w:rsidRDefault="004F4FE1" w:rsidP="004F4FE1">
    <w:pPr>
      <w:pStyle w:val="AltBilgi"/>
    </w:pPr>
  </w:p>
  <w:p w14:paraId="73551ACE" w14:textId="77777777" w:rsidR="008A2D07" w:rsidRPr="004F4FE1" w:rsidRDefault="008A2D07" w:rsidP="004F4F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60BE" w14:textId="77777777" w:rsidR="00F86A39" w:rsidRDefault="00F86A39" w:rsidP="005E4938">
      <w:pPr>
        <w:spacing w:after="0" w:line="240" w:lineRule="auto"/>
      </w:pPr>
      <w:r>
        <w:separator/>
      </w:r>
    </w:p>
  </w:footnote>
  <w:footnote w:type="continuationSeparator" w:id="0">
    <w:p w14:paraId="7BFA0228" w14:textId="77777777" w:rsidR="00F86A39" w:rsidRDefault="00F86A3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333D" w14:textId="77777777" w:rsidR="008A2D07" w:rsidRDefault="00F86A39">
    <w:pPr>
      <w:pStyle w:val="stBilgi"/>
    </w:pPr>
    <w:r>
      <w:rPr>
        <w:noProof/>
        <w:lang w:eastAsia="tr-TR"/>
      </w:rPr>
      <w:pict w14:anchorId="539D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E86B" w14:textId="29630894" w:rsidR="00C71D67" w:rsidRPr="001E1321" w:rsidRDefault="007131DF" w:rsidP="00C7638C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E1321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5F3A08AF" wp14:editId="1F88194E">
          <wp:simplePos x="0" y="0"/>
          <wp:positionH relativeFrom="column">
            <wp:posOffset>-4445</wp:posOffset>
          </wp:positionH>
          <wp:positionV relativeFrom="paragraph">
            <wp:posOffset>-151765</wp:posOffset>
          </wp:positionV>
          <wp:extent cx="736600" cy="763905"/>
          <wp:effectExtent l="0" t="0" r="635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D67" w:rsidRPr="001E1321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14:paraId="17234397" w14:textId="3D61E2AD" w:rsidR="0008496B" w:rsidRPr="001E1321" w:rsidRDefault="0017620D" w:rsidP="00C7638C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E1321">
      <w:rPr>
        <w:rFonts w:ascii="Book Antiqua" w:hAnsi="Book Antiqua"/>
        <w:b/>
        <w:color w:val="17365D" w:themeColor="text2" w:themeShade="BF"/>
        <w:sz w:val="23"/>
        <w:szCs w:val="23"/>
      </w:rPr>
      <w:t>INSTITU</w:t>
    </w:r>
    <w:r w:rsidR="00C861CD" w:rsidRPr="001E1321">
      <w:rPr>
        <w:rFonts w:ascii="Book Antiqua" w:hAnsi="Book Antiqua"/>
        <w:b/>
        <w:color w:val="17365D" w:themeColor="text2" w:themeShade="BF"/>
        <w:sz w:val="23"/>
        <w:szCs w:val="23"/>
      </w:rPr>
      <w:t>T</w:t>
    </w:r>
    <w:r w:rsidRPr="001E1321">
      <w:rPr>
        <w:rFonts w:ascii="Book Antiqua" w:hAnsi="Book Antiqua"/>
        <w:b/>
        <w:color w:val="17365D" w:themeColor="text2" w:themeShade="BF"/>
        <w:sz w:val="23"/>
        <w:szCs w:val="23"/>
      </w:rPr>
      <w:t>E</w:t>
    </w:r>
    <w:r w:rsidR="006C2F44" w:rsidRPr="001E1321">
      <w:rPr>
        <w:rFonts w:ascii="Book Antiqua" w:hAnsi="Book Antiqua"/>
        <w:b/>
        <w:color w:val="17365D" w:themeColor="text2" w:themeShade="BF"/>
        <w:sz w:val="23"/>
        <w:szCs w:val="23"/>
      </w:rPr>
      <w:t xml:space="preserve"> OF HEALTH SCIENCES</w:t>
    </w:r>
  </w:p>
  <w:p w14:paraId="3EE4AEDA" w14:textId="40D6F7DA" w:rsidR="006E51CB" w:rsidRPr="001E1321" w:rsidRDefault="00B2613C" w:rsidP="00D9729C">
    <w:pPr>
      <w:pStyle w:val="HTMLncedenBiimlendirilmi"/>
      <w:shd w:val="clear" w:color="auto" w:fill="FFFFFF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E1321">
      <w:rPr>
        <w:rFonts w:ascii="Book Antiqua" w:hAnsi="Book Antiqua"/>
        <w:b/>
        <w:color w:val="17365D" w:themeColor="text2" w:themeShade="BF"/>
        <w:sz w:val="23"/>
        <w:szCs w:val="23"/>
      </w:rPr>
      <w:t xml:space="preserve">DOCTORAL </w:t>
    </w:r>
    <w:r w:rsidR="00C9143F" w:rsidRPr="001E1321">
      <w:rPr>
        <w:rFonts w:ascii="Book Antiqua" w:hAnsi="Book Antiqua"/>
        <w:b/>
        <w:color w:val="17365D" w:themeColor="text2" w:themeShade="BF"/>
        <w:sz w:val="23"/>
        <w:szCs w:val="23"/>
      </w:rPr>
      <w:t>THESIS PROPOSAL FORM</w:t>
    </w:r>
  </w:p>
  <w:p w14:paraId="6614C778" w14:textId="77777777" w:rsidR="00D9729C" w:rsidRPr="00D9729C" w:rsidRDefault="00D9729C" w:rsidP="00D9729C">
    <w:pPr>
      <w:pStyle w:val="HTMLncedenBiimlendirilmi"/>
      <w:shd w:val="clear" w:color="auto" w:fill="FFFFFF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6D74" w14:textId="77777777" w:rsidR="008A2D07" w:rsidRDefault="00F86A39">
    <w:pPr>
      <w:pStyle w:val="stBilgi"/>
    </w:pPr>
    <w:r>
      <w:rPr>
        <w:noProof/>
        <w:lang w:eastAsia="tr-TR"/>
      </w:rPr>
      <w:pict w14:anchorId="5E9DC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04818"/>
    <w:rsid w:val="00017B4D"/>
    <w:rsid w:val="00037FBD"/>
    <w:rsid w:val="00042752"/>
    <w:rsid w:val="00046EEB"/>
    <w:rsid w:val="00050274"/>
    <w:rsid w:val="00063221"/>
    <w:rsid w:val="00064398"/>
    <w:rsid w:val="00064B5A"/>
    <w:rsid w:val="00066F91"/>
    <w:rsid w:val="0008496B"/>
    <w:rsid w:val="0008510D"/>
    <w:rsid w:val="00094BD1"/>
    <w:rsid w:val="00094C40"/>
    <w:rsid w:val="000A5086"/>
    <w:rsid w:val="000B40DB"/>
    <w:rsid w:val="000C0CDF"/>
    <w:rsid w:val="000E435C"/>
    <w:rsid w:val="000F4D03"/>
    <w:rsid w:val="00115804"/>
    <w:rsid w:val="0012589D"/>
    <w:rsid w:val="00127786"/>
    <w:rsid w:val="00151502"/>
    <w:rsid w:val="00156E03"/>
    <w:rsid w:val="0016547D"/>
    <w:rsid w:val="0017620D"/>
    <w:rsid w:val="00191D52"/>
    <w:rsid w:val="001A00DF"/>
    <w:rsid w:val="001B1351"/>
    <w:rsid w:val="001C6A06"/>
    <w:rsid w:val="001E1321"/>
    <w:rsid w:val="001E29BF"/>
    <w:rsid w:val="001E3B28"/>
    <w:rsid w:val="001E6F44"/>
    <w:rsid w:val="00202D28"/>
    <w:rsid w:val="00206855"/>
    <w:rsid w:val="002118A6"/>
    <w:rsid w:val="0021653C"/>
    <w:rsid w:val="0022011D"/>
    <w:rsid w:val="002671EA"/>
    <w:rsid w:val="002760B1"/>
    <w:rsid w:val="0027774D"/>
    <w:rsid w:val="00286F9F"/>
    <w:rsid w:val="002C471E"/>
    <w:rsid w:val="002F46BE"/>
    <w:rsid w:val="003005EB"/>
    <w:rsid w:val="00301ABB"/>
    <w:rsid w:val="00303C14"/>
    <w:rsid w:val="00311BE3"/>
    <w:rsid w:val="00346185"/>
    <w:rsid w:val="00347625"/>
    <w:rsid w:val="00351593"/>
    <w:rsid w:val="00355BE6"/>
    <w:rsid w:val="00384FF3"/>
    <w:rsid w:val="003975F7"/>
    <w:rsid w:val="003B706F"/>
    <w:rsid w:val="003E0ACE"/>
    <w:rsid w:val="003E2744"/>
    <w:rsid w:val="003F21C8"/>
    <w:rsid w:val="004013B8"/>
    <w:rsid w:val="00401935"/>
    <w:rsid w:val="00416118"/>
    <w:rsid w:val="00437966"/>
    <w:rsid w:val="00443CBE"/>
    <w:rsid w:val="00444036"/>
    <w:rsid w:val="00444899"/>
    <w:rsid w:val="00444A2E"/>
    <w:rsid w:val="00457BD9"/>
    <w:rsid w:val="00474C04"/>
    <w:rsid w:val="004809BC"/>
    <w:rsid w:val="00493947"/>
    <w:rsid w:val="0049417B"/>
    <w:rsid w:val="004958F2"/>
    <w:rsid w:val="004C5825"/>
    <w:rsid w:val="004E2735"/>
    <w:rsid w:val="004F39AB"/>
    <w:rsid w:val="004F3CF2"/>
    <w:rsid w:val="004F4FE1"/>
    <w:rsid w:val="00533108"/>
    <w:rsid w:val="00535AC4"/>
    <w:rsid w:val="00540752"/>
    <w:rsid w:val="00546281"/>
    <w:rsid w:val="00546952"/>
    <w:rsid w:val="00551659"/>
    <w:rsid w:val="00556534"/>
    <w:rsid w:val="00572D06"/>
    <w:rsid w:val="00576587"/>
    <w:rsid w:val="005A16EB"/>
    <w:rsid w:val="005B5558"/>
    <w:rsid w:val="005B6926"/>
    <w:rsid w:val="005C0CF5"/>
    <w:rsid w:val="005D28C4"/>
    <w:rsid w:val="005D2D03"/>
    <w:rsid w:val="005D53B4"/>
    <w:rsid w:val="005D77EF"/>
    <w:rsid w:val="005E4938"/>
    <w:rsid w:val="005E7921"/>
    <w:rsid w:val="00602CE0"/>
    <w:rsid w:val="00603CDA"/>
    <w:rsid w:val="0060704B"/>
    <w:rsid w:val="00627DDD"/>
    <w:rsid w:val="00633E28"/>
    <w:rsid w:val="00646200"/>
    <w:rsid w:val="00662FEA"/>
    <w:rsid w:val="006670C9"/>
    <w:rsid w:val="006A00D5"/>
    <w:rsid w:val="006B666A"/>
    <w:rsid w:val="006C2F44"/>
    <w:rsid w:val="006D48E0"/>
    <w:rsid w:val="006E1F67"/>
    <w:rsid w:val="006E51CB"/>
    <w:rsid w:val="007102A4"/>
    <w:rsid w:val="007131DF"/>
    <w:rsid w:val="00720832"/>
    <w:rsid w:val="0072605C"/>
    <w:rsid w:val="00733245"/>
    <w:rsid w:val="00733939"/>
    <w:rsid w:val="00734719"/>
    <w:rsid w:val="00742A04"/>
    <w:rsid w:val="00770B43"/>
    <w:rsid w:val="00775D12"/>
    <w:rsid w:val="00780218"/>
    <w:rsid w:val="007838B0"/>
    <w:rsid w:val="00784262"/>
    <w:rsid w:val="00784264"/>
    <w:rsid w:val="007942B1"/>
    <w:rsid w:val="007A09BB"/>
    <w:rsid w:val="007C3513"/>
    <w:rsid w:val="007E08BF"/>
    <w:rsid w:val="007E7CBC"/>
    <w:rsid w:val="008131D1"/>
    <w:rsid w:val="008156C8"/>
    <w:rsid w:val="008369E4"/>
    <w:rsid w:val="008415DC"/>
    <w:rsid w:val="00844D9A"/>
    <w:rsid w:val="0086507E"/>
    <w:rsid w:val="0086607F"/>
    <w:rsid w:val="008729CC"/>
    <w:rsid w:val="008757B9"/>
    <w:rsid w:val="00891763"/>
    <w:rsid w:val="00896220"/>
    <w:rsid w:val="008A2D07"/>
    <w:rsid w:val="008B1AB2"/>
    <w:rsid w:val="008B2400"/>
    <w:rsid w:val="008B536C"/>
    <w:rsid w:val="008C2CC4"/>
    <w:rsid w:val="008C55D0"/>
    <w:rsid w:val="008C718F"/>
    <w:rsid w:val="008E1793"/>
    <w:rsid w:val="008E3F4D"/>
    <w:rsid w:val="008F5164"/>
    <w:rsid w:val="008F5EEC"/>
    <w:rsid w:val="00914273"/>
    <w:rsid w:val="00915706"/>
    <w:rsid w:val="00915BBB"/>
    <w:rsid w:val="00936151"/>
    <w:rsid w:val="00944F47"/>
    <w:rsid w:val="00945A7D"/>
    <w:rsid w:val="009501F2"/>
    <w:rsid w:val="0095353B"/>
    <w:rsid w:val="00975E57"/>
    <w:rsid w:val="00975FCD"/>
    <w:rsid w:val="00981426"/>
    <w:rsid w:val="009900D7"/>
    <w:rsid w:val="00996AC1"/>
    <w:rsid w:val="009B3354"/>
    <w:rsid w:val="009E01B6"/>
    <w:rsid w:val="00A7255C"/>
    <w:rsid w:val="00AD695C"/>
    <w:rsid w:val="00AF3034"/>
    <w:rsid w:val="00AF5C0B"/>
    <w:rsid w:val="00B04E47"/>
    <w:rsid w:val="00B23CB0"/>
    <w:rsid w:val="00B25230"/>
    <w:rsid w:val="00B2613C"/>
    <w:rsid w:val="00B326BE"/>
    <w:rsid w:val="00B43B43"/>
    <w:rsid w:val="00B604DB"/>
    <w:rsid w:val="00B61A4D"/>
    <w:rsid w:val="00B731C9"/>
    <w:rsid w:val="00B748C0"/>
    <w:rsid w:val="00B82D9C"/>
    <w:rsid w:val="00B84473"/>
    <w:rsid w:val="00BA4A9E"/>
    <w:rsid w:val="00BB631B"/>
    <w:rsid w:val="00BC14A7"/>
    <w:rsid w:val="00BE572F"/>
    <w:rsid w:val="00BF67BA"/>
    <w:rsid w:val="00BF77A3"/>
    <w:rsid w:val="00C17800"/>
    <w:rsid w:val="00C23C83"/>
    <w:rsid w:val="00C23C8B"/>
    <w:rsid w:val="00C45E21"/>
    <w:rsid w:val="00C47194"/>
    <w:rsid w:val="00C57B1E"/>
    <w:rsid w:val="00C71D67"/>
    <w:rsid w:val="00C71DFA"/>
    <w:rsid w:val="00C7638C"/>
    <w:rsid w:val="00C861CD"/>
    <w:rsid w:val="00C876E3"/>
    <w:rsid w:val="00C9018E"/>
    <w:rsid w:val="00C9143F"/>
    <w:rsid w:val="00CA4A96"/>
    <w:rsid w:val="00CA6A1D"/>
    <w:rsid w:val="00CC1330"/>
    <w:rsid w:val="00CC151D"/>
    <w:rsid w:val="00CC3085"/>
    <w:rsid w:val="00CC5EF3"/>
    <w:rsid w:val="00CC6154"/>
    <w:rsid w:val="00CD046E"/>
    <w:rsid w:val="00CE0501"/>
    <w:rsid w:val="00CF682D"/>
    <w:rsid w:val="00CF7E1C"/>
    <w:rsid w:val="00D1511B"/>
    <w:rsid w:val="00D17B4F"/>
    <w:rsid w:val="00D223A7"/>
    <w:rsid w:val="00D25EB8"/>
    <w:rsid w:val="00D339F7"/>
    <w:rsid w:val="00D41FD8"/>
    <w:rsid w:val="00D4547F"/>
    <w:rsid w:val="00D52096"/>
    <w:rsid w:val="00D6680A"/>
    <w:rsid w:val="00D77F33"/>
    <w:rsid w:val="00D90530"/>
    <w:rsid w:val="00D9712E"/>
    <w:rsid w:val="00D9729C"/>
    <w:rsid w:val="00DA03B0"/>
    <w:rsid w:val="00DA4840"/>
    <w:rsid w:val="00DB1798"/>
    <w:rsid w:val="00DB63BB"/>
    <w:rsid w:val="00DC3949"/>
    <w:rsid w:val="00DC729D"/>
    <w:rsid w:val="00DD38E8"/>
    <w:rsid w:val="00E04C80"/>
    <w:rsid w:val="00E23580"/>
    <w:rsid w:val="00E26FE5"/>
    <w:rsid w:val="00E31A20"/>
    <w:rsid w:val="00E4394E"/>
    <w:rsid w:val="00E7003B"/>
    <w:rsid w:val="00EB6668"/>
    <w:rsid w:val="00EB683E"/>
    <w:rsid w:val="00EC24A5"/>
    <w:rsid w:val="00EC59AE"/>
    <w:rsid w:val="00F02F34"/>
    <w:rsid w:val="00F17816"/>
    <w:rsid w:val="00F24467"/>
    <w:rsid w:val="00F24E17"/>
    <w:rsid w:val="00F34BAA"/>
    <w:rsid w:val="00F40C15"/>
    <w:rsid w:val="00F4652F"/>
    <w:rsid w:val="00F65BA9"/>
    <w:rsid w:val="00F86A39"/>
    <w:rsid w:val="00FA1719"/>
    <w:rsid w:val="00FB7729"/>
    <w:rsid w:val="00FC34BB"/>
    <w:rsid w:val="00FC7249"/>
    <w:rsid w:val="00FC7494"/>
    <w:rsid w:val="00FE5346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751FF4F"/>
  <w15:docId w15:val="{9D91D3EE-D56B-4863-83DE-ADCD3CF9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8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8142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4FE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501F2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379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79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79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79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7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06FE-BDCA-48E9-B639-5ABF936C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9</cp:revision>
  <cp:lastPrinted>2019-05-25T09:15:00Z</cp:lastPrinted>
  <dcterms:created xsi:type="dcterms:W3CDTF">2023-06-12T10:01:00Z</dcterms:created>
  <dcterms:modified xsi:type="dcterms:W3CDTF">2024-03-26T05:53:00Z</dcterms:modified>
</cp:coreProperties>
</file>