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7A" w:rsidRDefault="00C95613" w:rsidP="007D107A">
      <w:pPr>
        <w:spacing w:after="0" w:line="240" w:lineRule="auto"/>
        <w:ind w:left="142" w:right="141" w:firstLine="284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 / …</w:t>
      </w:r>
      <w:r w:rsidR="007D107A">
        <w:rPr>
          <w:rFonts w:ascii="Book Antiqua" w:hAnsi="Book Antiqua"/>
          <w:b/>
        </w:rPr>
        <w:t xml:space="preserve"> /</w:t>
      </w:r>
      <w:r w:rsidR="00947D6C">
        <w:rPr>
          <w:rFonts w:ascii="Book Antiqua" w:hAnsi="Book Antiqua"/>
          <w:b/>
        </w:rPr>
        <w:t xml:space="preserve"> </w:t>
      </w:r>
      <w:r w:rsidR="007D107A">
        <w:rPr>
          <w:rFonts w:ascii="Book Antiqua" w:hAnsi="Book Antiqua"/>
          <w:b/>
        </w:rPr>
        <w:t>20</w:t>
      </w:r>
      <w:proofErr w:type="gramStart"/>
      <w:r w:rsidR="007D107A">
        <w:rPr>
          <w:rFonts w:ascii="Book Antiqua" w:hAnsi="Book Antiqua"/>
          <w:b/>
        </w:rPr>
        <w:t>..</w:t>
      </w:r>
      <w:proofErr w:type="gramEnd"/>
    </w:p>
    <w:p w:rsidR="007D107A" w:rsidRDefault="007D107A" w:rsidP="007D107A">
      <w:pPr>
        <w:spacing w:after="0" w:line="240" w:lineRule="auto"/>
        <w:ind w:left="142" w:right="141" w:firstLine="284"/>
        <w:jc w:val="right"/>
        <w:rPr>
          <w:rFonts w:ascii="Book Antiqua" w:hAnsi="Book Antiqua"/>
        </w:rPr>
      </w:pPr>
    </w:p>
    <w:p w:rsidR="007D107A" w:rsidRDefault="007D107A" w:rsidP="007D107A">
      <w:pPr>
        <w:spacing w:after="0" w:line="240" w:lineRule="auto"/>
        <w:ind w:left="142" w:right="141" w:firstLine="284"/>
        <w:jc w:val="right"/>
        <w:rPr>
          <w:rFonts w:ascii="Book Antiqua" w:hAnsi="Book Antiqua"/>
        </w:rPr>
      </w:pPr>
    </w:p>
    <w:p w:rsidR="009157D4" w:rsidRPr="007E77BE" w:rsidRDefault="00D846CF" w:rsidP="0033399A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ab/>
      </w:r>
      <w:proofErr w:type="spellStart"/>
      <w:r w:rsidR="009157D4" w:rsidRPr="007E77BE">
        <w:rPr>
          <w:rFonts w:ascii="Book Antiqua" w:hAnsi="Book Antiqua"/>
          <w:sz w:val="20"/>
          <w:szCs w:val="20"/>
        </w:rPr>
        <w:t>In</w:t>
      </w:r>
      <w:proofErr w:type="spellEnd"/>
      <w:r w:rsidR="009157D4" w:rsidRPr="007E77BE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sz w:val="20"/>
          <w:szCs w:val="20"/>
        </w:rPr>
        <w:t>regards</w:t>
      </w:r>
      <w:proofErr w:type="spellEnd"/>
      <w:r w:rsidR="009157D4" w:rsidRPr="007E77BE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sz w:val="20"/>
          <w:szCs w:val="20"/>
        </w:rPr>
        <w:t>to</w:t>
      </w:r>
      <w:proofErr w:type="spellEnd"/>
      <w:r w:rsidR="009157D4" w:rsidRPr="007E77BE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9157D4" w:rsidRPr="007E77BE">
        <w:rPr>
          <w:rFonts w:ascii="Book Antiqua" w:hAnsi="Book Antiqua"/>
          <w:sz w:val="20"/>
          <w:szCs w:val="20"/>
        </w:rPr>
        <w:t>…………………………………</w:t>
      </w:r>
      <w:proofErr w:type="gramEnd"/>
      <w:r w:rsidR="009157D4" w:rsidRPr="007E77BE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sz w:val="20"/>
          <w:szCs w:val="20"/>
        </w:rPr>
        <w:t>Department’s</w:t>
      </w:r>
      <w:proofErr w:type="spellEnd"/>
      <w:r w:rsidR="009157D4" w:rsidRPr="007E77BE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9157D4" w:rsidRPr="007E77BE">
        <w:rPr>
          <w:rFonts w:ascii="Book Antiqua" w:hAnsi="Book Antiqua"/>
          <w:sz w:val="20"/>
          <w:szCs w:val="20"/>
        </w:rPr>
        <w:t>………………………………</w:t>
      </w:r>
      <w:proofErr w:type="gramEnd"/>
      <w:r w:rsidR="009157D4" w:rsidRPr="007E77BE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sz w:val="20"/>
          <w:szCs w:val="20"/>
        </w:rPr>
        <w:t>Doctorate</w:t>
      </w:r>
      <w:proofErr w:type="spellEnd"/>
      <w:r w:rsidR="009157D4" w:rsidRPr="007E77BE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sz w:val="20"/>
          <w:szCs w:val="20"/>
        </w:rPr>
        <w:t>Program’s</w:t>
      </w:r>
      <w:proofErr w:type="spellEnd"/>
      <w:r w:rsidR="009157D4" w:rsidRPr="007E77BE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sz w:val="20"/>
          <w:szCs w:val="20"/>
        </w:rPr>
        <w:t>student</w:t>
      </w:r>
      <w:proofErr w:type="spellEnd"/>
      <w:r w:rsidR="009157D4" w:rsidRPr="007E77BE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………………………………………..</w:t>
      </w:r>
      <w:proofErr w:type="gram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 (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Number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: </w:t>
      </w:r>
      <w:proofErr w:type="gram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…………………...…</w:t>
      </w:r>
      <w:proofErr w:type="gram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) 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who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 met 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the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requirements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 </w:t>
      </w:r>
      <w:r w:rsidR="009157D4" w:rsidRPr="007E77BE">
        <w:rPr>
          <w:rFonts w:ascii="Book Antiqua" w:hAnsi="Book Antiqua"/>
          <w:sz w:val="20"/>
          <w:szCs w:val="20"/>
        </w:rPr>
        <w:t xml:space="preserve">in </w:t>
      </w:r>
      <w:proofErr w:type="spellStart"/>
      <w:r w:rsidR="009157D4" w:rsidRPr="007E77BE">
        <w:rPr>
          <w:rFonts w:ascii="Book Antiqua" w:hAnsi="Book Antiqua"/>
          <w:sz w:val="20"/>
          <w:szCs w:val="20"/>
        </w:rPr>
        <w:t>accordance</w:t>
      </w:r>
      <w:proofErr w:type="spellEnd"/>
      <w:r w:rsidR="009157D4" w:rsidRPr="007E77BE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sz w:val="20"/>
          <w:szCs w:val="20"/>
        </w:rPr>
        <w:t>with</w:t>
      </w:r>
      <w:proofErr w:type="spellEnd"/>
      <w:r w:rsidR="009157D4" w:rsidRPr="007E77BE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sz w:val="20"/>
          <w:szCs w:val="20"/>
        </w:rPr>
        <w:t>Article</w:t>
      </w:r>
      <w:proofErr w:type="spellEnd"/>
      <w:r w:rsidR="009157D4" w:rsidRPr="007E77BE">
        <w:rPr>
          <w:rFonts w:ascii="Book Antiqua" w:hAnsi="Book Antiqua"/>
          <w:sz w:val="20"/>
          <w:szCs w:val="20"/>
        </w:rPr>
        <w:t xml:space="preserve"> 53 of 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Acibadem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 Mehmet Ali 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Aydinlar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University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Postgraduate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Education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and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 Training 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By-Law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, “</w:t>
      </w:r>
      <w:proofErr w:type="spellStart"/>
      <w:r w:rsidR="009157D4" w:rsidRPr="007E77BE">
        <w:rPr>
          <w:rFonts w:ascii="Book Antiqua" w:hAnsi="Book Antiqua"/>
          <w:b/>
          <w:color w:val="0D0D0D" w:themeColor="text1" w:themeTint="F2"/>
          <w:sz w:val="20"/>
          <w:szCs w:val="20"/>
        </w:rPr>
        <w:t>Doctorate</w:t>
      </w:r>
      <w:proofErr w:type="spellEnd"/>
      <w:r w:rsidR="009157D4" w:rsidRPr="007E77BE">
        <w:rPr>
          <w:rFonts w:ascii="Book Antiqua" w:hAnsi="Book Antiqu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b/>
          <w:color w:val="0D0D0D" w:themeColor="text1" w:themeTint="F2"/>
          <w:sz w:val="20"/>
          <w:szCs w:val="20"/>
        </w:rPr>
        <w:t>Proficiency</w:t>
      </w:r>
      <w:proofErr w:type="spellEnd"/>
      <w:r w:rsidR="009157D4" w:rsidRPr="007E77BE">
        <w:rPr>
          <w:rFonts w:ascii="Book Antiqua" w:hAnsi="Book Antiqu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b/>
          <w:color w:val="0D0D0D" w:themeColor="text1" w:themeTint="F2"/>
          <w:sz w:val="20"/>
          <w:szCs w:val="20"/>
        </w:rPr>
        <w:t>Exam</w:t>
      </w:r>
      <w:proofErr w:type="spellEnd"/>
      <w:r w:rsidR="009157D4" w:rsidRPr="007E77BE">
        <w:rPr>
          <w:rFonts w:ascii="Book Antiqua" w:hAnsi="Book Antiqu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b/>
          <w:color w:val="0D0D0D" w:themeColor="text1" w:themeTint="F2"/>
          <w:sz w:val="20"/>
          <w:szCs w:val="20"/>
        </w:rPr>
        <w:t>Jury</w:t>
      </w:r>
      <w:proofErr w:type="spellEnd"/>
      <w:r w:rsidR="009157D4" w:rsidRPr="007E77BE">
        <w:rPr>
          <w:rFonts w:ascii="Book Antiqua" w:hAnsi="Book Antiqu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b/>
          <w:color w:val="0D0D0D" w:themeColor="text1" w:themeTint="F2"/>
          <w:sz w:val="20"/>
          <w:szCs w:val="20"/>
        </w:rPr>
        <w:t>Recommendation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” is 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presented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 xml:space="preserve"> </w:t>
      </w:r>
      <w:proofErr w:type="spellStart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below</w:t>
      </w:r>
      <w:proofErr w:type="spellEnd"/>
      <w:r w:rsidR="009157D4" w:rsidRPr="007E77BE">
        <w:rPr>
          <w:rFonts w:ascii="Book Antiqua" w:hAnsi="Book Antiqua"/>
          <w:color w:val="0D0D0D" w:themeColor="text1" w:themeTint="F2"/>
          <w:sz w:val="20"/>
          <w:szCs w:val="20"/>
        </w:rPr>
        <w:t>.</w:t>
      </w:r>
    </w:p>
    <w:p w:rsidR="009157D4" w:rsidRPr="007E77BE" w:rsidRDefault="005A6B39" w:rsidP="007E77BE">
      <w:pPr>
        <w:spacing w:after="0" w:line="240" w:lineRule="auto"/>
        <w:ind w:left="142" w:right="141" w:firstLine="284"/>
        <w:jc w:val="both"/>
        <w:rPr>
          <w:rFonts w:ascii="Book Antiqua" w:hAnsi="Book Antiqua"/>
          <w:sz w:val="20"/>
          <w:szCs w:val="20"/>
          <w:lang w:val="de-DE"/>
        </w:rPr>
      </w:pPr>
      <w:r w:rsidRPr="007E77BE">
        <w:rPr>
          <w:rFonts w:ascii="Book Antiqua" w:hAnsi="Book Antiqua"/>
          <w:sz w:val="20"/>
          <w:szCs w:val="20"/>
          <w:lang w:val="de-DE"/>
        </w:rPr>
        <w:t xml:space="preserve">               </w:t>
      </w:r>
    </w:p>
    <w:p w:rsidR="00A726E5" w:rsidRPr="007E77BE" w:rsidRDefault="00921C6B" w:rsidP="0033399A">
      <w:pPr>
        <w:spacing w:after="0"/>
        <w:ind w:left="142" w:right="141" w:firstLine="284"/>
        <w:jc w:val="both"/>
        <w:rPr>
          <w:rFonts w:ascii="Book Antiqua" w:hAnsi="Book Antiqua"/>
          <w:sz w:val="20"/>
          <w:szCs w:val="20"/>
          <w:lang w:val="de-DE"/>
        </w:rPr>
      </w:pP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For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your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information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and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necessary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action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>.</w:t>
      </w:r>
    </w:p>
    <w:p w:rsidR="00A726E5" w:rsidRPr="007E77BE" w:rsidRDefault="00921C6B" w:rsidP="00D846CF">
      <w:pPr>
        <w:spacing w:after="0"/>
        <w:ind w:left="2124"/>
        <w:jc w:val="center"/>
        <w:rPr>
          <w:rFonts w:ascii="Book Antiqua" w:hAnsi="Book Antiqua"/>
          <w:b/>
          <w:sz w:val="20"/>
          <w:szCs w:val="20"/>
        </w:rPr>
      </w:pPr>
      <w:r w:rsidRPr="007E77BE">
        <w:rPr>
          <w:rFonts w:ascii="Book Antiqua" w:hAnsi="Book Antiqua"/>
          <w:sz w:val="20"/>
          <w:szCs w:val="20"/>
        </w:rPr>
        <w:t xml:space="preserve">                                                                                </w:t>
      </w:r>
      <w:r w:rsidR="00C22739" w:rsidRPr="007E77BE">
        <w:rPr>
          <w:rFonts w:ascii="Book Antiqua" w:hAnsi="Book Antiqua"/>
          <w:sz w:val="20"/>
          <w:szCs w:val="20"/>
        </w:rPr>
        <w:t xml:space="preserve">   </w:t>
      </w:r>
      <w:r w:rsidR="00E2715E" w:rsidRPr="007E77BE">
        <w:rPr>
          <w:rFonts w:ascii="Book Antiqua" w:hAnsi="Book Antiqua"/>
          <w:sz w:val="20"/>
          <w:szCs w:val="20"/>
        </w:rPr>
        <w:tab/>
      </w:r>
      <w:r w:rsidR="007E77BE">
        <w:rPr>
          <w:rFonts w:ascii="Book Antiqua" w:hAnsi="Book Antiqua"/>
          <w:sz w:val="20"/>
          <w:szCs w:val="20"/>
        </w:rPr>
        <w:tab/>
      </w:r>
      <w:r w:rsidR="00C22739" w:rsidRPr="007E77BE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22739" w:rsidRPr="007E77BE">
        <w:rPr>
          <w:rFonts w:ascii="Book Antiqua" w:hAnsi="Book Antiqua"/>
          <w:b/>
          <w:sz w:val="20"/>
          <w:szCs w:val="20"/>
        </w:rPr>
        <w:t>Head</w:t>
      </w:r>
      <w:proofErr w:type="spellEnd"/>
      <w:r w:rsidR="00C22739" w:rsidRPr="007E77BE">
        <w:rPr>
          <w:rFonts w:ascii="Book Antiqua" w:hAnsi="Book Antiqua"/>
          <w:b/>
          <w:sz w:val="20"/>
          <w:szCs w:val="20"/>
        </w:rPr>
        <w:t xml:space="preserve"> of</w:t>
      </w:r>
      <w:r w:rsidRPr="007E77BE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E77BE">
        <w:rPr>
          <w:rFonts w:ascii="Book Antiqua" w:hAnsi="Book Antiqua"/>
          <w:b/>
          <w:sz w:val="20"/>
          <w:szCs w:val="20"/>
        </w:rPr>
        <w:t>Department</w:t>
      </w:r>
      <w:proofErr w:type="spellEnd"/>
    </w:p>
    <w:p w:rsidR="00A726E5" w:rsidRPr="007E77BE" w:rsidRDefault="00E2715E" w:rsidP="00422845">
      <w:pPr>
        <w:spacing w:after="0"/>
        <w:ind w:left="6372" w:firstLine="708"/>
        <w:jc w:val="center"/>
        <w:rPr>
          <w:rFonts w:ascii="Book Antiqua" w:hAnsi="Book Antiqua"/>
          <w:b/>
          <w:sz w:val="20"/>
          <w:szCs w:val="20"/>
        </w:rPr>
      </w:pPr>
      <w:proofErr w:type="spellStart"/>
      <w:r w:rsidRPr="007E77BE">
        <w:rPr>
          <w:rFonts w:ascii="Book Antiqua" w:hAnsi="Book Antiqua"/>
          <w:b/>
          <w:bCs/>
          <w:sz w:val="20"/>
          <w:szCs w:val="20"/>
        </w:rPr>
        <w:t>Title</w:t>
      </w:r>
      <w:proofErr w:type="spellEnd"/>
      <w:r w:rsidRPr="007E77BE">
        <w:rPr>
          <w:rFonts w:ascii="Book Antiqua" w:hAnsi="Book Antiqua"/>
          <w:b/>
          <w:bCs/>
          <w:sz w:val="20"/>
          <w:szCs w:val="20"/>
        </w:rPr>
        <w:t xml:space="preserve"> - Full Name</w:t>
      </w:r>
      <w:r w:rsidR="00921C6B" w:rsidRPr="007E77BE">
        <w:rPr>
          <w:rFonts w:ascii="Book Antiqua" w:hAnsi="Book Antiqua"/>
          <w:b/>
          <w:sz w:val="20"/>
          <w:szCs w:val="20"/>
        </w:rPr>
        <w:t xml:space="preserve">                                </w:t>
      </w:r>
    </w:p>
    <w:p w:rsidR="00A726E5" w:rsidRPr="007E77BE" w:rsidRDefault="00921C6B" w:rsidP="00D846CF">
      <w:pPr>
        <w:spacing w:after="0"/>
        <w:ind w:left="2124"/>
        <w:jc w:val="center"/>
        <w:rPr>
          <w:rFonts w:ascii="Book Antiqua" w:hAnsi="Book Antiqua"/>
          <w:b/>
          <w:sz w:val="20"/>
          <w:szCs w:val="20"/>
        </w:rPr>
      </w:pPr>
      <w:r w:rsidRPr="007E77BE"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</w:t>
      </w:r>
      <w:r w:rsidR="007E77BE">
        <w:rPr>
          <w:rFonts w:ascii="Book Antiqua" w:hAnsi="Book Antiqua"/>
          <w:b/>
          <w:sz w:val="20"/>
          <w:szCs w:val="20"/>
        </w:rPr>
        <w:tab/>
      </w:r>
      <w:r w:rsidRPr="007E77BE">
        <w:rPr>
          <w:rFonts w:ascii="Book Antiqua" w:hAnsi="Book Antiqua"/>
          <w:b/>
          <w:sz w:val="20"/>
          <w:szCs w:val="20"/>
        </w:rPr>
        <w:t xml:space="preserve">   </w:t>
      </w:r>
      <w:r w:rsidR="00C95613" w:rsidRPr="007E77BE">
        <w:rPr>
          <w:rFonts w:ascii="Book Antiqua" w:hAnsi="Book Antiqua"/>
          <w:b/>
          <w:sz w:val="20"/>
          <w:szCs w:val="20"/>
        </w:rPr>
        <w:t>…/…/20</w:t>
      </w:r>
      <w:proofErr w:type="gramStart"/>
      <w:r w:rsidR="00C95613" w:rsidRPr="007E77BE">
        <w:rPr>
          <w:rFonts w:ascii="Book Antiqua" w:hAnsi="Book Antiqua"/>
          <w:b/>
          <w:sz w:val="20"/>
          <w:szCs w:val="20"/>
        </w:rPr>
        <w:t>..</w:t>
      </w:r>
      <w:proofErr w:type="gramEnd"/>
    </w:p>
    <w:p w:rsidR="00C22739" w:rsidRPr="007E77BE" w:rsidRDefault="00E2715E" w:rsidP="00A86347">
      <w:pPr>
        <w:spacing w:after="0"/>
        <w:ind w:left="6372" w:firstLine="708"/>
        <w:jc w:val="center"/>
        <w:rPr>
          <w:rFonts w:ascii="Book Antiqua" w:hAnsi="Book Antiqua"/>
          <w:b/>
          <w:sz w:val="20"/>
          <w:szCs w:val="20"/>
        </w:rPr>
      </w:pPr>
      <w:r w:rsidRPr="007E77BE">
        <w:rPr>
          <w:rFonts w:ascii="Book Antiqua" w:hAnsi="Book Antiqua"/>
          <w:b/>
          <w:sz w:val="20"/>
          <w:szCs w:val="20"/>
        </w:rPr>
        <w:t>(</w:t>
      </w:r>
      <w:proofErr w:type="spellStart"/>
      <w:r w:rsidRPr="007E77BE">
        <w:rPr>
          <w:rFonts w:ascii="Book Antiqua" w:hAnsi="Book Antiqua"/>
          <w:b/>
          <w:sz w:val="20"/>
          <w:szCs w:val="20"/>
        </w:rPr>
        <w:t>Signature</w:t>
      </w:r>
      <w:proofErr w:type="spellEnd"/>
      <w:r w:rsidRPr="007E77BE">
        <w:rPr>
          <w:rFonts w:ascii="Book Antiqua" w:hAnsi="Book Antiqua"/>
          <w:b/>
          <w:sz w:val="20"/>
          <w:szCs w:val="20"/>
        </w:rPr>
        <w:t>)</w:t>
      </w:r>
    </w:p>
    <w:p w:rsidR="00A86347" w:rsidRPr="007E77BE" w:rsidRDefault="00A86347" w:rsidP="007E77BE">
      <w:pPr>
        <w:spacing w:after="0" w:line="240" w:lineRule="auto"/>
        <w:ind w:left="6372" w:firstLine="708"/>
        <w:jc w:val="center"/>
        <w:rPr>
          <w:rFonts w:ascii="Book Antiqua" w:hAnsi="Book Antiqua"/>
          <w:b/>
          <w:sz w:val="20"/>
          <w:szCs w:val="20"/>
        </w:rPr>
      </w:pPr>
    </w:p>
    <w:p w:rsidR="00C20852" w:rsidRPr="007E77BE" w:rsidRDefault="00A86347" w:rsidP="00A86347">
      <w:pPr>
        <w:tabs>
          <w:tab w:val="left" w:pos="566"/>
        </w:tabs>
        <w:spacing w:after="0"/>
        <w:jc w:val="center"/>
        <w:rPr>
          <w:rFonts w:ascii="Book Antiqua" w:hAnsi="Book Antiqua"/>
          <w:b/>
          <w:sz w:val="20"/>
          <w:szCs w:val="20"/>
          <w:lang w:val="de-DE"/>
        </w:rPr>
      </w:pPr>
      <w:r w:rsidRPr="007E77BE">
        <w:rPr>
          <w:rFonts w:ascii="Book Antiqua" w:hAnsi="Book Antiqua"/>
          <w:b/>
          <w:sz w:val="20"/>
          <w:szCs w:val="20"/>
          <w:lang w:val="de-DE"/>
        </w:rPr>
        <w:t xml:space="preserve">JOİNT </w:t>
      </w:r>
      <w:r w:rsidR="005A6B39" w:rsidRPr="007E77BE">
        <w:rPr>
          <w:rFonts w:ascii="Book Antiqua" w:hAnsi="Book Antiqua"/>
          <w:b/>
          <w:sz w:val="20"/>
          <w:szCs w:val="20"/>
          <w:lang w:val="de-DE"/>
        </w:rPr>
        <w:t>DO</w:t>
      </w:r>
      <w:r w:rsidR="00921C6B" w:rsidRPr="007E77BE">
        <w:rPr>
          <w:rFonts w:ascii="Book Antiqua" w:hAnsi="Book Antiqua"/>
          <w:b/>
          <w:sz w:val="20"/>
          <w:szCs w:val="20"/>
          <w:lang w:val="de-DE"/>
        </w:rPr>
        <w:t xml:space="preserve">CTORATE PROFICIENCY </w:t>
      </w:r>
      <w:r w:rsidR="00C60CBE" w:rsidRPr="007E77BE">
        <w:rPr>
          <w:rFonts w:ascii="Book Antiqua" w:hAnsi="Book Antiqua"/>
          <w:b/>
          <w:sz w:val="20"/>
          <w:szCs w:val="20"/>
          <w:lang w:val="de-DE"/>
        </w:rPr>
        <w:t xml:space="preserve">EXAM </w:t>
      </w:r>
      <w:r w:rsidR="00921C6B" w:rsidRPr="007E77BE">
        <w:rPr>
          <w:rFonts w:ascii="Book Antiqua" w:hAnsi="Book Antiqua"/>
          <w:b/>
          <w:sz w:val="20"/>
          <w:szCs w:val="20"/>
          <w:lang w:val="de-DE"/>
        </w:rPr>
        <w:t>COMMITTEE MEMBERS</w:t>
      </w:r>
    </w:p>
    <w:tbl>
      <w:tblPr>
        <w:tblW w:w="10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9"/>
        <w:gridCol w:w="1735"/>
      </w:tblGrid>
      <w:tr w:rsidR="005A6B39" w:rsidRPr="007E77BE" w:rsidTr="007E77BE">
        <w:trPr>
          <w:trHeight w:val="293"/>
        </w:trPr>
        <w:tc>
          <w:tcPr>
            <w:tcW w:w="8589" w:type="dxa"/>
            <w:shd w:val="clear" w:color="auto" w:fill="auto"/>
            <w:vAlign w:val="center"/>
          </w:tcPr>
          <w:p w:rsidR="005A6B39" w:rsidRPr="007E77BE" w:rsidRDefault="00D56A8C" w:rsidP="001D4B7A">
            <w:pPr>
              <w:spacing w:after="0" w:line="24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7E77BE">
              <w:rPr>
                <w:rFonts w:ascii="Book Antiqua" w:hAnsi="Book Antiqua"/>
                <w:b/>
                <w:sz w:val="20"/>
                <w:szCs w:val="20"/>
                <w:lang w:val="de-DE"/>
              </w:rPr>
              <w:t>Proficiency</w:t>
            </w:r>
            <w:proofErr w:type="spellEnd"/>
            <w:r w:rsidRPr="007E77BE">
              <w:rPr>
                <w:rFonts w:ascii="Book Antiqua" w:hAnsi="Book Antiqu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E77BE">
              <w:rPr>
                <w:rFonts w:ascii="Book Antiqua" w:hAnsi="Book Antiqua"/>
                <w:b/>
                <w:sz w:val="20"/>
                <w:szCs w:val="20"/>
                <w:lang w:val="de-DE"/>
              </w:rPr>
              <w:t>Committee</w:t>
            </w:r>
            <w:proofErr w:type="spellEnd"/>
            <w:r w:rsidRPr="007E77BE">
              <w:rPr>
                <w:rFonts w:ascii="Book Antiqua" w:hAnsi="Book Antiqua"/>
                <w:b/>
                <w:sz w:val="20"/>
                <w:szCs w:val="20"/>
                <w:lang w:val="de-DE"/>
              </w:rPr>
              <w:t xml:space="preserve"> Members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A6B39" w:rsidRPr="007E77BE" w:rsidRDefault="00D56A8C" w:rsidP="00FC0EE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>Signature</w:t>
            </w:r>
            <w:proofErr w:type="spellEnd"/>
          </w:p>
        </w:tc>
      </w:tr>
      <w:tr w:rsidR="00422845" w:rsidRPr="007E77BE" w:rsidTr="007E77BE">
        <w:trPr>
          <w:trHeight w:val="391"/>
        </w:trPr>
        <w:tc>
          <w:tcPr>
            <w:tcW w:w="8589" w:type="dxa"/>
            <w:shd w:val="clear" w:color="auto" w:fill="auto"/>
            <w:vAlign w:val="center"/>
          </w:tcPr>
          <w:p w:rsidR="00422845" w:rsidRPr="007E77BE" w:rsidRDefault="00636F29" w:rsidP="00422845">
            <w:pPr>
              <w:spacing w:line="240" w:lineRule="auto"/>
              <w:contextualSpacing/>
              <w:rPr>
                <w:rFonts w:ascii="Book Antiqua" w:hAnsi="Book Antiqua" w:cstheme="minorHAnsi"/>
                <w:sz w:val="20"/>
                <w:szCs w:val="20"/>
                <w:lang w:eastAsia="tr-TR"/>
              </w:rPr>
            </w:pPr>
            <w:r w:rsidRPr="007E77BE">
              <w:rPr>
                <w:rFonts w:ascii="Book Antiqua" w:hAnsi="Book Antiqua"/>
                <w:color w:val="000000"/>
                <w:sz w:val="20"/>
                <w:szCs w:val="20"/>
                <w:lang w:eastAsia="tr-TR"/>
              </w:rPr>
              <w:t>Prof</w:t>
            </w:r>
            <w:r w:rsidR="00422845" w:rsidRPr="007E77BE">
              <w:rPr>
                <w:rFonts w:ascii="Book Antiqua" w:hAnsi="Book Antiqua"/>
                <w:color w:val="000000"/>
                <w:sz w:val="20"/>
                <w:szCs w:val="20"/>
                <w:lang w:eastAsia="tr-TR"/>
              </w:rPr>
              <w:t xml:space="preserve">. Dr. Günseli Bayram </w:t>
            </w:r>
            <w:proofErr w:type="spellStart"/>
            <w:r w:rsidR="00422845" w:rsidRPr="007E77BE">
              <w:rPr>
                <w:rFonts w:ascii="Book Antiqua" w:hAnsi="Book Antiqua"/>
                <w:color w:val="000000"/>
                <w:sz w:val="20"/>
                <w:szCs w:val="20"/>
                <w:lang w:eastAsia="tr-TR"/>
              </w:rPr>
              <w:t>Akçapınar</w:t>
            </w:r>
            <w:proofErr w:type="spellEnd"/>
            <w:r w:rsidR="00422845" w:rsidRPr="007E77BE">
              <w:rPr>
                <w:rFonts w:ascii="Book Antiqua" w:hAnsi="Book Antiqua"/>
                <w:color w:val="000000"/>
                <w:sz w:val="20"/>
                <w:szCs w:val="20"/>
                <w:lang w:eastAsia="tr-TR"/>
              </w:rPr>
              <w:t xml:space="preserve"> (Başkan)</w:t>
            </w:r>
          </w:p>
        </w:tc>
        <w:tc>
          <w:tcPr>
            <w:tcW w:w="1735" w:type="dxa"/>
            <w:shd w:val="clear" w:color="auto" w:fill="auto"/>
          </w:tcPr>
          <w:p w:rsidR="00422845" w:rsidRPr="007E77BE" w:rsidRDefault="00422845" w:rsidP="00422845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422845" w:rsidRPr="007E77BE" w:rsidTr="007E77BE">
        <w:trPr>
          <w:trHeight w:val="425"/>
        </w:trPr>
        <w:tc>
          <w:tcPr>
            <w:tcW w:w="8589" w:type="dxa"/>
            <w:shd w:val="clear" w:color="auto" w:fill="auto"/>
            <w:vAlign w:val="center"/>
          </w:tcPr>
          <w:p w:rsidR="00422845" w:rsidRPr="007E77BE" w:rsidRDefault="00422845" w:rsidP="00422845">
            <w:pPr>
              <w:spacing w:line="240" w:lineRule="auto"/>
              <w:contextualSpacing/>
              <w:rPr>
                <w:rFonts w:ascii="Book Antiqua" w:hAnsi="Book Antiqua" w:cstheme="minorHAnsi"/>
                <w:sz w:val="20"/>
                <w:szCs w:val="20"/>
                <w:lang w:eastAsia="tr-TR"/>
              </w:rPr>
            </w:pPr>
            <w:r w:rsidRPr="007E77BE">
              <w:rPr>
                <w:rFonts w:ascii="Book Antiqua" w:hAnsi="Book Antiqua"/>
                <w:color w:val="000000"/>
                <w:sz w:val="20"/>
                <w:szCs w:val="20"/>
              </w:rPr>
              <w:t>Prof. Dr. Murat Baş</w:t>
            </w:r>
          </w:p>
        </w:tc>
        <w:tc>
          <w:tcPr>
            <w:tcW w:w="1735" w:type="dxa"/>
            <w:shd w:val="clear" w:color="auto" w:fill="auto"/>
          </w:tcPr>
          <w:p w:rsidR="00422845" w:rsidRPr="007E77BE" w:rsidRDefault="00422845" w:rsidP="00422845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sz w:val="20"/>
                <w:szCs w:val="20"/>
              </w:rPr>
            </w:pPr>
          </w:p>
        </w:tc>
      </w:tr>
      <w:tr w:rsidR="00422845" w:rsidRPr="007E77BE" w:rsidTr="007E77BE">
        <w:trPr>
          <w:trHeight w:val="417"/>
        </w:trPr>
        <w:tc>
          <w:tcPr>
            <w:tcW w:w="8589" w:type="dxa"/>
            <w:shd w:val="clear" w:color="auto" w:fill="auto"/>
            <w:vAlign w:val="center"/>
          </w:tcPr>
          <w:p w:rsidR="00422845" w:rsidRPr="007E77BE" w:rsidRDefault="00422845" w:rsidP="00422845">
            <w:pPr>
              <w:spacing w:line="240" w:lineRule="auto"/>
              <w:contextualSpacing/>
              <w:rPr>
                <w:rFonts w:ascii="Book Antiqua" w:hAnsi="Book Antiqua" w:cstheme="minorHAnsi"/>
                <w:sz w:val="20"/>
                <w:szCs w:val="20"/>
                <w:lang w:eastAsia="tr-TR"/>
              </w:rPr>
            </w:pPr>
            <w:r w:rsidRPr="007E77BE">
              <w:rPr>
                <w:rFonts w:ascii="Book Antiqua" w:hAnsi="Book Antiqua"/>
                <w:color w:val="000000"/>
                <w:sz w:val="20"/>
                <w:szCs w:val="20"/>
              </w:rPr>
              <w:t>Prof. Dr. Filiz Onat</w:t>
            </w:r>
          </w:p>
        </w:tc>
        <w:tc>
          <w:tcPr>
            <w:tcW w:w="1735" w:type="dxa"/>
            <w:shd w:val="clear" w:color="auto" w:fill="auto"/>
          </w:tcPr>
          <w:p w:rsidR="00422845" w:rsidRPr="007E77BE" w:rsidRDefault="00422845" w:rsidP="00422845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422845" w:rsidRPr="007E77BE" w:rsidTr="007E77BE">
        <w:trPr>
          <w:trHeight w:val="446"/>
        </w:trPr>
        <w:tc>
          <w:tcPr>
            <w:tcW w:w="8589" w:type="dxa"/>
            <w:shd w:val="clear" w:color="auto" w:fill="auto"/>
            <w:vAlign w:val="center"/>
          </w:tcPr>
          <w:p w:rsidR="00422845" w:rsidRPr="007E77BE" w:rsidRDefault="00422845" w:rsidP="00422845">
            <w:pPr>
              <w:spacing w:line="240" w:lineRule="auto"/>
              <w:contextualSpacing/>
              <w:rPr>
                <w:rFonts w:ascii="Book Antiqua" w:hAnsi="Book Antiqua" w:cstheme="minorHAnsi"/>
                <w:sz w:val="20"/>
                <w:szCs w:val="20"/>
                <w:lang w:eastAsia="tr-TR"/>
              </w:rPr>
            </w:pPr>
            <w:r w:rsidRPr="007E77BE">
              <w:rPr>
                <w:rFonts w:ascii="Book Antiqua" w:hAnsi="Book Antiqua"/>
                <w:color w:val="000000"/>
                <w:sz w:val="20"/>
                <w:szCs w:val="20"/>
              </w:rPr>
              <w:t xml:space="preserve">Prof. Dr. Vesile Ünver </w:t>
            </w:r>
          </w:p>
        </w:tc>
        <w:tc>
          <w:tcPr>
            <w:tcW w:w="1735" w:type="dxa"/>
            <w:shd w:val="clear" w:color="auto" w:fill="auto"/>
          </w:tcPr>
          <w:p w:rsidR="00422845" w:rsidRPr="007E77BE" w:rsidRDefault="00422845" w:rsidP="00422845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422845" w:rsidRPr="007E77BE" w:rsidTr="007E77BE">
        <w:trPr>
          <w:trHeight w:val="545"/>
        </w:trPr>
        <w:tc>
          <w:tcPr>
            <w:tcW w:w="8589" w:type="dxa"/>
            <w:shd w:val="clear" w:color="auto" w:fill="auto"/>
            <w:vAlign w:val="center"/>
          </w:tcPr>
          <w:p w:rsidR="00422845" w:rsidRPr="007E77BE" w:rsidRDefault="00422845" w:rsidP="00422845">
            <w:pPr>
              <w:spacing w:line="240" w:lineRule="auto"/>
              <w:contextualSpacing/>
              <w:rPr>
                <w:rFonts w:ascii="Book Antiqua" w:hAnsi="Book Antiqua" w:cstheme="minorHAnsi"/>
                <w:sz w:val="20"/>
                <w:szCs w:val="20"/>
                <w:lang w:eastAsia="tr-TR"/>
              </w:rPr>
            </w:pPr>
            <w:r w:rsidRPr="007E77BE">
              <w:rPr>
                <w:rFonts w:ascii="Book Antiqua" w:hAnsi="Book Antiqua"/>
                <w:color w:val="000000"/>
                <w:sz w:val="20"/>
                <w:szCs w:val="20"/>
              </w:rPr>
              <w:t>Prof. Dr. Emel Timuçin</w:t>
            </w:r>
          </w:p>
        </w:tc>
        <w:tc>
          <w:tcPr>
            <w:tcW w:w="1735" w:type="dxa"/>
            <w:shd w:val="clear" w:color="auto" w:fill="auto"/>
          </w:tcPr>
          <w:p w:rsidR="00422845" w:rsidRPr="007E77BE" w:rsidRDefault="00422845" w:rsidP="00422845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</w:tbl>
    <w:p w:rsidR="007E77BE" w:rsidRPr="007E77BE" w:rsidRDefault="00A86347" w:rsidP="007E77BE">
      <w:pPr>
        <w:spacing w:after="0" w:line="240" w:lineRule="auto"/>
        <w:ind w:left="284"/>
        <w:rPr>
          <w:rFonts w:ascii="Book Antiqua" w:hAnsi="Book Antiqua"/>
          <w:sz w:val="20"/>
          <w:szCs w:val="20"/>
          <w:lang w:val="de-DE"/>
        </w:rPr>
      </w:pPr>
      <w:proofErr w:type="spellStart"/>
      <w:r w:rsidRPr="007E77BE">
        <w:rPr>
          <w:rFonts w:ascii="Book Antiqua" w:hAnsi="Book Antiqua"/>
          <w:b/>
          <w:sz w:val="20"/>
          <w:szCs w:val="20"/>
          <w:lang w:val="de-DE"/>
        </w:rPr>
        <w:t>Important</w:t>
      </w:r>
      <w:proofErr w:type="spellEnd"/>
      <w:r w:rsidRPr="007E77BE">
        <w:rPr>
          <w:rFonts w:ascii="Book Antiqua" w:hAnsi="Book Antiqua"/>
          <w:b/>
          <w:sz w:val="20"/>
          <w:szCs w:val="20"/>
          <w:lang w:val="de-DE"/>
        </w:rPr>
        <w:t xml:space="preserve"> Note: </w:t>
      </w:r>
      <w:r w:rsidRPr="007E77BE">
        <w:rPr>
          <w:rFonts w:ascii="Book Antiqua" w:hAnsi="Book Antiqua"/>
          <w:sz w:val="20"/>
          <w:szCs w:val="20"/>
          <w:lang w:val="de-DE"/>
        </w:rPr>
        <w:t xml:space="preserve">At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this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stage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,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the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relevant form must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be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submitted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to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the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Department Heads,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leaving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the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signature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section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of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the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Joint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Doctoral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Qualification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Committee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7E77BE">
        <w:rPr>
          <w:rFonts w:ascii="Book Antiqua" w:hAnsi="Book Antiqua"/>
          <w:sz w:val="20"/>
          <w:szCs w:val="20"/>
          <w:lang w:val="de-DE"/>
        </w:rPr>
        <w:t>members</w:t>
      </w:r>
      <w:proofErr w:type="spellEnd"/>
      <w:r w:rsidRPr="007E77BE">
        <w:rPr>
          <w:rFonts w:ascii="Book Antiqua" w:hAnsi="Book Antiqua"/>
          <w:sz w:val="20"/>
          <w:szCs w:val="20"/>
          <w:lang w:val="de-DE"/>
        </w:rPr>
        <w:t xml:space="preserve"> blank.</w:t>
      </w:r>
    </w:p>
    <w:p w:rsidR="007E77BE" w:rsidRDefault="007E77BE" w:rsidP="007E77B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lang w:val="de-DE"/>
        </w:rPr>
      </w:pPr>
    </w:p>
    <w:p w:rsidR="005A6B39" w:rsidRPr="007E77BE" w:rsidRDefault="00D56A8C" w:rsidP="00C20852">
      <w:pPr>
        <w:spacing w:after="0"/>
        <w:jc w:val="center"/>
        <w:rPr>
          <w:rFonts w:ascii="Book Antiqua" w:eastAsia="ヒラギノ明朝 Pro W3" w:hAnsi="Book Antiqua"/>
          <w:sz w:val="20"/>
          <w:szCs w:val="20"/>
        </w:rPr>
      </w:pPr>
      <w:r w:rsidRPr="007E77BE">
        <w:rPr>
          <w:rFonts w:ascii="Book Antiqua" w:hAnsi="Book Antiqua"/>
          <w:b/>
          <w:sz w:val="20"/>
          <w:szCs w:val="20"/>
          <w:lang w:val="de-DE"/>
        </w:rPr>
        <w:t>RECOMMENDED EXAM JURORS</w:t>
      </w:r>
    </w:p>
    <w:tbl>
      <w:tblPr>
        <w:tblW w:w="10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0"/>
      </w:tblGrid>
      <w:tr w:rsidR="005A6B39" w:rsidRPr="007E77BE" w:rsidTr="007E77BE">
        <w:trPr>
          <w:trHeight w:val="277"/>
        </w:trPr>
        <w:tc>
          <w:tcPr>
            <w:tcW w:w="10310" w:type="dxa"/>
            <w:shd w:val="clear" w:color="auto" w:fill="auto"/>
            <w:vAlign w:val="center"/>
          </w:tcPr>
          <w:p w:rsidR="005A6B39" w:rsidRPr="007E77BE" w:rsidRDefault="000340D1" w:rsidP="00C60CBE">
            <w:pPr>
              <w:spacing w:after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>Actual</w:t>
            </w:r>
            <w:proofErr w:type="spellEnd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>Exam</w:t>
            </w:r>
            <w:proofErr w:type="spellEnd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>Jurors</w:t>
            </w:r>
            <w:proofErr w:type="spellEnd"/>
          </w:p>
        </w:tc>
      </w:tr>
      <w:tr w:rsidR="005A6B39" w:rsidRPr="007E77BE" w:rsidTr="007E77BE">
        <w:trPr>
          <w:trHeight w:val="365"/>
        </w:trPr>
        <w:tc>
          <w:tcPr>
            <w:tcW w:w="10310" w:type="dxa"/>
            <w:shd w:val="clear" w:color="auto" w:fill="auto"/>
            <w:vAlign w:val="center"/>
          </w:tcPr>
          <w:p w:rsidR="005A6B39" w:rsidRPr="007E77BE" w:rsidRDefault="005A6B39" w:rsidP="00C60CB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1. (</w:t>
            </w:r>
            <w:r w:rsidR="004046F8" w:rsidRPr="007E77BE">
              <w:rPr>
                <w:rFonts w:ascii="Book Antiqua" w:eastAsia="ヒラギノ明朝 Pro W3" w:hAnsi="Book Antiqua"/>
                <w:sz w:val="20"/>
                <w:szCs w:val="20"/>
              </w:rPr>
              <w:t>Acıbadem</w:t>
            </w: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</w:t>
            </w:r>
            <w:proofErr w:type="spellStart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>U</w:t>
            </w: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niv</w:t>
            </w:r>
            <w:proofErr w:type="spellEnd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. </w:t>
            </w:r>
            <w:proofErr w:type="spellStart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>Member</w:t>
            </w:r>
            <w:proofErr w:type="spellEnd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) </w:t>
            </w:r>
            <w:proofErr w:type="spellStart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>Title</w:t>
            </w:r>
            <w:proofErr w:type="spellEnd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– Full Name</w:t>
            </w: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</w:t>
            </w:r>
            <w:r w:rsidRPr="007E77BE">
              <w:rPr>
                <w:rFonts w:ascii="Book Antiqua" w:hAnsi="Book Antiqua"/>
                <w:bCs/>
                <w:sz w:val="20"/>
                <w:szCs w:val="20"/>
              </w:rPr>
              <w:t>(</w:t>
            </w:r>
            <w:proofErr w:type="spellStart"/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University</w:t>
            </w:r>
            <w:proofErr w:type="spellEnd"/>
            <w:r w:rsidRPr="007E77BE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proofErr w:type="spellStart"/>
            <w:r w:rsidRPr="007E77BE">
              <w:rPr>
                <w:rFonts w:ascii="Book Antiqua" w:hAnsi="Book Antiqua"/>
                <w:bCs/>
                <w:sz w:val="20"/>
                <w:szCs w:val="20"/>
              </w:rPr>
              <w:t>Fa</w:t>
            </w:r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culty</w:t>
            </w:r>
            <w:proofErr w:type="spellEnd"/>
            <w:r w:rsidRPr="007E77BE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proofErr w:type="spellStart"/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Department</w:t>
            </w:r>
            <w:proofErr w:type="spellEnd"/>
            <w:r w:rsidR="00D846CF" w:rsidRPr="007E77BE">
              <w:rPr>
                <w:rFonts w:ascii="Book Antiqua" w:hAnsi="Book Antiqua"/>
                <w:bCs/>
                <w:sz w:val="20"/>
                <w:szCs w:val="20"/>
              </w:rPr>
              <w:t>-E-Mail</w:t>
            </w:r>
            <w:r w:rsidRPr="007E77BE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5A6B39" w:rsidRPr="007E77BE" w:rsidTr="007E77BE">
        <w:trPr>
          <w:trHeight w:val="365"/>
        </w:trPr>
        <w:tc>
          <w:tcPr>
            <w:tcW w:w="10310" w:type="dxa"/>
            <w:shd w:val="clear" w:color="auto" w:fill="auto"/>
            <w:vAlign w:val="center"/>
          </w:tcPr>
          <w:p w:rsidR="005A6B39" w:rsidRPr="007E77BE" w:rsidRDefault="005A6B39" w:rsidP="00C60CB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2. </w:t>
            </w:r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(Acıbadem </w:t>
            </w:r>
            <w:proofErr w:type="spellStart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>Univ</w:t>
            </w:r>
            <w:proofErr w:type="spellEnd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. </w:t>
            </w:r>
            <w:proofErr w:type="spellStart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>Member</w:t>
            </w:r>
            <w:proofErr w:type="spellEnd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) </w:t>
            </w:r>
            <w:proofErr w:type="spellStart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>Title</w:t>
            </w:r>
            <w:proofErr w:type="spellEnd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– Full Name </w:t>
            </w:r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(</w:t>
            </w:r>
            <w:proofErr w:type="spellStart"/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University</w:t>
            </w:r>
            <w:proofErr w:type="spellEnd"/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proofErr w:type="spellStart"/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Faculty</w:t>
            </w:r>
            <w:proofErr w:type="spellEnd"/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proofErr w:type="spellStart"/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Department</w:t>
            </w:r>
            <w:proofErr w:type="spellEnd"/>
            <w:r w:rsidR="00D846CF" w:rsidRPr="007E77BE">
              <w:rPr>
                <w:rFonts w:ascii="Book Antiqua" w:hAnsi="Book Antiqua"/>
                <w:bCs/>
                <w:sz w:val="20"/>
                <w:szCs w:val="20"/>
              </w:rPr>
              <w:t>-E-Mail</w:t>
            </w:r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5A6B39" w:rsidRPr="007E77BE" w:rsidTr="007E77BE">
        <w:trPr>
          <w:trHeight w:val="365"/>
        </w:trPr>
        <w:tc>
          <w:tcPr>
            <w:tcW w:w="10310" w:type="dxa"/>
            <w:shd w:val="clear" w:color="auto" w:fill="auto"/>
            <w:vAlign w:val="center"/>
          </w:tcPr>
          <w:p w:rsidR="005A6B39" w:rsidRPr="007E77BE" w:rsidRDefault="005A6B39" w:rsidP="00C60CB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3. </w:t>
            </w:r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(</w:t>
            </w:r>
            <w:proofErr w:type="spellStart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Non-Univ</w:t>
            </w:r>
            <w:proofErr w:type="spellEnd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. </w:t>
            </w:r>
            <w:proofErr w:type="spellStart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Member</w:t>
            </w:r>
            <w:proofErr w:type="spellEnd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) </w:t>
            </w:r>
            <w:proofErr w:type="spellStart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Title</w:t>
            </w:r>
            <w:proofErr w:type="spellEnd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– Full Name </w:t>
            </w:r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(</w:t>
            </w:r>
            <w:proofErr w:type="spellStart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University</w:t>
            </w:r>
            <w:proofErr w:type="spellEnd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proofErr w:type="spellStart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Faculty</w:t>
            </w:r>
            <w:proofErr w:type="spellEnd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proofErr w:type="spellStart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Department</w:t>
            </w:r>
            <w:proofErr w:type="spellEnd"/>
            <w:r w:rsidR="00D846CF" w:rsidRPr="007E77BE">
              <w:rPr>
                <w:rFonts w:ascii="Book Antiqua" w:hAnsi="Book Antiqua"/>
                <w:bCs/>
                <w:sz w:val="20"/>
                <w:szCs w:val="20"/>
              </w:rPr>
              <w:t>-E-Mail</w:t>
            </w:r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5A6B39" w:rsidRPr="007E77BE" w:rsidTr="007E77BE">
        <w:trPr>
          <w:trHeight w:val="365"/>
        </w:trPr>
        <w:tc>
          <w:tcPr>
            <w:tcW w:w="10310" w:type="dxa"/>
            <w:shd w:val="clear" w:color="auto" w:fill="auto"/>
            <w:vAlign w:val="center"/>
          </w:tcPr>
          <w:p w:rsidR="005A6B39" w:rsidRPr="007E77BE" w:rsidRDefault="005A6B39" w:rsidP="00C60CB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4. </w:t>
            </w:r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(</w:t>
            </w:r>
            <w:proofErr w:type="spellStart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Non-Univ</w:t>
            </w:r>
            <w:proofErr w:type="spellEnd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. </w:t>
            </w:r>
            <w:proofErr w:type="spellStart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Member</w:t>
            </w:r>
            <w:proofErr w:type="spellEnd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) </w:t>
            </w:r>
            <w:proofErr w:type="spellStart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Title</w:t>
            </w:r>
            <w:proofErr w:type="spellEnd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– Full Name </w:t>
            </w:r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(</w:t>
            </w:r>
            <w:proofErr w:type="spellStart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University</w:t>
            </w:r>
            <w:proofErr w:type="spellEnd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proofErr w:type="spellStart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Faculty</w:t>
            </w:r>
            <w:proofErr w:type="spellEnd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proofErr w:type="spellStart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Department</w:t>
            </w:r>
            <w:proofErr w:type="spellEnd"/>
            <w:r w:rsidR="00D846CF" w:rsidRPr="007E77BE">
              <w:rPr>
                <w:rFonts w:ascii="Book Antiqua" w:hAnsi="Book Antiqua"/>
                <w:bCs/>
                <w:sz w:val="20"/>
                <w:szCs w:val="20"/>
              </w:rPr>
              <w:t>-E-Mail</w:t>
            </w:r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5A6B39" w:rsidRPr="007E77BE" w:rsidTr="007E77BE">
        <w:trPr>
          <w:trHeight w:val="365"/>
        </w:trPr>
        <w:tc>
          <w:tcPr>
            <w:tcW w:w="10310" w:type="dxa"/>
            <w:shd w:val="clear" w:color="auto" w:fill="auto"/>
            <w:vAlign w:val="center"/>
          </w:tcPr>
          <w:p w:rsidR="005A6B39" w:rsidRPr="007E77BE" w:rsidRDefault="005A6B39" w:rsidP="00C60CB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5. </w:t>
            </w:r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(Acıbadem </w:t>
            </w:r>
            <w:proofErr w:type="spellStart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>Univ</w:t>
            </w:r>
            <w:proofErr w:type="spellEnd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. </w:t>
            </w:r>
            <w:proofErr w:type="spellStart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>Member</w:t>
            </w:r>
            <w:proofErr w:type="spellEnd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Advisor) </w:t>
            </w:r>
            <w:proofErr w:type="spellStart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>Title</w:t>
            </w:r>
            <w:proofErr w:type="spellEnd"/>
            <w:r w:rsidR="00852786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– Full Name </w:t>
            </w:r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(</w:t>
            </w:r>
            <w:proofErr w:type="spellStart"/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University</w:t>
            </w:r>
            <w:proofErr w:type="spellEnd"/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proofErr w:type="spellStart"/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Faculty</w:t>
            </w:r>
            <w:proofErr w:type="spellEnd"/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proofErr w:type="spellStart"/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Department</w:t>
            </w:r>
            <w:proofErr w:type="spellEnd"/>
            <w:r w:rsidR="00D846CF" w:rsidRPr="007E77BE">
              <w:rPr>
                <w:rFonts w:ascii="Book Antiqua" w:hAnsi="Book Antiqua"/>
                <w:bCs/>
                <w:sz w:val="20"/>
                <w:szCs w:val="20"/>
              </w:rPr>
              <w:t>-E-Mail</w:t>
            </w:r>
            <w:r w:rsidR="00852786" w:rsidRPr="007E77BE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5A6B39" w:rsidRPr="007E77BE" w:rsidTr="007E77BE">
        <w:trPr>
          <w:trHeight w:val="277"/>
        </w:trPr>
        <w:tc>
          <w:tcPr>
            <w:tcW w:w="10310" w:type="dxa"/>
            <w:shd w:val="clear" w:color="auto" w:fill="auto"/>
          </w:tcPr>
          <w:p w:rsidR="005A6B39" w:rsidRPr="007E77BE" w:rsidRDefault="000340D1" w:rsidP="00C60CBE">
            <w:pPr>
              <w:tabs>
                <w:tab w:val="left" w:pos="566"/>
              </w:tabs>
              <w:spacing w:after="0"/>
              <w:rPr>
                <w:rFonts w:ascii="Book Antiqua" w:eastAsia="ヒラギノ明朝 Pro W3" w:hAnsi="Book Antiqua"/>
                <w:sz w:val="20"/>
                <w:szCs w:val="20"/>
              </w:rPr>
            </w:pPr>
            <w:proofErr w:type="spellStart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>Substitute</w:t>
            </w:r>
            <w:proofErr w:type="spellEnd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>Exam</w:t>
            </w:r>
            <w:proofErr w:type="spellEnd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>Jurors</w:t>
            </w:r>
            <w:proofErr w:type="spellEnd"/>
          </w:p>
        </w:tc>
      </w:tr>
      <w:tr w:rsidR="005A6B39" w:rsidRPr="007E77BE" w:rsidTr="007E77BE">
        <w:trPr>
          <w:trHeight w:val="365"/>
        </w:trPr>
        <w:tc>
          <w:tcPr>
            <w:tcW w:w="10310" w:type="dxa"/>
            <w:shd w:val="clear" w:color="auto" w:fill="auto"/>
            <w:vAlign w:val="center"/>
          </w:tcPr>
          <w:p w:rsidR="005A6B39" w:rsidRPr="007E77BE" w:rsidRDefault="005A6B39" w:rsidP="00C60CB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1. </w:t>
            </w:r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(</w:t>
            </w:r>
            <w:proofErr w:type="spellStart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Non-Univ</w:t>
            </w:r>
            <w:proofErr w:type="spellEnd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. </w:t>
            </w:r>
            <w:proofErr w:type="spellStart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Member</w:t>
            </w:r>
            <w:proofErr w:type="spellEnd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) </w:t>
            </w:r>
            <w:proofErr w:type="spellStart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Title</w:t>
            </w:r>
            <w:proofErr w:type="spellEnd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– Full Name </w:t>
            </w:r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(</w:t>
            </w:r>
            <w:proofErr w:type="spellStart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University</w:t>
            </w:r>
            <w:proofErr w:type="spellEnd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proofErr w:type="spellStart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Faculty</w:t>
            </w:r>
            <w:proofErr w:type="spellEnd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-</w:t>
            </w:r>
            <w:proofErr w:type="spellStart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Department</w:t>
            </w:r>
            <w:proofErr w:type="spellEnd"/>
            <w:r w:rsidR="00D846CF" w:rsidRPr="007E77BE">
              <w:rPr>
                <w:rFonts w:ascii="Book Antiqua" w:hAnsi="Book Antiqua"/>
                <w:bCs/>
                <w:sz w:val="20"/>
                <w:szCs w:val="20"/>
              </w:rPr>
              <w:t>-E-Mail</w:t>
            </w:r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  <w:tr w:rsidR="005A6B39" w:rsidRPr="007E77BE" w:rsidTr="007E77BE">
        <w:trPr>
          <w:trHeight w:val="365"/>
        </w:trPr>
        <w:tc>
          <w:tcPr>
            <w:tcW w:w="10310" w:type="dxa"/>
            <w:shd w:val="clear" w:color="auto" w:fill="auto"/>
            <w:vAlign w:val="center"/>
          </w:tcPr>
          <w:p w:rsidR="005A6B39" w:rsidRPr="007E77BE" w:rsidRDefault="005A6B39" w:rsidP="00C60CBE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2. </w:t>
            </w:r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(Acıbadem </w:t>
            </w:r>
            <w:proofErr w:type="spellStart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Univ</w:t>
            </w:r>
            <w:proofErr w:type="spellEnd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. </w:t>
            </w:r>
            <w:proofErr w:type="spellStart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Member</w:t>
            </w:r>
            <w:proofErr w:type="spellEnd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) </w:t>
            </w:r>
            <w:proofErr w:type="spellStart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>Title</w:t>
            </w:r>
            <w:proofErr w:type="spellEnd"/>
            <w:r w:rsidR="00DF4A5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– Full Name </w:t>
            </w:r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(</w:t>
            </w:r>
            <w:proofErr w:type="spellStart"/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University-Faculty-Department</w:t>
            </w:r>
            <w:proofErr w:type="spellEnd"/>
            <w:r w:rsidR="00D846CF" w:rsidRPr="007E77BE">
              <w:rPr>
                <w:rFonts w:ascii="Book Antiqua" w:hAnsi="Book Antiqua"/>
                <w:bCs/>
                <w:sz w:val="20"/>
                <w:szCs w:val="20"/>
              </w:rPr>
              <w:t>- E-Mail</w:t>
            </w:r>
            <w:r w:rsidR="00DF4A5C" w:rsidRPr="007E77BE">
              <w:rPr>
                <w:rFonts w:ascii="Book Antiqua" w:hAnsi="Book Antiqua"/>
                <w:bCs/>
                <w:sz w:val="20"/>
                <w:szCs w:val="20"/>
              </w:rPr>
              <w:t>)</w:t>
            </w:r>
          </w:p>
        </w:tc>
      </w:tr>
    </w:tbl>
    <w:p w:rsidR="005A6B39" w:rsidRPr="007E77BE" w:rsidRDefault="00D56A8C" w:rsidP="007E77BE">
      <w:pPr>
        <w:spacing w:after="0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7E77BE">
        <w:rPr>
          <w:rFonts w:ascii="Book Antiqua" w:eastAsia="ヒラギノ明朝 Pro W3" w:hAnsi="Book Antiqua"/>
          <w:b/>
          <w:sz w:val="20"/>
          <w:szCs w:val="20"/>
        </w:rPr>
        <w:t>EXAM PROGRAM</w:t>
      </w:r>
    </w:p>
    <w:tbl>
      <w:tblPr>
        <w:tblW w:w="103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1"/>
        <w:gridCol w:w="1584"/>
        <w:gridCol w:w="1403"/>
      </w:tblGrid>
      <w:tr w:rsidR="005A6B39" w:rsidRPr="007E77BE" w:rsidTr="007E77BE">
        <w:trPr>
          <w:trHeight w:val="417"/>
        </w:trPr>
        <w:tc>
          <w:tcPr>
            <w:tcW w:w="7321" w:type="dxa"/>
            <w:shd w:val="clear" w:color="auto" w:fill="auto"/>
            <w:vAlign w:val="center"/>
          </w:tcPr>
          <w:p w:rsidR="005A6B39" w:rsidRPr="007E77BE" w:rsidRDefault="00D56A8C" w:rsidP="001D4B7A">
            <w:pPr>
              <w:spacing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>Exam</w:t>
            </w:r>
            <w:proofErr w:type="spellEnd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>Location</w:t>
            </w:r>
            <w:proofErr w:type="spellEnd"/>
          </w:p>
        </w:tc>
        <w:tc>
          <w:tcPr>
            <w:tcW w:w="1584" w:type="dxa"/>
            <w:shd w:val="clear" w:color="auto" w:fill="auto"/>
            <w:vAlign w:val="center"/>
          </w:tcPr>
          <w:p w:rsidR="005A6B39" w:rsidRPr="007E77BE" w:rsidRDefault="00D56A8C" w:rsidP="009157D4">
            <w:pPr>
              <w:spacing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>Exam</w:t>
            </w:r>
            <w:proofErr w:type="spellEnd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:rsidR="005A6B39" w:rsidRPr="007E77BE" w:rsidRDefault="00D56A8C" w:rsidP="009157D4">
            <w:pPr>
              <w:spacing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E77BE">
              <w:rPr>
                <w:rFonts w:ascii="Book Antiqua" w:hAnsi="Book Antiqua"/>
                <w:b/>
                <w:bCs/>
                <w:sz w:val="20"/>
                <w:szCs w:val="20"/>
              </w:rPr>
              <w:t>Time</w:t>
            </w:r>
          </w:p>
        </w:tc>
      </w:tr>
      <w:tr w:rsidR="005A6B39" w:rsidRPr="007E77BE" w:rsidTr="007E77BE">
        <w:trPr>
          <w:trHeight w:val="417"/>
        </w:trPr>
        <w:tc>
          <w:tcPr>
            <w:tcW w:w="7321" w:type="dxa"/>
            <w:shd w:val="clear" w:color="auto" w:fill="auto"/>
          </w:tcPr>
          <w:p w:rsidR="005A6B39" w:rsidRPr="007E77BE" w:rsidRDefault="005A6B39" w:rsidP="001D4B7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. . . . . . . . .</w:t>
            </w:r>
            <w:r w:rsidR="00D56A8C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. . . .</w:t>
            </w:r>
            <w:proofErr w:type="spellStart"/>
            <w:r w:rsidR="00D56A8C" w:rsidRPr="007E77BE">
              <w:rPr>
                <w:rFonts w:ascii="Book Antiqua" w:eastAsia="ヒラギノ明朝 Pro W3" w:hAnsi="Book Antiqua"/>
                <w:sz w:val="20"/>
                <w:szCs w:val="20"/>
              </w:rPr>
              <w:t>University</w:t>
            </w:r>
            <w:proofErr w:type="spellEnd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, . . . . . . . . . . </w:t>
            </w:r>
            <w:r w:rsidR="000340D1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. . . </w:t>
            </w:r>
            <w:proofErr w:type="spellStart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Fa</w:t>
            </w:r>
            <w:r w:rsidR="00D56A8C" w:rsidRPr="007E77BE">
              <w:rPr>
                <w:rFonts w:ascii="Book Antiqua" w:eastAsia="ヒラギノ明朝 Pro W3" w:hAnsi="Book Antiqua"/>
                <w:sz w:val="20"/>
                <w:szCs w:val="20"/>
              </w:rPr>
              <w:t>culty</w:t>
            </w:r>
            <w:proofErr w:type="spellEnd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, . . . . . . . . . . . . . </w:t>
            </w:r>
            <w:proofErr w:type="spellStart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Sal</w:t>
            </w:r>
            <w:r w:rsidR="00D56A8C" w:rsidRPr="007E77BE">
              <w:rPr>
                <w:rFonts w:ascii="Book Antiqua" w:eastAsia="ヒラギノ明朝 Pro W3" w:hAnsi="Book Antiqua"/>
                <w:sz w:val="20"/>
                <w:szCs w:val="20"/>
              </w:rPr>
              <w:t>oon</w:t>
            </w:r>
            <w:proofErr w:type="spellEnd"/>
            <w:r w:rsidR="007E588E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(</w:t>
            </w:r>
            <w:proofErr w:type="spellStart"/>
            <w:r w:rsidR="00D56A8C" w:rsidRPr="007E77BE">
              <w:rPr>
                <w:rFonts w:ascii="Book Antiqua" w:eastAsia="ヒラギノ明朝 Pro W3" w:hAnsi="Book Antiqua"/>
                <w:sz w:val="20"/>
                <w:szCs w:val="20"/>
              </w:rPr>
              <w:t>Written</w:t>
            </w:r>
            <w:proofErr w:type="spellEnd"/>
            <w:r w:rsidR="007E588E" w:rsidRPr="007E77BE">
              <w:rPr>
                <w:rFonts w:ascii="Book Antiqua" w:eastAsia="ヒラギノ明朝 Pro W3" w:hAnsi="Book Antiqua"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5A6B39" w:rsidRPr="007E77BE" w:rsidRDefault="00D652F0" w:rsidP="009157D4">
            <w:pPr>
              <w:tabs>
                <w:tab w:val="left" w:pos="566"/>
              </w:tabs>
              <w:spacing w:after="120"/>
              <w:jc w:val="center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. . . /. . </w:t>
            </w:r>
            <w:r w:rsidR="00C95613" w:rsidRPr="007E77BE">
              <w:rPr>
                <w:rFonts w:ascii="Book Antiqua" w:eastAsia="ヒラギノ明朝 Pro W3" w:hAnsi="Book Antiqua"/>
                <w:sz w:val="20"/>
                <w:szCs w:val="20"/>
              </w:rPr>
              <w:t>.</w:t>
            </w: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/ 20</w:t>
            </w:r>
            <w:proofErr w:type="gramStart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.</w:t>
            </w:r>
            <w:r w:rsidR="005A6B39" w:rsidRPr="007E77BE">
              <w:rPr>
                <w:rFonts w:ascii="Book Antiqua" w:eastAsia="ヒラギノ明朝 Pro W3" w:hAnsi="Book Antiqu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03" w:type="dxa"/>
            <w:shd w:val="clear" w:color="auto" w:fill="auto"/>
            <w:vAlign w:val="center"/>
          </w:tcPr>
          <w:p w:rsidR="005A6B39" w:rsidRPr="007E77BE" w:rsidRDefault="00C95613" w:rsidP="009157D4">
            <w:pPr>
              <w:tabs>
                <w:tab w:val="left" w:pos="566"/>
              </w:tabs>
              <w:spacing w:after="120"/>
              <w:jc w:val="center"/>
              <w:rPr>
                <w:rFonts w:ascii="Book Antiqua" w:eastAsia="ヒラギノ明朝 Pro W3" w:hAnsi="Book Antiqua"/>
                <w:sz w:val="20"/>
                <w:szCs w:val="20"/>
              </w:rPr>
            </w:pPr>
            <w:proofErr w:type="gramStart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..:..</w:t>
            </w:r>
            <w:proofErr w:type="gramEnd"/>
          </w:p>
        </w:tc>
      </w:tr>
      <w:tr w:rsidR="00D56A8C" w:rsidRPr="007E77BE" w:rsidTr="007E77BE">
        <w:trPr>
          <w:trHeight w:val="417"/>
        </w:trPr>
        <w:tc>
          <w:tcPr>
            <w:tcW w:w="7321" w:type="dxa"/>
            <w:shd w:val="clear" w:color="auto" w:fill="auto"/>
          </w:tcPr>
          <w:p w:rsidR="00D56A8C" w:rsidRPr="007E77BE" w:rsidRDefault="00D56A8C" w:rsidP="001D4B7A">
            <w:pPr>
              <w:tabs>
                <w:tab w:val="left" w:pos="566"/>
              </w:tabs>
              <w:spacing w:after="12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. . . . . . . . .</w:t>
            </w:r>
            <w:r w:rsidR="000340D1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. . . .</w:t>
            </w:r>
            <w:proofErr w:type="spellStart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Unıversity</w:t>
            </w:r>
            <w:proofErr w:type="spellEnd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, . . . . . . . . . . </w:t>
            </w:r>
            <w:r w:rsidR="000340D1"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. . . </w:t>
            </w:r>
            <w:proofErr w:type="spellStart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Faculty</w:t>
            </w:r>
            <w:proofErr w:type="spellEnd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, . . . . . . . . . . . . . </w:t>
            </w:r>
            <w:proofErr w:type="spellStart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Saloon</w:t>
            </w:r>
            <w:proofErr w:type="spellEnd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 (Oral)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6A8C" w:rsidRPr="007E77BE" w:rsidRDefault="00D56A8C" w:rsidP="00D652F0">
            <w:pPr>
              <w:tabs>
                <w:tab w:val="left" w:pos="566"/>
              </w:tabs>
              <w:spacing w:after="120"/>
              <w:jc w:val="center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 xml:space="preserve">. . . /. . </w:t>
            </w:r>
            <w:r w:rsidR="00C95613" w:rsidRPr="007E77BE">
              <w:rPr>
                <w:rFonts w:ascii="Book Antiqua" w:eastAsia="ヒラギノ明朝 Pro W3" w:hAnsi="Book Antiqua"/>
                <w:sz w:val="20"/>
                <w:szCs w:val="20"/>
              </w:rPr>
              <w:t>.</w:t>
            </w: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/ 20</w:t>
            </w:r>
            <w:proofErr w:type="gramStart"/>
            <w:r w:rsidR="00D652F0" w:rsidRPr="007E77BE">
              <w:rPr>
                <w:rFonts w:ascii="Book Antiqua" w:eastAsia="ヒラギノ明朝 Pro W3" w:hAnsi="Book Antiqua"/>
                <w:sz w:val="20"/>
                <w:szCs w:val="20"/>
              </w:rPr>
              <w:t>.</w:t>
            </w:r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03" w:type="dxa"/>
            <w:shd w:val="clear" w:color="auto" w:fill="auto"/>
            <w:vAlign w:val="center"/>
          </w:tcPr>
          <w:p w:rsidR="00D56A8C" w:rsidRPr="007E77BE" w:rsidRDefault="00C95613" w:rsidP="009157D4">
            <w:pPr>
              <w:tabs>
                <w:tab w:val="left" w:pos="566"/>
              </w:tabs>
              <w:spacing w:after="120"/>
              <w:jc w:val="center"/>
              <w:rPr>
                <w:rFonts w:ascii="Book Antiqua" w:eastAsia="ヒラギノ明朝 Pro W3" w:hAnsi="Book Antiqua"/>
                <w:sz w:val="20"/>
                <w:szCs w:val="20"/>
              </w:rPr>
            </w:pPr>
            <w:proofErr w:type="gramStart"/>
            <w:r w:rsidRPr="007E77BE">
              <w:rPr>
                <w:rFonts w:ascii="Book Antiqua" w:eastAsia="ヒラギノ明朝 Pro W3" w:hAnsi="Book Antiqua"/>
                <w:sz w:val="20"/>
                <w:szCs w:val="20"/>
              </w:rPr>
              <w:t>..:..</w:t>
            </w:r>
            <w:proofErr w:type="gramEnd"/>
          </w:p>
        </w:tc>
      </w:tr>
    </w:tbl>
    <w:p w:rsidR="007E77BE" w:rsidRPr="007E77BE" w:rsidRDefault="007E77BE" w:rsidP="007E77BE">
      <w:pPr>
        <w:ind w:left="142"/>
        <w:jc w:val="both"/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</w:pPr>
      <w:r w:rsidRPr="007E77BE">
        <w:rPr>
          <w:rFonts w:ascii="Book Antiqua" w:hAnsi="Book Antiqua"/>
          <w:b/>
          <w:color w:val="0D0D0D" w:themeColor="text1" w:themeTint="F2"/>
          <w:sz w:val="20"/>
          <w:szCs w:val="20"/>
        </w:rPr>
        <w:t>ACIBADEM ME</w:t>
      </w:r>
      <w:bookmarkStart w:id="0" w:name="_GoBack"/>
      <w:bookmarkEnd w:id="0"/>
      <w:r w:rsidRPr="007E77BE">
        <w:rPr>
          <w:rFonts w:ascii="Book Antiqua" w:hAnsi="Book Antiqua"/>
          <w:b/>
          <w:color w:val="0D0D0D" w:themeColor="text1" w:themeTint="F2"/>
          <w:sz w:val="20"/>
          <w:szCs w:val="20"/>
        </w:rPr>
        <w:t>HMET ALI AYDINLAR UNIVERSITY</w:t>
      </w:r>
      <w:r w:rsidRPr="007E77BE"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  <w:t xml:space="preserve"> POSTGRADUATE EDUCATION AND TRAINING BY-LAW (01.29.2017/29963)</w:t>
      </w:r>
    </w:p>
    <w:p w:rsidR="0078277B" w:rsidRPr="007E77BE" w:rsidRDefault="007E77BE" w:rsidP="007E77BE">
      <w:pPr>
        <w:pStyle w:val="ListeParagraf"/>
        <w:ind w:left="142"/>
        <w:jc w:val="both"/>
        <w:rPr>
          <w:rFonts w:ascii="Book Antiqua" w:hAnsi="Book Antiqua"/>
          <w:sz w:val="20"/>
          <w:szCs w:val="20"/>
        </w:rPr>
      </w:pPr>
      <w:hyperlink r:id="rId8" w:history="1">
        <w:r w:rsidRPr="007E77BE">
          <w:rPr>
            <w:rStyle w:val="Kpr"/>
            <w:rFonts w:ascii="Book Antiqua" w:hAnsi="Book Antiqua"/>
            <w:sz w:val="20"/>
            <w:szCs w:val="20"/>
          </w:rPr>
          <w:t>https://www.acibadem.edu.tr/sites/default/files/document/acibadem-mehmet-ali-aydinlar-universitesi-lisansustu-egitim-ogretim-ve-sinav-yonetmeligi_0.pdf</w:t>
        </w:r>
      </w:hyperlink>
    </w:p>
    <w:sectPr w:rsidR="0078277B" w:rsidRPr="007E77BE" w:rsidSect="00EB7D2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709" w:header="709" w:footer="51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81" w:rsidRDefault="00C82E81" w:rsidP="005E4938">
      <w:pPr>
        <w:spacing w:after="0" w:line="240" w:lineRule="auto"/>
      </w:pPr>
      <w:r>
        <w:separator/>
      </w:r>
    </w:p>
  </w:endnote>
  <w:endnote w:type="continuationSeparator" w:id="0">
    <w:p w:rsidR="00C82E81" w:rsidRDefault="00C82E81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28" w:rsidRDefault="00C82E81" w:rsidP="00EB7D28">
    <w:pPr>
      <w:spacing w:after="0" w:line="240" w:lineRule="auto"/>
      <w:jc w:val="center"/>
    </w:pPr>
    <w:hyperlink r:id="rId1" w:history="1">
      <w:r w:rsidR="00EB7D28">
        <w:rPr>
          <w:rStyle w:val="Kpr"/>
        </w:rPr>
        <w:t>www.acibadem.edu.tr</w:t>
      </w:r>
    </w:hyperlink>
    <w:r w:rsidR="00EB7D28">
      <w:t xml:space="preserve"> </w:t>
    </w:r>
  </w:p>
  <w:p w:rsidR="00EB7D28" w:rsidRDefault="00EB7D28" w:rsidP="00EB7D28">
    <w:pPr>
      <w:spacing w:after="0" w:line="240" w:lineRule="auto"/>
      <w:jc w:val="center"/>
    </w:pPr>
    <w:r>
      <w:rPr>
        <w:b/>
      </w:rPr>
      <w:t xml:space="preserve">Phone: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>
      <w:t>sbe@acibadem.edu.tr</w:t>
    </w:r>
  </w:p>
  <w:p w:rsidR="00EB7D28" w:rsidRDefault="00EB7D28" w:rsidP="00EB7D28">
    <w:pPr>
      <w:pStyle w:val="AltBilgi"/>
    </w:pPr>
  </w:p>
  <w:p w:rsidR="008A2D07" w:rsidRPr="00EB7D28" w:rsidRDefault="008A2D07" w:rsidP="00EB7D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81" w:rsidRDefault="00C82E81" w:rsidP="005E4938">
      <w:pPr>
        <w:spacing w:after="0" w:line="240" w:lineRule="auto"/>
      </w:pPr>
      <w:r>
        <w:separator/>
      </w:r>
    </w:p>
  </w:footnote>
  <w:footnote w:type="continuationSeparator" w:id="0">
    <w:p w:rsidR="00C82E81" w:rsidRDefault="00C82E81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C82E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F1" w:rsidRPr="0033399A" w:rsidRDefault="0007032E" w:rsidP="00CA60F1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33399A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58AF51B0" wp14:editId="58DDB9CF">
          <wp:simplePos x="0" y="0"/>
          <wp:positionH relativeFrom="column">
            <wp:posOffset>-100965</wp:posOffset>
          </wp:positionH>
          <wp:positionV relativeFrom="paragraph">
            <wp:posOffset>-43815</wp:posOffset>
          </wp:positionV>
          <wp:extent cx="692150" cy="723900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0F1" w:rsidRPr="0033399A">
      <w:rPr>
        <w:rFonts w:ascii="Book Antiqua" w:hAnsi="Book Antiqua"/>
        <w:b/>
        <w:color w:val="17365D" w:themeColor="text2" w:themeShade="BF"/>
        <w:sz w:val="23"/>
        <w:szCs w:val="23"/>
      </w:rPr>
      <w:t>ACIBADEM MEHMET ALI AYDINLAR UNIVERSITY</w:t>
    </w:r>
  </w:p>
  <w:p w:rsidR="00CF5852" w:rsidRPr="0033399A" w:rsidRDefault="0033399A" w:rsidP="00CA60F1">
    <w:pPr>
      <w:spacing w:after="0" w:line="240" w:lineRule="auto"/>
      <w:jc w:val="center"/>
      <w:rPr>
        <w:rFonts w:ascii="Book Antiqua" w:hAnsi="Book Antiqua"/>
        <w:b/>
        <w:color w:val="0070C0"/>
        <w:sz w:val="23"/>
        <w:szCs w:val="23"/>
      </w:rPr>
    </w:pPr>
    <w:r w:rsidRPr="0033399A">
      <w:rPr>
        <w:rFonts w:ascii="Book Antiqua" w:hAnsi="Book Antiqua"/>
        <w:b/>
        <w:color w:val="17365D" w:themeColor="text2" w:themeShade="BF"/>
        <w:sz w:val="23"/>
        <w:szCs w:val="23"/>
      </w:rPr>
      <w:t xml:space="preserve">INSTITUTE OF </w:t>
    </w:r>
    <w:r w:rsidR="00CA60F1" w:rsidRPr="0033399A">
      <w:rPr>
        <w:rFonts w:ascii="Book Antiqua" w:hAnsi="Book Antiqua"/>
        <w:b/>
        <w:color w:val="17365D" w:themeColor="text2" w:themeShade="BF"/>
        <w:sz w:val="23"/>
        <w:szCs w:val="23"/>
      </w:rPr>
      <w:t xml:space="preserve">HEALTH SCIENCES </w:t>
    </w:r>
  </w:p>
  <w:p w:rsidR="005E4938" w:rsidRPr="0033399A" w:rsidRDefault="00DC0790" w:rsidP="00CF5852">
    <w:pPr>
      <w:spacing w:after="0" w:line="240" w:lineRule="auto"/>
      <w:jc w:val="center"/>
      <w:rPr>
        <w:rFonts w:ascii="Book Antiqua" w:hAnsi="Book Antiqua"/>
        <w:b/>
        <w:color w:val="595DF5"/>
        <w:sz w:val="23"/>
        <w:szCs w:val="23"/>
      </w:rPr>
    </w:pPr>
    <w:r w:rsidRPr="0033399A">
      <w:rPr>
        <w:rFonts w:ascii="Book Antiqua" w:hAnsi="Book Antiqua"/>
        <w:b/>
        <w:color w:val="0070C0"/>
        <w:sz w:val="23"/>
        <w:szCs w:val="23"/>
      </w:rPr>
      <w:t xml:space="preserve">        </w:t>
    </w:r>
    <w:r w:rsidRPr="0033399A">
      <w:rPr>
        <w:rFonts w:ascii="Book Antiqua" w:hAnsi="Book Antiqua"/>
        <w:b/>
        <w:color w:val="17365D" w:themeColor="text2" w:themeShade="BF"/>
        <w:sz w:val="23"/>
        <w:szCs w:val="23"/>
      </w:rPr>
      <w:t>DOCTORATE</w:t>
    </w:r>
    <w:r w:rsidR="00FA39FC" w:rsidRPr="0033399A">
      <w:rPr>
        <w:rFonts w:ascii="Book Antiqua" w:hAnsi="Book Antiqua"/>
        <w:b/>
        <w:color w:val="17365D" w:themeColor="text2" w:themeShade="BF"/>
        <w:sz w:val="23"/>
        <w:szCs w:val="23"/>
      </w:rPr>
      <w:t xml:space="preserve"> </w:t>
    </w:r>
    <w:r w:rsidR="00DD62F6" w:rsidRPr="0033399A">
      <w:rPr>
        <w:rFonts w:ascii="Book Antiqua" w:hAnsi="Book Antiqua"/>
        <w:b/>
        <w:color w:val="17365D" w:themeColor="text2" w:themeShade="BF"/>
        <w:sz w:val="23"/>
        <w:szCs w:val="23"/>
      </w:rPr>
      <w:t>PROFICIENCY</w:t>
    </w:r>
    <w:r w:rsidR="00FA39FC" w:rsidRPr="0033399A">
      <w:rPr>
        <w:rFonts w:ascii="Book Antiqua" w:hAnsi="Book Antiqua"/>
        <w:b/>
        <w:color w:val="17365D" w:themeColor="text2" w:themeShade="BF"/>
        <w:sz w:val="23"/>
        <w:szCs w:val="23"/>
      </w:rPr>
      <w:t xml:space="preserve"> </w:t>
    </w:r>
    <w:r w:rsidRPr="0033399A">
      <w:rPr>
        <w:rFonts w:ascii="Book Antiqua" w:hAnsi="Book Antiqua"/>
        <w:b/>
        <w:color w:val="17365D" w:themeColor="text2" w:themeShade="BF"/>
        <w:sz w:val="23"/>
        <w:szCs w:val="23"/>
      </w:rPr>
      <w:t xml:space="preserve">EXAM </w:t>
    </w:r>
    <w:r w:rsidR="00FA39FC" w:rsidRPr="0033399A">
      <w:rPr>
        <w:rFonts w:ascii="Book Antiqua" w:hAnsi="Book Antiqua"/>
        <w:b/>
        <w:color w:val="17365D" w:themeColor="text2" w:themeShade="BF"/>
        <w:sz w:val="23"/>
        <w:szCs w:val="23"/>
      </w:rPr>
      <w:t>J</w:t>
    </w:r>
    <w:r w:rsidRPr="0033399A">
      <w:rPr>
        <w:rFonts w:ascii="Book Antiqua" w:hAnsi="Book Antiqua"/>
        <w:b/>
        <w:color w:val="17365D" w:themeColor="text2" w:themeShade="BF"/>
        <w:sz w:val="23"/>
        <w:szCs w:val="23"/>
      </w:rPr>
      <w:t>URY RECOMMENDATION FORM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C82E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0036BF"/>
    <w:rsid w:val="00033380"/>
    <w:rsid w:val="000340D1"/>
    <w:rsid w:val="00046EEB"/>
    <w:rsid w:val="00063221"/>
    <w:rsid w:val="00064398"/>
    <w:rsid w:val="00064B5A"/>
    <w:rsid w:val="0007032E"/>
    <w:rsid w:val="000C0CDF"/>
    <w:rsid w:val="000E2F88"/>
    <w:rsid w:val="000F4D03"/>
    <w:rsid w:val="00111E95"/>
    <w:rsid w:val="00127786"/>
    <w:rsid w:val="00143770"/>
    <w:rsid w:val="00151502"/>
    <w:rsid w:val="001A00DF"/>
    <w:rsid w:val="001B4ACB"/>
    <w:rsid w:val="001C0055"/>
    <w:rsid w:val="001D4B7A"/>
    <w:rsid w:val="001E29BF"/>
    <w:rsid w:val="001E6F44"/>
    <w:rsid w:val="00202D28"/>
    <w:rsid w:val="002118A6"/>
    <w:rsid w:val="002120DB"/>
    <w:rsid w:val="0021653C"/>
    <w:rsid w:val="00237709"/>
    <w:rsid w:val="00241BFC"/>
    <w:rsid w:val="00261FC7"/>
    <w:rsid w:val="002671EA"/>
    <w:rsid w:val="0027423D"/>
    <w:rsid w:val="002A0A88"/>
    <w:rsid w:val="002B3B56"/>
    <w:rsid w:val="002C2C71"/>
    <w:rsid w:val="002F46BE"/>
    <w:rsid w:val="002F4D9A"/>
    <w:rsid w:val="003005EB"/>
    <w:rsid w:val="00303C14"/>
    <w:rsid w:val="00324411"/>
    <w:rsid w:val="0033399A"/>
    <w:rsid w:val="00346185"/>
    <w:rsid w:val="00355BE6"/>
    <w:rsid w:val="003C52AA"/>
    <w:rsid w:val="003D6EF5"/>
    <w:rsid w:val="003E7D02"/>
    <w:rsid w:val="004013B8"/>
    <w:rsid w:val="00401935"/>
    <w:rsid w:val="00401CBE"/>
    <w:rsid w:val="00403A65"/>
    <w:rsid w:val="004046F8"/>
    <w:rsid w:val="00416118"/>
    <w:rsid w:val="00422845"/>
    <w:rsid w:val="004315FD"/>
    <w:rsid w:val="00443CBE"/>
    <w:rsid w:val="00444899"/>
    <w:rsid w:val="00457BD9"/>
    <w:rsid w:val="004608BB"/>
    <w:rsid w:val="00485B0D"/>
    <w:rsid w:val="004C5825"/>
    <w:rsid w:val="004D3BC8"/>
    <w:rsid w:val="004F39AB"/>
    <w:rsid w:val="0052377B"/>
    <w:rsid w:val="00535AC4"/>
    <w:rsid w:val="00540752"/>
    <w:rsid w:val="00551659"/>
    <w:rsid w:val="00556534"/>
    <w:rsid w:val="0056056A"/>
    <w:rsid w:val="00572D06"/>
    <w:rsid w:val="0058547A"/>
    <w:rsid w:val="00590702"/>
    <w:rsid w:val="005A16EB"/>
    <w:rsid w:val="005A6B39"/>
    <w:rsid w:val="005B5558"/>
    <w:rsid w:val="005D1CDF"/>
    <w:rsid w:val="005D2D03"/>
    <w:rsid w:val="005D7503"/>
    <w:rsid w:val="005D77EF"/>
    <w:rsid w:val="005E4938"/>
    <w:rsid w:val="005F3541"/>
    <w:rsid w:val="00602CE0"/>
    <w:rsid w:val="00606603"/>
    <w:rsid w:val="0060704B"/>
    <w:rsid w:val="00636F29"/>
    <w:rsid w:val="00640AE5"/>
    <w:rsid w:val="00661128"/>
    <w:rsid w:val="006670C9"/>
    <w:rsid w:val="006E1F67"/>
    <w:rsid w:val="0072364F"/>
    <w:rsid w:val="0072605C"/>
    <w:rsid w:val="00733245"/>
    <w:rsid w:val="00733939"/>
    <w:rsid w:val="00737E01"/>
    <w:rsid w:val="0078277B"/>
    <w:rsid w:val="00784264"/>
    <w:rsid w:val="007942B1"/>
    <w:rsid w:val="007A09BB"/>
    <w:rsid w:val="007C36B6"/>
    <w:rsid w:val="007D107A"/>
    <w:rsid w:val="007E08BF"/>
    <w:rsid w:val="007E588E"/>
    <w:rsid w:val="007E77BE"/>
    <w:rsid w:val="007E7CBC"/>
    <w:rsid w:val="008030D9"/>
    <w:rsid w:val="008131D1"/>
    <w:rsid w:val="0081405C"/>
    <w:rsid w:val="008369E4"/>
    <w:rsid w:val="00844D9A"/>
    <w:rsid w:val="00852786"/>
    <w:rsid w:val="00853166"/>
    <w:rsid w:val="008554D8"/>
    <w:rsid w:val="008729CC"/>
    <w:rsid w:val="008757B9"/>
    <w:rsid w:val="008A2D07"/>
    <w:rsid w:val="008C2CC4"/>
    <w:rsid w:val="008C718F"/>
    <w:rsid w:val="008E3F4D"/>
    <w:rsid w:val="008F13F2"/>
    <w:rsid w:val="00910894"/>
    <w:rsid w:val="009157D4"/>
    <w:rsid w:val="00921C6B"/>
    <w:rsid w:val="00936151"/>
    <w:rsid w:val="00944F47"/>
    <w:rsid w:val="00947D6C"/>
    <w:rsid w:val="0095353B"/>
    <w:rsid w:val="0098530D"/>
    <w:rsid w:val="00996AC1"/>
    <w:rsid w:val="009C0170"/>
    <w:rsid w:val="00A00988"/>
    <w:rsid w:val="00A25741"/>
    <w:rsid w:val="00A4178D"/>
    <w:rsid w:val="00A7255C"/>
    <w:rsid w:val="00A726E5"/>
    <w:rsid w:val="00A86347"/>
    <w:rsid w:val="00AA0EC5"/>
    <w:rsid w:val="00AC17DA"/>
    <w:rsid w:val="00AC2F29"/>
    <w:rsid w:val="00AD3475"/>
    <w:rsid w:val="00AF3034"/>
    <w:rsid w:val="00AF4194"/>
    <w:rsid w:val="00AF5C0B"/>
    <w:rsid w:val="00B043BF"/>
    <w:rsid w:val="00B11FB3"/>
    <w:rsid w:val="00B22FC2"/>
    <w:rsid w:val="00B23CB0"/>
    <w:rsid w:val="00B25230"/>
    <w:rsid w:val="00B27F9E"/>
    <w:rsid w:val="00B326BE"/>
    <w:rsid w:val="00B43B43"/>
    <w:rsid w:val="00B61A4D"/>
    <w:rsid w:val="00B70479"/>
    <w:rsid w:val="00BC52FC"/>
    <w:rsid w:val="00BF795A"/>
    <w:rsid w:val="00C20852"/>
    <w:rsid w:val="00C22739"/>
    <w:rsid w:val="00C23054"/>
    <w:rsid w:val="00C47194"/>
    <w:rsid w:val="00C60CBE"/>
    <w:rsid w:val="00C71DFA"/>
    <w:rsid w:val="00C72580"/>
    <w:rsid w:val="00C82E81"/>
    <w:rsid w:val="00C9018E"/>
    <w:rsid w:val="00C95613"/>
    <w:rsid w:val="00C97FC7"/>
    <w:rsid w:val="00CA60F1"/>
    <w:rsid w:val="00CC6154"/>
    <w:rsid w:val="00CD7210"/>
    <w:rsid w:val="00CE1901"/>
    <w:rsid w:val="00CF5852"/>
    <w:rsid w:val="00D1511B"/>
    <w:rsid w:val="00D223A7"/>
    <w:rsid w:val="00D43853"/>
    <w:rsid w:val="00D47C9C"/>
    <w:rsid w:val="00D56A8C"/>
    <w:rsid w:val="00D652F0"/>
    <w:rsid w:val="00D6680A"/>
    <w:rsid w:val="00D846CF"/>
    <w:rsid w:val="00D90530"/>
    <w:rsid w:val="00D9712E"/>
    <w:rsid w:val="00DA4533"/>
    <w:rsid w:val="00DA4840"/>
    <w:rsid w:val="00DB4ECE"/>
    <w:rsid w:val="00DB6CEC"/>
    <w:rsid w:val="00DC0790"/>
    <w:rsid w:val="00DD62F6"/>
    <w:rsid w:val="00DF4A5C"/>
    <w:rsid w:val="00E04006"/>
    <w:rsid w:val="00E04C80"/>
    <w:rsid w:val="00E04E1E"/>
    <w:rsid w:val="00E23580"/>
    <w:rsid w:val="00E2715E"/>
    <w:rsid w:val="00E4394E"/>
    <w:rsid w:val="00E7003B"/>
    <w:rsid w:val="00E96EC7"/>
    <w:rsid w:val="00EB683E"/>
    <w:rsid w:val="00EB7D28"/>
    <w:rsid w:val="00EC59AE"/>
    <w:rsid w:val="00ED7B6F"/>
    <w:rsid w:val="00F156E1"/>
    <w:rsid w:val="00F24467"/>
    <w:rsid w:val="00F36F0A"/>
    <w:rsid w:val="00FA39FC"/>
    <w:rsid w:val="00FC0EE4"/>
    <w:rsid w:val="00FC34BB"/>
    <w:rsid w:val="00FC7249"/>
    <w:rsid w:val="00FC7494"/>
    <w:rsid w:val="00FD26E5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4D399F1"/>
  <w15:docId w15:val="{E94CAD67-58DD-4349-815F-6D605B8D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styleId="Kpr">
    <w:name w:val="Hyperlink"/>
    <w:basedOn w:val="VarsaylanParagrafYazTipi"/>
    <w:uiPriority w:val="99"/>
    <w:semiHidden/>
    <w:unhideWhenUsed/>
    <w:rsid w:val="00EB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3940-B01E-4288-9671-1CA1CE36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14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8</cp:revision>
  <cp:lastPrinted>2019-05-27T16:20:00Z</cp:lastPrinted>
  <dcterms:created xsi:type="dcterms:W3CDTF">2023-06-12T09:54:00Z</dcterms:created>
  <dcterms:modified xsi:type="dcterms:W3CDTF">2024-02-08T06:24:00Z</dcterms:modified>
</cp:coreProperties>
</file>