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F5EB" w14:textId="77777777" w:rsidR="009D694A" w:rsidRDefault="009D694A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14:paraId="275C9E44" w14:textId="48D2BD57" w:rsidR="000D250C" w:rsidRPr="00F628A1" w:rsidRDefault="000D250C" w:rsidP="000D250C">
      <w:pPr>
        <w:spacing w:after="0"/>
        <w:rPr>
          <w:rFonts w:ascii="Book Antiqua" w:hAnsi="Book Antiqua"/>
          <w:b/>
        </w:rPr>
      </w:pPr>
      <w:r w:rsidRPr="00F628A1">
        <w:rPr>
          <w:rFonts w:ascii="Book Antiqua" w:hAnsi="Book Antiqua"/>
          <w:b/>
        </w:rPr>
        <w:t xml:space="preserve">I. </w:t>
      </w:r>
      <w:r w:rsidR="00024E18" w:rsidRPr="00F628A1">
        <w:rPr>
          <w:rFonts w:ascii="Book Antiqua" w:hAnsi="Book Antiqua"/>
          <w:b/>
        </w:rPr>
        <w:t>STUDENT INFORMATION</w:t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F628A1">
        <w:rPr>
          <w:rFonts w:ascii="Book Antiqua" w:hAnsi="Book Antiqua"/>
          <w:b/>
        </w:rPr>
        <w:tab/>
      </w:r>
      <w:r w:rsidR="00DE6BA6" w:rsidRPr="00F628A1">
        <w:rPr>
          <w:rFonts w:ascii="Book Antiqua" w:hAnsi="Book Antiqua"/>
          <w:b/>
        </w:rPr>
        <w:t>…/…/20</w:t>
      </w:r>
      <w:proofErr w:type="gramStart"/>
      <w:r w:rsidR="00DE6BA6" w:rsidRPr="00F628A1">
        <w:rPr>
          <w:rFonts w:ascii="Book Antiqua" w:hAnsi="Book Antiqua"/>
          <w:b/>
        </w:rPr>
        <w:t>..</w:t>
      </w:r>
      <w:proofErr w:type="gramEnd"/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977"/>
      </w:tblGrid>
      <w:tr w:rsidR="000D250C" w:rsidRPr="00F628A1" w14:paraId="03B8F88A" w14:textId="77777777" w:rsidTr="00F628A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F32" w14:textId="0F556303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628A1">
              <w:rPr>
                <w:rFonts w:ascii="Book Antiqua" w:hAnsi="Book Antiqua"/>
                <w:b/>
              </w:rPr>
              <w:t>Name</w:t>
            </w:r>
            <w:r w:rsidR="000D250C" w:rsidRPr="00F628A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880" w14:textId="2DF614E9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6FA" w14:textId="0FFF0668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Department</w:t>
            </w:r>
            <w:proofErr w:type="spellEnd"/>
            <w:r w:rsidRPr="00F628A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2A9" w14:textId="2EB381EE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D250C" w:rsidRPr="00F628A1" w14:paraId="4600273B" w14:textId="77777777" w:rsidTr="00F628A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8572" w14:textId="1342C4F9" w:rsidR="000D250C" w:rsidRPr="00F628A1" w:rsidRDefault="000D250C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S</w:t>
            </w:r>
            <w:r w:rsidR="00024E18" w:rsidRPr="00F628A1">
              <w:rPr>
                <w:rFonts w:ascii="Book Antiqua" w:hAnsi="Book Antiqua"/>
                <w:b/>
              </w:rPr>
              <w:t>urname</w:t>
            </w:r>
            <w:proofErr w:type="spellEnd"/>
            <w:r w:rsidRPr="00F628A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2E8" w14:textId="548CFB25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8F16" w14:textId="2BC3AFEE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628A1">
              <w:rPr>
                <w:rFonts w:ascii="Book Antiqua" w:hAnsi="Book Antiqua"/>
                <w:b/>
              </w:rPr>
              <w:t>Program 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BC3" w14:textId="378C6067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D250C" w:rsidRPr="00F628A1" w14:paraId="5916491E" w14:textId="77777777" w:rsidTr="00F628A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F8A" w14:textId="21A8434E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Student’s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Number</w:t>
            </w:r>
            <w:proofErr w:type="spellEnd"/>
            <w:r w:rsidR="000D250C" w:rsidRPr="00F628A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16" w14:textId="3F8BA5BD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DC6D" w14:textId="3A768755" w:rsidR="000D250C" w:rsidRPr="00F628A1" w:rsidRDefault="00024E18">
            <w:pPr>
              <w:spacing w:after="0" w:line="240" w:lineRule="auto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  <w:b/>
              </w:rPr>
              <w:t>Advisor: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680" w14:textId="1F5B1A33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D250C" w:rsidRPr="00F628A1" w14:paraId="2498AA1D" w14:textId="77777777" w:rsidTr="00F628A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BB7" w14:textId="76033465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628A1">
              <w:rPr>
                <w:rFonts w:ascii="Book Antiqua" w:hAnsi="Book Antiqua"/>
                <w:b/>
              </w:rPr>
              <w:t xml:space="preserve">Second Advisor: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0D2" w14:textId="6B6221B1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0438" w14:textId="44BB2C3A" w:rsidR="000D250C" w:rsidRPr="00F628A1" w:rsidRDefault="00024E1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F628A1">
              <w:rPr>
                <w:rFonts w:ascii="Book Antiqua" w:hAnsi="Book Antiqua"/>
                <w:b/>
              </w:rPr>
              <w:t>Program Level: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2D1" w14:textId="79E9CA61" w:rsidR="000D250C" w:rsidRPr="00F628A1" w:rsidRDefault="0012792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5D56A" wp14:editId="45B6ED62">
                      <wp:simplePos x="0" y="0"/>
                      <wp:positionH relativeFrom="column">
                        <wp:posOffset>628125</wp:posOffset>
                      </wp:positionH>
                      <wp:positionV relativeFrom="paragraph">
                        <wp:posOffset>29348</wp:posOffset>
                      </wp:positionV>
                      <wp:extent cx="190832" cy="134924"/>
                      <wp:effectExtent l="0" t="0" r="19050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34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B3847" id="Dikdörtgen 3" o:spid="_x0000_s1026" style="position:absolute;margin-left:49.45pt;margin-top:2.3pt;width:15.05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" fillcolor="white [3212]" strokecolor="black [3213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7B09E" wp14:editId="1F98D2F0">
                      <wp:simplePos x="0" y="0"/>
                      <wp:positionH relativeFrom="column">
                        <wp:posOffset>-39784</wp:posOffset>
                      </wp:positionH>
                      <wp:positionV relativeFrom="paragraph">
                        <wp:posOffset>21397</wp:posOffset>
                      </wp:positionV>
                      <wp:extent cx="222636" cy="143123"/>
                      <wp:effectExtent l="0" t="0" r="2540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141D8" id="Dikdörtgen 1" o:spid="_x0000_s1026" style="position:absolute;margin-left:-3.15pt;margin-top:1.7pt;width:17.5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" fillcolor="#eeece1 [3214]" strokecolor="black [3213]" strokeweight=".25pt"/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      </w:t>
            </w:r>
            <w:proofErr w:type="spellStart"/>
            <w:r>
              <w:rPr>
                <w:rFonts w:ascii="Book Antiqua" w:hAnsi="Book Antiqua"/>
              </w:rPr>
              <w:t>M.Sc</w:t>
            </w:r>
            <w:proofErr w:type="spellEnd"/>
            <w:r>
              <w:rPr>
                <w:rFonts w:ascii="Book Antiqua" w:hAnsi="Book Antiqua"/>
              </w:rPr>
              <w:t xml:space="preserve">.         </w:t>
            </w:r>
            <w:proofErr w:type="spellStart"/>
            <w:proofErr w:type="gramStart"/>
            <w:r>
              <w:rPr>
                <w:rFonts w:ascii="Book Antiqua" w:hAnsi="Book Antiqua"/>
              </w:rPr>
              <w:t>Ph.D</w:t>
            </w:r>
            <w:proofErr w:type="spellEnd"/>
            <w:proofErr w:type="gramEnd"/>
            <w:r>
              <w:rPr>
                <w:rFonts w:ascii="Book Antiqua" w:hAnsi="Book Antiqua"/>
              </w:rPr>
              <w:t>.</w:t>
            </w:r>
          </w:p>
        </w:tc>
      </w:tr>
      <w:tr w:rsidR="000D250C" w:rsidRPr="00F628A1" w14:paraId="5E7FC430" w14:textId="77777777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DA61" w14:textId="30E5814C" w:rsidR="000D250C" w:rsidRPr="00F628A1" w:rsidRDefault="004A1EAD">
            <w:pPr>
              <w:spacing w:after="0" w:line="240" w:lineRule="auto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Previous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Thesis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Title</w:t>
            </w:r>
            <w:proofErr w:type="spellEnd"/>
            <w:r w:rsidRPr="00F628A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656C" w14:textId="3ED287AC" w:rsidR="000D250C" w:rsidRPr="00F628A1" w:rsidRDefault="000D250C">
            <w:pPr>
              <w:tabs>
                <w:tab w:val="left" w:pos="1485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66964B1D" w14:textId="77777777" w:rsidR="000D250C" w:rsidRPr="00F628A1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</w:rPr>
      </w:pPr>
    </w:p>
    <w:p w14:paraId="76F20157" w14:textId="44F2A7E0" w:rsidR="000D250C" w:rsidRPr="00F628A1" w:rsidRDefault="0092126C" w:rsidP="00DE6BA6">
      <w:pPr>
        <w:rPr>
          <w:rFonts w:ascii="Book Antiqua" w:hAnsi="Book Antiqua"/>
        </w:rPr>
      </w:pPr>
      <w:proofErr w:type="spellStart"/>
      <w:r w:rsidRPr="00F628A1">
        <w:rPr>
          <w:rFonts w:ascii="Book Antiqua" w:hAnsi="Book Antiqua"/>
        </w:rPr>
        <w:t>The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title</w:t>
      </w:r>
      <w:proofErr w:type="spellEnd"/>
      <w:r w:rsidRPr="00F628A1">
        <w:rPr>
          <w:rFonts w:ascii="Book Antiqua" w:hAnsi="Book Antiqua"/>
        </w:rPr>
        <w:t xml:space="preserve"> of </w:t>
      </w:r>
      <w:proofErr w:type="spellStart"/>
      <w:r w:rsidRPr="00F628A1">
        <w:rPr>
          <w:rFonts w:ascii="Book Antiqua" w:hAnsi="Book Antiqua"/>
        </w:rPr>
        <w:t>the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thesis</w:t>
      </w:r>
      <w:proofErr w:type="spellEnd"/>
      <w:r w:rsidRPr="00F628A1">
        <w:rPr>
          <w:rFonts w:ascii="Book Antiqua" w:hAnsi="Book Antiqua"/>
        </w:rPr>
        <w:t xml:space="preserve"> of </w:t>
      </w:r>
      <w:proofErr w:type="gramStart"/>
      <w:r w:rsidR="00DE6BA6" w:rsidRPr="00F628A1">
        <w:rPr>
          <w:rFonts w:ascii="Book Antiqua" w:hAnsi="Book Antiqua"/>
        </w:rPr>
        <w:t>……...</w:t>
      </w:r>
      <w:proofErr w:type="gramEnd"/>
      <w:r w:rsidR="00DE6BA6" w:rsidRPr="00F628A1">
        <w:rPr>
          <w:rFonts w:ascii="Book Antiqua" w:hAnsi="Book Antiqua"/>
        </w:rPr>
        <w:t xml:space="preserve"> </w:t>
      </w:r>
      <w:proofErr w:type="gramStart"/>
      <w:r w:rsidR="00DE6BA6" w:rsidRPr="00F628A1">
        <w:rPr>
          <w:rFonts w:ascii="Book Antiqua" w:hAnsi="Book Antiqua"/>
        </w:rPr>
        <w:t>………….</w:t>
      </w:r>
      <w:proofErr w:type="gram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from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the</w:t>
      </w:r>
      <w:proofErr w:type="spellEnd"/>
      <w:r w:rsidRPr="00F628A1">
        <w:rPr>
          <w:rFonts w:ascii="Book Antiqua" w:hAnsi="Book Antiqua"/>
        </w:rPr>
        <w:t xml:space="preserve"> </w:t>
      </w:r>
      <w:proofErr w:type="gramStart"/>
      <w:r w:rsidR="00DE6BA6" w:rsidRPr="00F628A1">
        <w:rPr>
          <w:rFonts w:ascii="Book Antiqua" w:hAnsi="Book Antiqua"/>
        </w:rPr>
        <w:t>……………….</w:t>
      </w:r>
      <w:proofErr w:type="gramEnd"/>
      <w:r w:rsidRPr="00F628A1">
        <w:rPr>
          <w:rFonts w:ascii="Book Antiqua" w:hAnsi="Book Antiqua"/>
        </w:rPr>
        <w:t xml:space="preserve"> </w:t>
      </w:r>
      <w:proofErr w:type="spellStart"/>
      <w:r w:rsidR="00127923">
        <w:rPr>
          <w:rFonts w:ascii="Book Antiqua" w:hAnsi="Book Antiqua"/>
        </w:rPr>
        <w:t>M.Sc</w:t>
      </w:r>
      <w:proofErr w:type="spellEnd"/>
      <w:r w:rsidR="00127923">
        <w:rPr>
          <w:rFonts w:ascii="Book Antiqua" w:hAnsi="Book Antiqua"/>
        </w:rPr>
        <w:t xml:space="preserve">. / </w:t>
      </w:r>
      <w:proofErr w:type="spellStart"/>
      <w:r w:rsidR="00127923">
        <w:rPr>
          <w:rFonts w:ascii="Book Antiqua" w:hAnsi="Book Antiqua"/>
        </w:rPr>
        <w:t>Ph.D</w:t>
      </w:r>
      <w:proofErr w:type="spellEnd"/>
      <w:r w:rsidR="00127923">
        <w:rPr>
          <w:rFonts w:ascii="Book Antiqua" w:hAnsi="Book Antiqua"/>
        </w:rPr>
        <w:t>.</w:t>
      </w:r>
      <w:r w:rsidRPr="00F628A1">
        <w:rPr>
          <w:rFonts w:ascii="Book Antiqua" w:hAnsi="Book Antiqua"/>
        </w:rPr>
        <w:t xml:space="preserve"> program in </w:t>
      </w:r>
      <w:proofErr w:type="spellStart"/>
      <w:r w:rsidRPr="00F628A1">
        <w:rPr>
          <w:rFonts w:ascii="Book Antiqua" w:hAnsi="Book Antiqua"/>
        </w:rPr>
        <w:t>the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Department</w:t>
      </w:r>
      <w:proofErr w:type="spellEnd"/>
      <w:r w:rsidRPr="00F628A1">
        <w:rPr>
          <w:rFonts w:ascii="Book Antiqua" w:hAnsi="Book Antiqua"/>
        </w:rPr>
        <w:t xml:space="preserve"> of </w:t>
      </w:r>
      <w:bookmarkStart w:id="0" w:name="_GoBack"/>
      <w:bookmarkEnd w:id="0"/>
      <w:proofErr w:type="gramStart"/>
      <w:r w:rsidR="00DE6BA6" w:rsidRPr="00F628A1">
        <w:rPr>
          <w:rFonts w:ascii="Book Antiqua" w:hAnsi="Book Antiqua"/>
        </w:rPr>
        <w:t>……………………..</w:t>
      </w:r>
      <w:proofErr w:type="gramEnd"/>
      <w:r w:rsidR="00DE6BA6" w:rsidRPr="00F628A1">
        <w:rPr>
          <w:rFonts w:ascii="Book Antiqua" w:hAnsi="Book Antiqua"/>
        </w:rPr>
        <w:t xml:space="preserve"> </w:t>
      </w:r>
      <w:proofErr w:type="spellStart"/>
      <w:r w:rsidR="00DE6BA6" w:rsidRPr="00F628A1">
        <w:rPr>
          <w:rFonts w:ascii="Book Antiqua" w:hAnsi="Book Antiqua"/>
        </w:rPr>
        <w:t>was</w:t>
      </w:r>
      <w:proofErr w:type="spellEnd"/>
      <w:r w:rsidR="00DE6BA6" w:rsidRPr="00F628A1">
        <w:rPr>
          <w:rFonts w:ascii="Book Antiqua" w:hAnsi="Book Antiqua"/>
        </w:rPr>
        <w:t xml:space="preserve"> </w:t>
      </w:r>
      <w:proofErr w:type="spellStart"/>
      <w:r w:rsidR="00DE6BA6" w:rsidRPr="00F628A1">
        <w:rPr>
          <w:rFonts w:ascii="Book Antiqua" w:hAnsi="Book Antiqua"/>
        </w:rPr>
        <w:t>decided</w:t>
      </w:r>
      <w:proofErr w:type="spellEnd"/>
      <w:r w:rsidR="00DE6BA6" w:rsidRPr="00F628A1">
        <w:rPr>
          <w:rFonts w:ascii="Book Antiqua" w:hAnsi="Book Antiqua"/>
        </w:rPr>
        <w:t xml:space="preserve"> </w:t>
      </w:r>
      <w:proofErr w:type="spellStart"/>
      <w:r w:rsidR="00DE6BA6" w:rsidRPr="00F628A1">
        <w:rPr>
          <w:rFonts w:ascii="Book Antiqua" w:hAnsi="Book Antiqua"/>
        </w:rPr>
        <w:t>to</w:t>
      </w:r>
      <w:proofErr w:type="spellEnd"/>
      <w:r w:rsidR="00DE6BA6" w:rsidRPr="00F628A1">
        <w:rPr>
          <w:rFonts w:ascii="Book Antiqua" w:hAnsi="Book Antiqua"/>
        </w:rPr>
        <w:t xml:space="preserve"> be </w:t>
      </w:r>
      <w:proofErr w:type="spellStart"/>
      <w:r w:rsidR="00DE6BA6" w:rsidRPr="00F628A1">
        <w:rPr>
          <w:rFonts w:ascii="Book Antiqua" w:hAnsi="Book Antiqua"/>
        </w:rPr>
        <w:t>revised</w:t>
      </w:r>
      <w:proofErr w:type="spellEnd"/>
      <w:r w:rsidR="00DE6BA6" w:rsidRPr="00F628A1">
        <w:rPr>
          <w:rFonts w:ascii="Book Antiqua" w:hAnsi="Book Antiqua"/>
        </w:rPr>
        <w:t xml:space="preserve"> as </w:t>
      </w:r>
      <w:proofErr w:type="gramStart"/>
      <w:r w:rsidR="00DE6BA6" w:rsidRPr="00F628A1">
        <w:rPr>
          <w:rFonts w:ascii="Book Antiqua" w:hAnsi="Book Antiqua"/>
        </w:rPr>
        <w:t>………………………………………………………………………</w:t>
      </w:r>
      <w:proofErr w:type="gramEnd"/>
      <w:r w:rsidR="00DE6BA6" w:rsidRPr="00F628A1">
        <w:rPr>
          <w:rFonts w:ascii="Book Antiqua" w:hAnsi="Book Antiqua"/>
        </w:rPr>
        <w:t xml:space="preserve"> </w:t>
      </w:r>
      <w:proofErr w:type="gramStart"/>
      <w:r w:rsidR="00DE6BA6" w:rsidRPr="00F628A1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F628A1">
        <w:rPr>
          <w:rFonts w:ascii="Book Antiqua" w:hAnsi="Book Antiqua"/>
        </w:rPr>
        <w:t xml:space="preserve"> in </w:t>
      </w:r>
      <w:proofErr w:type="spellStart"/>
      <w:r w:rsidRPr="00F628A1">
        <w:rPr>
          <w:rFonts w:ascii="Book Antiqua" w:hAnsi="Book Antiqua"/>
        </w:rPr>
        <w:t>the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thesis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examination</w:t>
      </w:r>
      <w:proofErr w:type="spellEnd"/>
      <w:r w:rsidRPr="00F628A1">
        <w:rPr>
          <w:rFonts w:ascii="Book Antiqua" w:hAnsi="Book Antiqua"/>
        </w:rPr>
        <w:t xml:space="preserve"> </w:t>
      </w:r>
      <w:proofErr w:type="spellStart"/>
      <w:r w:rsidRPr="00F628A1">
        <w:rPr>
          <w:rFonts w:ascii="Book Antiqua" w:hAnsi="Book Antiqua"/>
        </w:rPr>
        <w:t>made</w:t>
      </w:r>
      <w:proofErr w:type="spellEnd"/>
      <w:r w:rsidRPr="00F628A1">
        <w:rPr>
          <w:rFonts w:ascii="Book Antiqua" w:hAnsi="Book Antiqua"/>
        </w:rPr>
        <w:t xml:space="preserve"> at </w:t>
      </w:r>
      <w:proofErr w:type="gramStart"/>
      <w:r w:rsidR="00DE6BA6" w:rsidRPr="00F628A1">
        <w:rPr>
          <w:rFonts w:ascii="Book Antiqua" w:hAnsi="Book Antiqua"/>
        </w:rPr>
        <w:t>……………..</w:t>
      </w:r>
      <w:proofErr w:type="gramEnd"/>
    </w:p>
    <w:p w14:paraId="3D2A7006" w14:textId="77777777" w:rsidR="000D250C" w:rsidRPr="00F628A1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</w:rPr>
      </w:pPr>
    </w:p>
    <w:p w14:paraId="201874F7" w14:textId="2F4C2822" w:rsidR="000D250C" w:rsidRPr="00F628A1" w:rsidRDefault="0092126C" w:rsidP="000D250C">
      <w:pPr>
        <w:spacing w:after="0"/>
        <w:rPr>
          <w:rFonts w:ascii="Book Antiqua" w:hAnsi="Book Antiqua"/>
          <w:b/>
        </w:rPr>
      </w:pPr>
      <w:r w:rsidRPr="00F628A1">
        <w:rPr>
          <w:rFonts w:ascii="Book Antiqua" w:hAnsi="Book Antiqua"/>
          <w:b/>
        </w:rPr>
        <w:t>JUSTIFICATION;</w:t>
      </w:r>
    </w:p>
    <w:p w14:paraId="19029589" w14:textId="62A95AE9" w:rsidR="000D250C" w:rsidRPr="00F628A1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</w:rPr>
      </w:pPr>
    </w:p>
    <w:p w14:paraId="161185FF" w14:textId="394E49F3" w:rsidR="00DE6BA6" w:rsidRPr="00F628A1" w:rsidRDefault="00DE6BA6" w:rsidP="000D250C">
      <w:pPr>
        <w:pBdr>
          <w:bottom w:val="single" w:sz="12" w:space="1" w:color="auto"/>
        </w:pBdr>
        <w:spacing w:after="0"/>
        <w:rPr>
          <w:rFonts w:ascii="Book Antiqua" w:hAnsi="Book Antiqua"/>
        </w:rPr>
      </w:pPr>
    </w:p>
    <w:p w14:paraId="0B77BF9B" w14:textId="0BFE4600" w:rsidR="00DE6BA6" w:rsidRPr="00F628A1" w:rsidRDefault="00DE6BA6" w:rsidP="000D250C">
      <w:pPr>
        <w:pBdr>
          <w:bottom w:val="single" w:sz="12" w:space="1" w:color="auto"/>
        </w:pBdr>
        <w:spacing w:after="0"/>
        <w:rPr>
          <w:rFonts w:ascii="Book Antiqua" w:hAnsi="Book Antiqua"/>
        </w:rPr>
      </w:pPr>
    </w:p>
    <w:p w14:paraId="34D01351" w14:textId="77777777" w:rsidR="00DE6BA6" w:rsidRPr="00F628A1" w:rsidRDefault="00DE6BA6" w:rsidP="000D250C">
      <w:pPr>
        <w:pBdr>
          <w:bottom w:val="single" w:sz="12" w:space="1" w:color="auto"/>
        </w:pBdr>
        <w:spacing w:after="0"/>
        <w:rPr>
          <w:rFonts w:ascii="Book Antiqua" w:hAnsi="Book Antiqua"/>
        </w:rPr>
      </w:pPr>
    </w:p>
    <w:p w14:paraId="132F72CD" w14:textId="77777777" w:rsidR="000D250C" w:rsidRPr="00F628A1" w:rsidRDefault="000D250C" w:rsidP="000D250C">
      <w:pPr>
        <w:spacing w:after="0"/>
        <w:rPr>
          <w:rFonts w:ascii="Book Antiqua" w:hAnsi="Book Antiqua"/>
          <w:b/>
        </w:rPr>
      </w:pPr>
    </w:p>
    <w:p w14:paraId="1E53E7A2" w14:textId="03F7F483" w:rsidR="000D250C" w:rsidRPr="00F628A1" w:rsidRDefault="000D250C" w:rsidP="000D250C">
      <w:pPr>
        <w:spacing w:after="0"/>
        <w:rPr>
          <w:rFonts w:ascii="Book Antiqua" w:hAnsi="Book Antiqua"/>
          <w:b/>
        </w:rPr>
      </w:pPr>
      <w:r w:rsidRPr="00F628A1">
        <w:rPr>
          <w:rFonts w:ascii="Book Antiqua" w:hAnsi="Book Antiqua"/>
          <w:b/>
        </w:rPr>
        <w:t xml:space="preserve">II. </w:t>
      </w:r>
      <w:r w:rsidR="009D694A" w:rsidRPr="00F628A1">
        <w:rPr>
          <w:rFonts w:ascii="Book Antiqua" w:hAnsi="Book Antiqua"/>
          <w:b/>
        </w:rPr>
        <w:t xml:space="preserve">THESIS DEFENCE EXAMINATION JURY  </w:t>
      </w:r>
    </w:p>
    <w:p w14:paraId="13E9FE6E" w14:textId="77777777" w:rsidR="000D250C" w:rsidRPr="00F628A1" w:rsidRDefault="000D250C" w:rsidP="000D250C">
      <w:pPr>
        <w:spacing w:after="0"/>
        <w:rPr>
          <w:rFonts w:ascii="Book Antiqua" w:hAnsi="Book Antiqua"/>
          <w:b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F628A1" w14:paraId="32993133" w14:textId="77777777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DDE" w14:textId="1A42EBD0" w:rsidR="000D250C" w:rsidRPr="00F628A1" w:rsidRDefault="00024E1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Actual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Jury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Member</w:t>
            </w:r>
            <w:r w:rsidR="009D694A" w:rsidRPr="00F628A1">
              <w:rPr>
                <w:rFonts w:ascii="Book Antiqua" w:hAnsi="Book Antiqua"/>
                <w:b/>
              </w:rPr>
              <w:t>s</w:t>
            </w:r>
            <w:proofErr w:type="spellEnd"/>
          </w:p>
        </w:tc>
      </w:tr>
      <w:tr w:rsidR="000D250C" w:rsidRPr="00F628A1" w14:paraId="4CCA2131" w14:textId="77777777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A2B" w14:textId="26F37795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Members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28E3" w14:textId="381EE82E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Title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- Full Name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816F" w14:textId="3E061069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Signature</w:t>
            </w:r>
            <w:proofErr w:type="spellEnd"/>
          </w:p>
        </w:tc>
      </w:tr>
      <w:tr w:rsidR="000D250C" w:rsidRPr="00F628A1" w14:paraId="4CC39748" w14:textId="77777777" w:rsidTr="00DE6BA6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28B" w14:textId="1924BB50" w:rsidR="000D250C" w:rsidRPr="00F628A1" w:rsidRDefault="003A2C5F" w:rsidP="003A2C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B88" w14:textId="235E411A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A41" w14:textId="77777777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D250C" w:rsidRPr="00F628A1" w14:paraId="48097785" w14:textId="77777777" w:rsidTr="00DE6BA6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8837" w14:textId="3132B545" w:rsidR="000D250C" w:rsidRPr="00F628A1" w:rsidRDefault="003A2C5F" w:rsidP="003A2C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E67" w14:textId="71F44B1F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6A4" w14:textId="77777777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D250C" w:rsidRPr="00F628A1" w14:paraId="12EE5EDE" w14:textId="77777777" w:rsidTr="004A1EAD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1045" w14:textId="0160DD4E" w:rsidR="000D250C" w:rsidRPr="00F628A1" w:rsidRDefault="003A2C5F" w:rsidP="003A2C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093" w14:textId="43F2EBCF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226" w14:textId="77777777" w:rsidR="000D250C" w:rsidRPr="00F628A1" w:rsidRDefault="000D250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A1EAD" w:rsidRPr="00F628A1" w14:paraId="2677FD3B" w14:textId="77777777" w:rsidTr="004A1EAD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3ED" w14:textId="7C16A684" w:rsidR="004A1EAD" w:rsidRPr="00F628A1" w:rsidRDefault="003A2C5F" w:rsidP="003A2C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DAA" w14:textId="594D2E4D" w:rsidR="004A1EAD" w:rsidRPr="00F628A1" w:rsidRDefault="004A1EAD" w:rsidP="004A1EA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22E" w14:textId="77777777" w:rsidR="004A1EAD" w:rsidRPr="00F628A1" w:rsidRDefault="004A1EAD" w:rsidP="004A1EA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A1EAD" w:rsidRPr="00F628A1" w14:paraId="7C5216A7" w14:textId="77777777" w:rsidTr="00DE6BA6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9733" w14:textId="0BFF041A" w:rsidR="004A1EAD" w:rsidRPr="00F628A1" w:rsidRDefault="003A2C5F" w:rsidP="003A2C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28A1">
              <w:rPr>
                <w:rFonts w:ascii="Book Antiqua" w:hAnsi="Book Antiq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668" w14:textId="00F63278" w:rsidR="004A1EAD" w:rsidRPr="00F628A1" w:rsidRDefault="004A1EAD" w:rsidP="004A1EA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652" w14:textId="77777777" w:rsidR="004A1EAD" w:rsidRPr="00F628A1" w:rsidRDefault="004A1EAD" w:rsidP="004A1EA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0CCC76A2" w14:textId="77777777" w:rsidR="000D250C" w:rsidRPr="00F628A1" w:rsidRDefault="000D250C" w:rsidP="000D250C">
      <w:pPr>
        <w:spacing w:after="0"/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F628A1" w14:paraId="7C177988" w14:textId="77777777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9A5" w14:textId="6530C002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Substitute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Jury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628A1">
              <w:rPr>
                <w:rFonts w:ascii="Book Antiqua" w:hAnsi="Book Antiqua"/>
                <w:b/>
              </w:rPr>
              <w:t>Members</w:t>
            </w:r>
            <w:proofErr w:type="spellEnd"/>
          </w:p>
        </w:tc>
      </w:tr>
      <w:tr w:rsidR="000D250C" w:rsidRPr="00F628A1" w14:paraId="4D581B00" w14:textId="77777777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5842" w14:textId="3D883AF0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Members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AD92" w14:textId="0E95512F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Title</w:t>
            </w:r>
            <w:proofErr w:type="spellEnd"/>
            <w:r w:rsidRPr="00F628A1">
              <w:rPr>
                <w:rFonts w:ascii="Book Antiqua" w:hAnsi="Book Antiqua"/>
                <w:b/>
              </w:rPr>
              <w:t xml:space="preserve"> - Full Name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2D3" w14:textId="50A07DC6" w:rsidR="000D250C" w:rsidRPr="00F628A1" w:rsidRDefault="009D694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628A1">
              <w:rPr>
                <w:rFonts w:ascii="Book Antiqua" w:hAnsi="Book Antiqua"/>
                <w:b/>
              </w:rPr>
              <w:t>Signature</w:t>
            </w:r>
            <w:proofErr w:type="spellEnd"/>
          </w:p>
        </w:tc>
      </w:tr>
      <w:tr w:rsidR="00032DBF" w:rsidRPr="00F628A1" w14:paraId="031508AB" w14:textId="77777777" w:rsidTr="00DE6BA6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9A61" w14:textId="083B86F2" w:rsidR="00032DBF" w:rsidRPr="00F628A1" w:rsidRDefault="00032DBF" w:rsidP="00032DBF">
            <w:pPr>
              <w:spacing w:after="0" w:line="240" w:lineRule="auto"/>
              <w:jc w:val="center"/>
              <w:rPr>
                <w:rFonts w:ascii="Book Antiqua" w:hAnsi="Book Antiqua"/>
                <w:i/>
              </w:rPr>
            </w:pPr>
            <w:r w:rsidRPr="00F628A1">
              <w:rPr>
                <w:rFonts w:ascii="Book Antiqua" w:hAnsi="Book Antiq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ABD" w14:textId="7FFAC7AF" w:rsidR="00032DBF" w:rsidRPr="00F628A1" w:rsidRDefault="00032DBF" w:rsidP="00032DBF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3C9" w14:textId="77777777" w:rsidR="00032DBF" w:rsidRPr="00F628A1" w:rsidRDefault="00032DBF" w:rsidP="00032DBF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32DBF" w:rsidRPr="00F628A1" w14:paraId="2E897A2F" w14:textId="77777777" w:rsidTr="00DE6BA6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902" w14:textId="6EB4A071" w:rsidR="00032DBF" w:rsidRPr="00F628A1" w:rsidRDefault="00032DBF" w:rsidP="00032DBF">
            <w:pPr>
              <w:spacing w:after="0" w:line="240" w:lineRule="auto"/>
              <w:jc w:val="center"/>
              <w:rPr>
                <w:rFonts w:ascii="Book Antiqua" w:hAnsi="Book Antiqua"/>
                <w:i/>
              </w:rPr>
            </w:pPr>
            <w:r w:rsidRPr="00F628A1">
              <w:rPr>
                <w:rFonts w:ascii="Book Antiqua" w:hAnsi="Book Antiq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71C" w14:textId="52CB7737" w:rsidR="00032DBF" w:rsidRPr="00F628A1" w:rsidRDefault="00032DBF" w:rsidP="00032DBF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E6E" w14:textId="77777777" w:rsidR="00032DBF" w:rsidRPr="00F628A1" w:rsidRDefault="00032DBF" w:rsidP="00032DBF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6B211917" w14:textId="77777777" w:rsidR="000D250C" w:rsidRPr="000D250C" w:rsidRDefault="000D250C" w:rsidP="000D250C">
      <w:pPr>
        <w:pBdr>
          <w:bottom w:val="single" w:sz="12" w:space="1" w:color="auto"/>
        </w:pBdr>
        <w:rPr>
          <w:rFonts w:ascii="Book Antiqua" w:hAnsi="Book Antiqua"/>
          <w:sz w:val="20"/>
          <w:szCs w:val="20"/>
        </w:rPr>
      </w:pPr>
    </w:p>
    <w:p w14:paraId="6FCC7426" w14:textId="77777777"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0990" w14:textId="77777777" w:rsidR="0088696F" w:rsidRDefault="0088696F" w:rsidP="005E4938">
      <w:pPr>
        <w:spacing w:after="0" w:line="240" w:lineRule="auto"/>
      </w:pPr>
      <w:r>
        <w:separator/>
      </w:r>
    </w:p>
  </w:endnote>
  <w:endnote w:type="continuationSeparator" w:id="0">
    <w:p w14:paraId="6EB67121" w14:textId="77777777" w:rsidR="0088696F" w:rsidRDefault="0088696F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25B" w14:textId="77777777"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14:paraId="21C233AE" w14:textId="77777777"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0728" w14:textId="77777777" w:rsidR="0088696F" w:rsidRDefault="0088696F" w:rsidP="005E4938">
      <w:pPr>
        <w:spacing w:after="0" w:line="240" w:lineRule="auto"/>
      </w:pPr>
      <w:r>
        <w:separator/>
      </w:r>
    </w:p>
  </w:footnote>
  <w:footnote w:type="continuationSeparator" w:id="0">
    <w:p w14:paraId="0222E704" w14:textId="77777777" w:rsidR="0088696F" w:rsidRDefault="0088696F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B4C" w14:textId="77777777" w:rsidR="008A2D07" w:rsidRDefault="0088696F">
    <w:pPr>
      <w:pStyle w:val="stBilgi"/>
    </w:pPr>
    <w:r>
      <w:rPr>
        <w:noProof/>
        <w:lang w:eastAsia="tr-TR"/>
      </w:rPr>
      <w:pict w14:anchorId="4BA07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0" type="#_x0000_t75" alt="" style="position:absolute;margin-left:0;margin-top:0;width:227.05pt;height:249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DF52" w14:textId="784D5C32" w:rsidR="005E4938" w:rsidRPr="008D4E7D" w:rsidRDefault="00045514" w:rsidP="00DE6BA6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B2D9C95" wp14:editId="2C8FCD6A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58520" cy="890270"/>
          <wp:effectExtent l="0" t="0" r="0" b="508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432C5" w14:textId="284A06F2"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</w:t>
    </w:r>
    <w:r w:rsidR="00024E18">
      <w:rPr>
        <w:rFonts w:ascii="Book Antiqua" w:hAnsi="Book Antiqua"/>
        <w:b/>
        <w:color w:val="1F497D" w:themeColor="text2"/>
        <w:sz w:val="24"/>
        <w:szCs w:val="24"/>
      </w:rPr>
      <w:t>I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="00024E18">
      <w:rPr>
        <w:rFonts w:ascii="Book Antiqua" w:hAnsi="Book Antiqua"/>
        <w:b/>
        <w:color w:val="1F497D" w:themeColor="text2"/>
        <w:sz w:val="24"/>
        <w:szCs w:val="24"/>
      </w:rPr>
      <w:t>UNİVERSITY</w:t>
    </w:r>
  </w:p>
  <w:p w14:paraId="455C76AC" w14:textId="66DC7572" w:rsidR="004069EF" w:rsidRDefault="00024E18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INSTITUTE OF HEALTH SCIENCES</w:t>
    </w:r>
  </w:p>
  <w:p w14:paraId="07418CCA" w14:textId="51D300FE"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024E18">
      <w:rPr>
        <w:rFonts w:ascii="Book Antiqua" w:hAnsi="Book Antiqua"/>
        <w:b/>
        <w:color w:val="1F497D" w:themeColor="text2"/>
        <w:sz w:val="24"/>
        <w:szCs w:val="24"/>
      </w:rPr>
      <w:t>THESIS TITLE CHANGE FORM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127923">
      <w:rPr>
        <w:rFonts w:ascii="Book Antiqua" w:hAnsi="Book Antiqua"/>
        <w:b/>
        <w:color w:val="1F497D" w:themeColor="text2"/>
        <w:sz w:val="24"/>
        <w:szCs w:val="24"/>
      </w:rPr>
      <w:t>MASTERS/PHD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14:paraId="78C2CEDC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A" w14:textId="77777777" w:rsidR="008A2D07" w:rsidRDefault="0088696F">
    <w:pPr>
      <w:pStyle w:val="stBilgi"/>
    </w:pPr>
    <w:r>
      <w:rPr>
        <w:noProof/>
        <w:lang w:eastAsia="tr-TR"/>
      </w:rPr>
      <w:pict w14:anchorId="3302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49" type="#_x0000_t75" alt="" style="position:absolute;margin-left:0;margin-top:0;width:227.05pt;height:249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07B23"/>
    <w:rsid w:val="00024E18"/>
    <w:rsid w:val="00032DBF"/>
    <w:rsid w:val="00045514"/>
    <w:rsid w:val="00046EEB"/>
    <w:rsid w:val="00063221"/>
    <w:rsid w:val="00064398"/>
    <w:rsid w:val="00064B5A"/>
    <w:rsid w:val="000B6627"/>
    <w:rsid w:val="000C0CDF"/>
    <w:rsid w:val="000C2D69"/>
    <w:rsid w:val="000D250C"/>
    <w:rsid w:val="000F4D03"/>
    <w:rsid w:val="00124552"/>
    <w:rsid w:val="00127786"/>
    <w:rsid w:val="00127923"/>
    <w:rsid w:val="00133DD5"/>
    <w:rsid w:val="00151502"/>
    <w:rsid w:val="001A00DF"/>
    <w:rsid w:val="001E29BF"/>
    <w:rsid w:val="001E6F44"/>
    <w:rsid w:val="001F7E12"/>
    <w:rsid w:val="00202D28"/>
    <w:rsid w:val="002118A6"/>
    <w:rsid w:val="0021653C"/>
    <w:rsid w:val="002169CD"/>
    <w:rsid w:val="002671EA"/>
    <w:rsid w:val="002F46BE"/>
    <w:rsid w:val="003005EB"/>
    <w:rsid w:val="00303C14"/>
    <w:rsid w:val="00346185"/>
    <w:rsid w:val="003465ED"/>
    <w:rsid w:val="00355BE6"/>
    <w:rsid w:val="003A2C5F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A1EAD"/>
    <w:rsid w:val="004C5825"/>
    <w:rsid w:val="004F39AB"/>
    <w:rsid w:val="00535AC4"/>
    <w:rsid w:val="00540752"/>
    <w:rsid w:val="00551659"/>
    <w:rsid w:val="00556534"/>
    <w:rsid w:val="00572D06"/>
    <w:rsid w:val="00584FDA"/>
    <w:rsid w:val="005A13C3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8696F"/>
    <w:rsid w:val="008A2D07"/>
    <w:rsid w:val="008C2CC4"/>
    <w:rsid w:val="008C718F"/>
    <w:rsid w:val="008D4E7D"/>
    <w:rsid w:val="008E3F4D"/>
    <w:rsid w:val="0092126C"/>
    <w:rsid w:val="00936151"/>
    <w:rsid w:val="00944F47"/>
    <w:rsid w:val="0094510E"/>
    <w:rsid w:val="0095353B"/>
    <w:rsid w:val="00996AC1"/>
    <w:rsid w:val="009C62EE"/>
    <w:rsid w:val="009D694A"/>
    <w:rsid w:val="009E4BA5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DA6A09"/>
    <w:rsid w:val="00DE6BA6"/>
    <w:rsid w:val="00E04C80"/>
    <w:rsid w:val="00E23580"/>
    <w:rsid w:val="00E4394E"/>
    <w:rsid w:val="00E7003B"/>
    <w:rsid w:val="00EB683E"/>
    <w:rsid w:val="00EC59AE"/>
    <w:rsid w:val="00F24467"/>
    <w:rsid w:val="00F46EC0"/>
    <w:rsid w:val="00F628A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54E0E"/>
  <w15:docId w15:val="{A8DD1CDD-4E9C-1444-A1F6-9917CBE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122-4EF4-4E9D-87C3-671FED5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cp:lastPrinted>2023-10-05T06:51:00Z</cp:lastPrinted>
  <dcterms:created xsi:type="dcterms:W3CDTF">2023-07-07T13:31:00Z</dcterms:created>
  <dcterms:modified xsi:type="dcterms:W3CDTF">2023-10-05T06:54:00Z</dcterms:modified>
</cp:coreProperties>
</file>