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3D4D66" w:rsidRDefault="003D4D66" w:rsidP="008E3F4D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AD4D36">
        <w:rPr>
          <w:rFonts w:ascii="Book Antiqua" w:hAnsi="Book Antiqua"/>
          <w:b/>
        </w:rPr>
        <w:tab/>
      </w:r>
      <w:r w:rsidR="00AD4D36">
        <w:rPr>
          <w:rFonts w:ascii="Book Antiqua" w:hAnsi="Book Antiqua"/>
          <w:b/>
        </w:rPr>
        <w:tab/>
      </w:r>
      <w:r w:rsidR="00AD4D36">
        <w:rPr>
          <w:rFonts w:ascii="Book Antiqua" w:hAnsi="Book Antiqua"/>
          <w:b/>
        </w:rPr>
        <w:tab/>
      </w:r>
      <w:r w:rsidRPr="003D4D66">
        <w:rPr>
          <w:rFonts w:ascii="Book Antiqua" w:hAnsi="Book Antiqua"/>
          <w:b/>
        </w:rPr>
        <w:t>…/…/20</w:t>
      </w:r>
      <w:proofErr w:type="gramStart"/>
      <w:r w:rsidRPr="003D4D66">
        <w:rPr>
          <w:rFonts w:ascii="Book Antiqua" w:hAnsi="Book Antiqua"/>
          <w:b/>
        </w:rPr>
        <w:t>..</w:t>
      </w:r>
      <w:proofErr w:type="gramEnd"/>
    </w:p>
    <w:p w:rsidR="003D4D66" w:rsidRPr="00170D69" w:rsidRDefault="003D4D66" w:rsidP="008E3F4D">
      <w:pPr>
        <w:spacing w:after="0" w:line="240" w:lineRule="auto"/>
        <w:jc w:val="center"/>
        <w:rPr>
          <w:rFonts w:ascii="Book Antiqua" w:hAnsi="Book Antiqua"/>
          <w:b/>
        </w:rPr>
      </w:pPr>
    </w:p>
    <w:p w:rsidR="00E04C80" w:rsidRPr="005F7575" w:rsidRDefault="00E04C80" w:rsidP="005F7575">
      <w:pPr>
        <w:rPr>
          <w:rFonts w:ascii="Book Antiqua" w:hAnsi="Book Antiqua"/>
          <w:b/>
        </w:rPr>
      </w:pPr>
      <w:r w:rsidRPr="005F7575">
        <w:rPr>
          <w:rFonts w:ascii="Book Antiqua" w:hAnsi="Book Antiqua"/>
          <w:b/>
        </w:rPr>
        <w:t>ÖĞRENCİ BİLGİLERİ</w:t>
      </w:r>
    </w:p>
    <w:tbl>
      <w:tblPr>
        <w:tblStyle w:val="TabloKlavuzu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683"/>
        <w:gridCol w:w="26"/>
        <w:gridCol w:w="3507"/>
        <w:gridCol w:w="1529"/>
        <w:gridCol w:w="3678"/>
        <w:gridCol w:w="276"/>
      </w:tblGrid>
      <w:tr w:rsidR="00C450C3" w:rsidRPr="00170D69" w:rsidTr="00170D69">
        <w:trPr>
          <w:trHeight w:val="490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  <w:u w:val="single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2A4941" wp14:editId="5149352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126365</wp:posOffset>
                      </wp:positionV>
                      <wp:extent cx="1974850" cy="0"/>
                      <wp:effectExtent l="0" t="0" r="2540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F4CFB" id="Düz Bağlayıcı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9.95pt" to="15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Program:</w:t>
            </w:r>
          </w:p>
        </w:tc>
        <w:tc>
          <w:tcPr>
            <w:tcW w:w="3954" w:type="dxa"/>
            <w:gridSpan w:val="2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</w:rPr>
              <w:t xml:space="preserve"> </w:t>
            </w:r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Soyadı: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EF96FF" wp14:editId="3780941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115570</wp:posOffset>
                      </wp:positionV>
                      <wp:extent cx="1974850" cy="0"/>
                      <wp:effectExtent l="0" t="0" r="2540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0471D" id="Düz Bağlayıcı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9.1pt" to="152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4C6C20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Statüsü:</w:t>
            </w:r>
          </w:p>
        </w:tc>
        <w:tc>
          <w:tcPr>
            <w:tcW w:w="3954" w:type="dxa"/>
            <w:gridSpan w:val="2"/>
          </w:tcPr>
          <w:p w:rsidR="00C450C3" w:rsidRPr="00D228AE" w:rsidRDefault="00C450C3" w:rsidP="004C6C20">
            <w:pPr>
              <w:spacing w:line="480" w:lineRule="auto"/>
              <w:rPr>
                <w:rFonts w:ascii="Book Antiqua" w:hAnsi="Book Antiqua"/>
              </w:rPr>
            </w:pPr>
            <w:r w:rsidRPr="00D228AE">
              <w:rPr>
                <w:rFonts w:ascii="Book Antiqua" w:hAnsi="Book Antiqu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228AE">
              <w:rPr>
                <w:rFonts w:ascii="Book Antiqua" w:hAnsi="Book Antiqua"/>
              </w:rPr>
              <w:instrText xml:space="preserve"> FORMCHECKBOX </w:instrText>
            </w:r>
            <w:r w:rsidR="00595D91">
              <w:rPr>
                <w:rFonts w:ascii="Book Antiqua" w:hAnsi="Book Antiqua"/>
              </w:rPr>
            </w:r>
            <w:r w:rsidR="00595D91">
              <w:rPr>
                <w:rFonts w:ascii="Book Antiqua" w:hAnsi="Book Antiqua"/>
              </w:rPr>
              <w:fldChar w:fldCharType="separate"/>
            </w:r>
            <w:r w:rsidRPr="00D228AE">
              <w:rPr>
                <w:rFonts w:ascii="Book Antiqua" w:hAnsi="Book Antiqua"/>
              </w:rPr>
              <w:fldChar w:fldCharType="end"/>
            </w:r>
            <w:bookmarkEnd w:id="0"/>
            <w:r w:rsidRPr="00D228AE">
              <w:rPr>
                <w:rFonts w:ascii="Book Antiqua" w:hAnsi="Book Antiqua"/>
              </w:rPr>
              <w:t xml:space="preserve"> </w:t>
            </w:r>
            <w:r w:rsidRPr="00D228AE">
              <w:rPr>
                <w:rFonts w:ascii="Book Antiqua" w:hAnsi="Book Antiqua"/>
                <w:b/>
              </w:rPr>
              <w:t>Doktora</w:t>
            </w:r>
          </w:p>
        </w:tc>
      </w:tr>
      <w:tr w:rsidR="00C450C3" w:rsidRPr="00170D69" w:rsidTr="00170D69">
        <w:trPr>
          <w:trHeight w:val="982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Öğrenci No: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bookmarkStart w:id="1" w:name="Metin3"/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BE464B" wp14:editId="509B827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117475</wp:posOffset>
                      </wp:positionV>
                      <wp:extent cx="1879600" cy="0"/>
                      <wp:effectExtent l="0" t="0" r="2540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4CFBC" id="Düz Bağlayıcı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25pt" to="14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" strokecolor="black [3213]"/>
                  </w:pict>
                </mc:Fallback>
              </mc:AlternateContent>
            </w:r>
            <w:bookmarkEnd w:id="1"/>
          </w:p>
        </w:tc>
        <w:tc>
          <w:tcPr>
            <w:tcW w:w="1529" w:type="dxa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  <w:tc>
          <w:tcPr>
            <w:tcW w:w="3954" w:type="dxa"/>
            <w:gridSpan w:val="2"/>
          </w:tcPr>
          <w:p w:rsid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b/>
              </w:rPr>
              <w:instrText xml:space="preserve"> FORMCHECKBOX </w:instrText>
            </w:r>
            <w:r w:rsidR="00595D91">
              <w:rPr>
                <w:rFonts w:ascii="Book Antiqua" w:hAnsi="Book Antiqua"/>
                <w:b/>
              </w:rPr>
            </w:r>
            <w:r w:rsidR="00595D91">
              <w:rPr>
                <w:rFonts w:ascii="Book Antiqua" w:hAnsi="Book Antiqua"/>
                <w:b/>
              </w:rPr>
              <w:fldChar w:fldCharType="separate"/>
            </w:r>
            <w:r w:rsidRPr="00170D69">
              <w:rPr>
                <w:rFonts w:ascii="Book Antiqua" w:hAnsi="Book Antiqua"/>
                <w:b/>
              </w:rPr>
              <w:fldChar w:fldCharType="end"/>
            </w:r>
            <w:r w:rsidRPr="00170D69">
              <w:rPr>
                <w:rFonts w:ascii="Book Antiqua" w:hAnsi="Book Antiqua"/>
                <w:b/>
              </w:rPr>
              <w:t xml:space="preserve"> Bütünleşik Doktora</w:t>
            </w:r>
            <w:r w:rsidR="00170D69">
              <w:rPr>
                <w:rFonts w:ascii="Book Antiqua" w:hAnsi="Book Antiqua"/>
                <w:b/>
              </w:rPr>
              <w:t xml:space="preserve">  </w:t>
            </w:r>
          </w:p>
          <w:p w:rsidR="00C450C3" w:rsidRPr="00170D69" w:rsidRDefault="00170D69" w:rsidP="00170D69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b/>
              </w:rPr>
              <w:instrText xml:space="preserve"> FORMCHECKBOX </w:instrText>
            </w:r>
            <w:r w:rsidR="00595D91">
              <w:rPr>
                <w:rFonts w:ascii="Book Antiqua" w:hAnsi="Book Antiqua"/>
                <w:b/>
              </w:rPr>
            </w:r>
            <w:r w:rsidR="00595D91">
              <w:rPr>
                <w:rFonts w:ascii="Book Antiqua" w:hAnsi="Book Antiqua"/>
                <w:b/>
              </w:rPr>
              <w:fldChar w:fldCharType="separate"/>
            </w:r>
            <w:r w:rsidRPr="00170D69">
              <w:rPr>
                <w:rFonts w:ascii="Book Antiqua" w:hAnsi="Book Antiqua"/>
                <w:b/>
              </w:rPr>
              <w:fldChar w:fldCharType="end"/>
            </w:r>
            <w:r>
              <w:rPr>
                <w:rFonts w:ascii="Book Antiqua" w:hAnsi="Book Antiqua"/>
                <w:b/>
              </w:rPr>
              <w:t xml:space="preserve"> Lisans Derecesiyle</w:t>
            </w:r>
            <w:r w:rsidRPr="00170D69">
              <w:rPr>
                <w:rFonts w:ascii="Book Antiqua" w:hAnsi="Book Antiqua"/>
                <w:b/>
              </w:rPr>
              <w:t xml:space="preserve"> Doktora</w:t>
            </w:r>
            <w:r>
              <w:rPr>
                <w:rFonts w:ascii="Book Antiqua" w:hAnsi="Book Antiqua"/>
                <w:b/>
              </w:rPr>
              <w:t xml:space="preserve">  </w:t>
            </w:r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Danışmanı:</w:t>
            </w:r>
          </w:p>
        </w:tc>
        <w:tc>
          <w:tcPr>
            <w:tcW w:w="8990" w:type="dxa"/>
            <w:gridSpan w:val="4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3570EE" wp14:editId="7A3A002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111125</wp:posOffset>
                      </wp:positionV>
                      <wp:extent cx="1917700" cy="0"/>
                      <wp:effectExtent l="0" t="0" r="2540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7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E60D3" id="Düz Bağlayıcı 11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8.75pt" to="14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" strokecolor="black [3213]"/>
                  </w:pict>
                </mc:Fallback>
              </mc:AlternateContent>
            </w:r>
            <w:r w:rsidR="0016348A" w:rsidRPr="00170D69">
              <w:rPr>
                <w:rFonts w:ascii="Book Antiqua" w:hAnsi="Book Antiqua"/>
              </w:rPr>
              <w:t xml:space="preserve"> </w:t>
            </w:r>
          </w:p>
        </w:tc>
      </w:tr>
      <w:tr w:rsidR="005463E5" w:rsidRPr="00170D69" w:rsidTr="00170D69">
        <w:trPr>
          <w:trHeight w:val="1012"/>
          <w:jc w:val="center"/>
        </w:trPr>
        <w:tc>
          <w:tcPr>
            <w:tcW w:w="2062" w:type="dxa"/>
            <w:gridSpan w:val="3"/>
          </w:tcPr>
          <w:p w:rsidR="005463E5" w:rsidRPr="00170D69" w:rsidRDefault="005463E5" w:rsidP="00170D69">
            <w:pPr>
              <w:spacing w:before="100" w:beforeAutospacing="1" w:after="100" w:afterAutospacing="1" w:line="360" w:lineRule="auto"/>
              <w:ind w:right="-170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170D69">
              <w:rPr>
                <w:rFonts w:ascii="Book Antiqua" w:hAnsi="Book Antiqua"/>
                <w:b/>
                <w:sz w:val="24"/>
                <w:szCs w:val="24"/>
              </w:rPr>
              <w:t xml:space="preserve">TEZ </w:t>
            </w:r>
            <w:r w:rsidRPr="00170D69">
              <w:rPr>
                <w:rFonts w:ascii="Book Antiqua" w:hAnsi="Book Antiqua"/>
                <w:b/>
                <w:sz w:val="24"/>
                <w:szCs w:val="24"/>
              </w:rPr>
              <w:t>BAŞLIĞI:</w:t>
            </w:r>
          </w:p>
        </w:tc>
        <w:tc>
          <w:tcPr>
            <w:tcW w:w="8990" w:type="dxa"/>
            <w:gridSpan w:val="4"/>
          </w:tcPr>
          <w:p w:rsidR="005463E5" w:rsidRPr="00170D69" w:rsidRDefault="005463E5" w:rsidP="0016348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 w:val="restart"/>
            <w:vAlign w:val="center"/>
          </w:tcPr>
          <w:p w:rsidR="0060704B" w:rsidRPr="00170D69" w:rsidRDefault="0060704B" w:rsidP="00170D69">
            <w:pPr>
              <w:spacing w:line="360" w:lineRule="auto"/>
              <w:ind w:left="104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GENEL </w:t>
            </w: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Tezin başlığı, tez konusunu açık ve yeterli olarak tanımlıyor mu?</w:t>
            </w:r>
          </w:p>
          <w:bookmarkStart w:id="2" w:name="Onay3"/>
          <w:p w:rsidR="0060704B" w:rsidRPr="00170D69" w:rsidRDefault="00151502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2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0704B"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3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kolay okunur ve anlaşılır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4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170D69">
              <w:rPr>
                <w:rFonts w:ascii="Book Antiqua" w:hAnsi="Book Antiqua"/>
                <w:sz w:val="24"/>
                <w:szCs w:val="24"/>
              </w:rPr>
              <w:t>Evet</w:t>
            </w:r>
            <w:proofErr w:type="gramEnd"/>
            <w:r w:rsidRPr="00170D69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5"/>
            <w:r w:rsidRPr="00170D69">
              <w:rPr>
                <w:rFonts w:ascii="Book Antiqua" w:hAnsi="Book Antiqua"/>
                <w:sz w:val="24"/>
                <w:szCs w:val="24"/>
              </w:rPr>
              <w:t xml:space="preserve"> Kısmen düzetilmeli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6"/>
            <w:r w:rsidRPr="00170D69">
              <w:rPr>
                <w:rFonts w:ascii="Book Antiqua" w:hAnsi="Book Antiqua"/>
                <w:sz w:val="24"/>
                <w:szCs w:val="24"/>
              </w:rPr>
              <w:t xml:space="preserve"> Yeniden yazılmalı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Kullanılan tablo, şekil ve grafikler metin içerisinde kolaylıkla bulunabiliyor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Kaynak bilgileri tez yazım kurallarına uygun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BÜTÜNLÜK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bölümleri birbirlerine bütünlük içinde bağlı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ÖZGÜNLÜK</w:t>
            </w:r>
          </w:p>
        </w:tc>
        <w:tc>
          <w:tcPr>
            <w:tcW w:w="8740" w:type="dxa"/>
            <w:gridSpan w:val="4"/>
          </w:tcPr>
          <w:p w:rsidR="001E29BF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Aday, bu çalışma sonunda bilimsel araştırma planlama, uygulama, değerlendirme ve yorumlama yeteneği kazanmış mıdır?</w:t>
            </w:r>
          </w:p>
          <w:p w:rsidR="00B43B43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GİRİŞ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Araştırma problemi yeterince tanımlanmış ve problemin çözümüne yönelik hipotezler açıklanmıştır</w:t>
            </w:r>
            <w:r w:rsidR="00C450C3" w:rsidRPr="00170D69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GENEL BİLGİLER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 xml:space="preserve">Genel bilgiler tez </w:t>
            </w:r>
            <w:r w:rsidR="002118A6" w:rsidRPr="00170D69">
              <w:rPr>
                <w:rFonts w:ascii="Book Antiqua" w:hAnsi="Book Antiqua"/>
                <w:sz w:val="24"/>
                <w:szCs w:val="24"/>
              </w:rPr>
              <w:t>başlığını ve hipotezleri</w:t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açıklamaktadır.</w:t>
            </w:r>
          </w:p>
          <w:p w:rsidR="0060704B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  <w:r w:rsidR="00170D69">
              <w:rPr>
                <w:rFonts w:ascii="Book Antiqua" w:hAnsi="Book Antiqua"/>
                <w:sz w:val="24"/>
                <w:szCs w:val="24"/>
              </w:rPr>
              <w:t xml:space="preserve">   </w:t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     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170D69"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GEREÇ ve YÖNTEM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Gereç ve yöntem problemin çözümüne yönelik hipotezleri açıklamak için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572D0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BULGU</w:t>
            </w:r>
            <w:r w:rsidR="002118A6" w:rsidRPr="00170D69">
              <w:rPr>
                <w:rFonts w:ascii="Book Antiqua" w:hAnsi="Book Antiqua"/>
                <w:b/>
                <w:sz w:val="24"/>
                <w:szCs w:val="24"/>
              </w:rPr>
              <w:t>LAR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Bulguların açıklanmasında kullanılan tablo, şekil ve grafikler ile yorumları anlaşılır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lastRenderedPageBreak/>
              <w:t>TARTIŞMA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Tartışmada problemin çözümüne yönelik hipotezleri destekleyen ve / veya desteklemeyen çalışmalar kullanılmış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DİĞER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hakkındaki vermek istediğiniz görüşlerinizi yazabilirsiniz.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SONUÇ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Jüri üyesi olduğum bu tez çalışması Acıbadem Üniversitesi Lisansüstü Eğitim-Öğretim ve Sınav Yö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netmeliği’nin 4</w:t>
            </w:r>
            <w:r w:rsidR="005F3CA9">
              <w:rPr>
                <w:rFonts w:ascii="Book Antiqua" w:hAnsi="Book Antiqua"/>
                <w:sz w:val="24"/>
                <w:szCs w:val="24"/>
              </w:rPr>
              <w:t>6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. Maddesi uyarınca: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7"/>
            <w:r w:rsidRPr="00170D69">
              <w:rPr>
                <w:rFonts w:ascii="Book Antiqua" w:hAnsi="Book Antiqua"/>
                <w:sz w:val="24"/>
                <w:szCs w:val="24"/>
              </w:rPr>
              <w:t xml:space="preserve"> Kabul edilebilir niteliktedir.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8"/>
            <w:r w:rsidRPr="00170D69">
              <w:rPr>
                <w:rFonts w:ascii="Book Antiqua" w:hAnsi="Book Antiqua"/>
                <w:sz w:val="24"/>
                <w:szCs w:val="24"/>
              </w:rPr>
              <w:t xml:space="preserve"> Ek süre verilerek düzeltilmesi gerekir.</w:t>
            </w:r>
          </w:p>
          <w:p w:rsidR="002118A6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595D91">
              <w:rPr>
                <w:rFonts w:ascii="Book Antiqua" w:hAnsi="Book Antiqua"/>
                <w:sz w:val="24"/>
                <w:szCs w:val="24"/>
              </w:rPr>
            </w:r>
            <w:r w:rsidR="00595D9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9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70D69">
              <w:rPr>
                <w:rFonts w:ascii="Book Antiqua" w:hAnsi="Book Antiqua"/>
                <w:sz w:val="24"/>
                <w:szCs w:val="24"/>
              </w:rPr>
              <w:t>Red</w:t>
            </w:r>
            <w:proofErr w:type="spellEnd"/>
            <w:r w:rsidRPr="00170D69">
              <w:rPr>
                <w:rFonts w:ascii="Book Antiqua" w:hAnsi="Book Antiqua"/>
                <w:sz w:val="24"/>
                <w:szCs w:val="24"/>
              </w:rPr>
              <w:t xml:space="preserve"> edilmesi gerekir.</w:t>
            </w:r>
          </w:p>
        </w:tc>
      </w:tr>
    </w:tbl>
    <w:p w:rsidR="00B61A4D" w:rsidRPr="00170D69" w:rsidRDefault="00B61A4D" w:rsidP="00B61A4D">
      <w:pPr>
        <w:rPr>
          <w:rFonts w:ascii="Book Antiqua" w:hAnsi="Book Antiqua"/>
          <w:sz w:val="24"/>
          <w:szCs w:val="24"/>
        </w:rPr>
      </w:pPr>
    </w:p>
    <w:p w:rsidR="001E6F44" w:rsidRPr="005F7575" w:rsidRDefault="00B43B43" w:rsidP="005F7575">
      <w:pPr>
        <w:rPr>
          <w:rFonts w:ascii="Book Antiqua" w:hAnsi="Book Antiqua"/>
          <w:b/>
          <w:sz w:val="24"/>
          <w:szCs w:val="24"/>
        </w:rPr>
      </w:pPr>
      <w:r w:rsidRPr="00170D69">
        <w:t xml:space="preserve">    </w:t>
      </w:r>
      <w:r w:rsidR="005E4938" w:rsidRPr="005F7575">
        <w:rPr>
          <w:rFonts w:ascii="Book Antiqua" w:hAnsi="Book Antiqua"/>
          <w:b/>
          <w:sz w:val="24"/>
          <w:szCs w:val="24"/>
        </w:rPr>
        <w:t>JÜRİ ÜYESİNİN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7410"/>
      </w:tblGrid>
      <w:tr w:rsidR="005E4938" w:rsidRPr="00170D69" w:rsidTr="005F7575">
        <w:trPr>
          <w:trHeight w:val="146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Adı ve Soyadı: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5E4938" w:rsidRPr="00170D69" w:rsidRDefault="005E4938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38" w:rsidRPr="00170D69" w:rsidTr="005F7575">
        <w:trPr>
          <w:trHeight w:val="154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Ana</w:t>
            </w:r>
            <w:r w:rsidR="00BF3F02">
              <w:rPr>
                <w:rFonts w:ascii="Book Antiqua" w:hAnsi="Book Antiqua"/>
                <w:b/>
                <w:sz w:val="24"/>
                <w:szCs w:val="24"/>
              </w:rPr>
              <w:t xml:space="preserve"> B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ilim Dalı: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5E4938" w:rsidRPr="00170D69" w:rsidRDefault="0016348A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E4938" w:rsidRPr="00170D69" w:rsidTr="005F7575">
        <w:trPr>
          <w:trHeight w:val="146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Üniversitesi: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5E4938" w:rsidRPr="00170D69" w:rsidRDefault="005E4938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38" w:rsidRPr="00170D69" w:rsidTr="005F7575">
        <w:trPr>
          <w:trHeight w:val="154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Fakültesi: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5E4938" w:rsidRPr="00170D69" w:rsidRDefault="005E4938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4D36" w:rsidRPr="00170D69" w:rsidTr="003D4D66">
        <w:trPr>
          <w:trHeight w:val="154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D4D36" w:rsidRPr="00170D69" w:rsidRDefault="00AD4D36" w:rsidP="00AD4D36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>E-Posta</w:t>
            </w:r>
            <w:r w:rsidRPr="00170D69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AD4D36" w:rsidRPr="00170D69" w:rsidRDefault="00AD4D36" w:rsidP="00AD4D36">
            <w:pPr>
              <w:spacing w:line="480" w:lineRule="auto"/>
              <w:rPr>
                <w:rFonts w:ascii="Book Antiqua" w:hAnsi="Book Antiqua"/>
                <w:noProof/>
                <w:sz w:val="24"/>
                <w:szCs w:val="24"/>
                <w:lang w:eastAsia="tr-TR"/>
              </w:rPr>
            </w:pPr>
          </w:p>
        </w:tc>
      </w:tr>
      <w:tr w:rsidR="00AD4D36" w:rsidRPr="00170D69" w:rsidTr="005F7575">
        <w:trPr>
          <w:trHeight w:val="146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AD4D36" w:rsidRPr="00170D69" w:rsidRDefault="00AD4D36" w:rsidP="00AD4D36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Tarih:</w:t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AD4D36" w:rsidRPr="00170D69" w:rsidRDefault="00AD4D36" w:rsidP="00AD4D36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…/…/20</w:t>
            </w:r>
            <w:proofErr w:type="gramStart"/>
            <w:r w:rsidRPr="005F757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5F7575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</w:t>
            </w:r>
            <w:r w:rsidRPr="005F757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AD4D36" w:rsidRPr="00170D69" w:rsidTr="005F7575">
        <w:trPr>
          <w:trHeight w:val="122"/>
        </w:trPr>
        <w:tc>
          <w:tcPr>
            <w:tcW w:w="3173" w:type="dxa"/>
            <w:tcBorders>
              <w:top w:val="single" w:sz="4" w:space="0" w:color="auto"/>
            </w:tcBorders>
          </w:tcPr>
          <w:p w:rsidR="00AD4D36" w:rsidRPr="00170D69" w:rsidRDefault="00AD4D36" w:rsidP="00AD4D36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</w:tcBorders>
          </w:tcPr>
          <w:p w:rsidR="00AD4D36" w:rsidRPr="00170D69" w:rsidRDefault="00AD4D36" w:rsidP="00AD4D36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</w:t>
            </w:r>
          </w:p>
        </w:tc>
      </w:tr>
      <w:tr w:rsidR="00AD4D36" w:rsidRPr="00170D69" w:rsidTr="005F7575">
        <w:trPr>
          <w:trHeight w:val="163"/>
        </w:trPr>
        <w:tc>
          <w:tcPr>
            <w:tcW w:w="3173" w:type="dxa"/>
          </w:tcPr>
          <w:p w:rsidR="00AD4D36" w:rsidRPr="00170D69" w:rsidRDefault="00AD4D36" w:rsidP="00AD4D36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7410" w:type="dxa"/>
          </w:tcPr>
          <w:p w:rsidR="00AD4D36" w:rsidRPr="00170D69" w:rsidRDefault="00AD4D36" w:rsidP="00AD4D36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1E6F44" w:rsidRPr="00170D69" w:rsidRDefault="001E6F44" w:rsidP="005F684D">
      <w:pPr>
        <w:spacing w:after="0" w:line="240" w:lineRule="auto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Tez İnceleme ve Değerlendirme Formu, Tez Savunma Sınavı sonrasında, Sınav Tutanağı ile birlikte Enstitü Müdürlüğüne gönderilmelidir.</w:t>
      </w:r>
    </w:p>
    <w:p w:rsidR="00457BD9" w:rsidRDefault="00457BD9" w:rsidP="001E6F44">
      <w:pPr>
        <w:spacing w:after="0" w:line="240" w:lineRule="auto"/>
        <w:jc w:val="center"/>
        <w:rPr>
          <w:b/>
        </w:rPr>
      </w:pPr>
    </w:p>
    <w:sectPr w:rsidR="00457BD9" w:rsidSect="00170D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49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91" w:rsidRDefault="00595D91" w:rsidP="005E4938">
      <w:pPr>
        <w:spacing w:after="0" w:line="240" w:lineRule="auto"/>
      </w:pPr>
      <w:r>
        <w:separator/>
      </w:r>
    </w:p>
  </w:endnote>
  <w:endnote w:type="continuationSeparator" w:id="0">
    <w:p w:rsidR="00595D91" w:rsidRDefault="00595D91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8A" w:rsidRPr="00457BD9" w:rsidRDefault="0016348A" w:rsidP="0016348A">
    <w:pPr>
      <w:spacing w:after="0" w:line="240" w:lineRule="auto"/>
      <w:jc w:val="center"/>
    </w:pPr>
    <w:r w:rsidRPr="00457BD9">
      <w:t>www.acibadem.edu.tr</w:t>
    </w:r>
  </w:p>
  <w:p w:rsidR="005036E9" w:rsidRDefault="0016348A" w:rsidP="0016348A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A54FAC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91" w:rsidRDefault="00595D91" w:rsidP="005E4938">
      <w:pPr>
        <w:spacing w:after="0" w:line="240" w:lineRule="auto"/>
      </w:pPr>
      <w:r>
        <w:separator/>
      </w:r>
    </w:p>
  </w:footnote>
  <w:footnote w:type="continuationSeparator" w:id="0">
    <w:p w:rsidR="00595D91" w:rsidRDefault="00595D91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9" w:rsidRDefault="00595D9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2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170D69" w:rsidRDefault="00170D6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3632" behindDoc="0" locked="0" layoutInCell="1" allowOverlap="1" wp14:anchorId="034F3FF1" wp14:editId="1254A5B8">
          <wp:simplePos x="0" y="0"/>
          <wp:positionH relativeFrom="column">
            <wp:posOffset>97155</wp:posOffset>
          </wp:positionH>
          <wp:positionV relativeFrom="paragraph">
            <wp:posOffset>635</wp:posOffset>
          </wp:positionV>
          <wp:extent cx="685800" cy="71120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 xml:space="preserve">ACIBADEM </w:t>
    </w:r>
    <w:r w:rsidR="00566015" w:rsidRPr="00170D69">
      <w:rPr>
        <w:rFonts w:ascii="Book Antiqua" w:hAnsi="Book Antiqua"/>
        <w:b/>
        <w:color w:val="1F497D" w:themeColor="text2"/>
        <w:sz w:val="24"/>
        <w:szCs w:val="24"/>
      </w:rPr>
      <w:t xml:space="preserve">MEHMET ALİ AYDINLAR </w:t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>ÜNİVERSİTESİ</w:t>
    </w:r>
  </w:p>
  <w:p w:rsidR="005E4938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D228AE" w:rsidRPr="00D228AE" w:rsidRDefault="00D228AE" w:rsidP="00D228AE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D228AE">
      <w:rPr>
        <w:rFonts w:ascii="Book Antiqua" w:hAnsi="Book Antiqua"/>
        <w:b/>
        <w:color w:val="1F497D" w:themeColor="text2"/>
        <w:sz w:val="24"/>
        <w:szCs w:val="24"/>
      </w:rPr>
      <w:t>TEZ İNCELEME ve DEĞERLENDİRME FORMU</w:t>
    </w:r>
    <w:r>
      <w:rPr>
        <w:rFonts w:ascii="Book Antiqua" w:hAnsi="Book Antiqua"/>
        <w:b/>
        <w:color w:val="1F497D" w:themeColor="text2"/>
        <w:sz w:val="24"/>
        <w:szCs w:val="24"/>
      </w:rPr>
      <w:t xml:space="preserve"> (DOKTORA)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9" w:rsidRDefault="00595D9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1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9"/>
    <w:rsid w:val="00064B5A"/>
    <w:rsid w:val="000B4BFD"/>
    <w:rsid w:val="000C5E7A"/>
    <w:rsid w:val="000D161C"/>
    <w:rsid w:val="000F4D03"/>
    <w:rsid w:val="00151502"/>
    <w:rsid w:val="001569BB"/>
    <w:rsid w:val="0016348A"/>
    <w:rsid w:val="00170D69"/>
    <w:rsid w:val="001E0A96"/>
    <w:rsid w:val="001E29BF"/>
    <w:rsid w:val="001E6F44"/>
    <w:rsid w:val="001F4247"/>
    <w:rsid w:val="00202D28"/>
    <w:rsid w:val="00205E41"/>
    <w:rsid w:val="002118A6"/>
    <w:rsid w:val="002671EA"/>
    <w:rsid w:val="0033115F"/>
    <w:rsid w:val="003D4D66"/>
    <w:rsid w:val="00401935"/>
    <w:rsid w:val="00457BD9"/>
    <w:rsid w:val="004D32A8"/>
    <w:rsid w:val="004F39AB"/>
    <w:rsid w:val="005036E9"/>
    <w:rsid w:val="005463E5"/>
    <w:rsid w:val="00566015"/>
    <w:rsid w:val="00572D06"/>
    <w:rsid w:val="00595D91"/>
    <w:rsid w:val="005E4938"/>
    <w:rsid w:val="005F3CA9"/>
    <w:rsid w:val="005F684D"/>
    <w:rsid w:val="005F7575"/>
    <w:rsid w:val="0060704B"/>
    <w:rsid w:val="006670C9"/>
    <w:rsid w:val="00670419"/>
    <w:rsid w:val="00691FA3"/>
    <w:rsid w:val="007060FB"/>
    <w:rsid w:val="00733245"/>
    <w:rsid w:val="00733939"/>
    <w:rsid w:val="007451A4"/>
    <w:rsid w:val="007942B1"/>
    <w:rsid w:val="007F182C"/>
    <w:rsid w:val="00854D24"/>
    <w:rsid w:val="008C2CC4"/>
    <w:rsid w:val="008E35DA"/>
    <w:rsid w:val="008E3F4D"/>
    <w:rsid w:val="00996AC1"/>
    <w:rsid w:val="00A54FAC"/>
    <w:rsid w:val="00AB3F1B"/>
    <w:rsid w:val="00AD4D36"/>
    <w:rsid w:val="00AE3865"/>
    <w:rsid w:val="00B43B43"/>
    <w:rsid w:val="00B61A4D"/>
    <w:rsid w:val="00BE6051"/>
    <w:rsid w:val="00BF3F02"/>
    <w:rsid w:val="00C138F1"/>
    <w:rsid w:val="00C450C3"/>
    <w:rsid w:val="00C875EB"/>
    <w:rsid w:val="00CD1E35"/>
    <w:rsid w:val="00D223A7"/>
    <w:rsid w:val="00D228AE"/>
    <w:rsid w:val="00D6680A"/>
    <w:rsid w:val="00D90530"/>
    <w:rsid w:val="00DB147A"/>
    <w:rsid w:val="00E04C80"/>
    <w:rsid w:val="00E23580"/>
    <w:rsid w:val="00E53FA0"/>
    <w:rsid w:val="00EA1A27"/>
    <w:rsid w:val="00EB683E"/>
    <w:rsid w:val="00F64BB5"/>
    <w:rsid w:val="00FC34BB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3E6298"/>
  <w15:docId w15:val="{1EF1D460-F388-493F-A02C-18DCB7B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7_TezincelemeDegerlendirme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FD25-DF06-41D9-A073-9AD3CB9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FormORTAK_7_TezincelemeDegerlendirmeFormu</Template>
  <TotalTime>50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8</cp:revision>
  <cp:lastPrinted>2019-02-15T08:49:00Z</cp:lastPrinted>
  <dcterms:created xsi:type="dcterms:W3CDTF">2019-02-15T08:44:00Z</dcterms:created>
  <dcterms:modified xsi:type="dcterms:W3CDTF">2023-10-05T08:07:00Z</dcterms:modified>
</cp:coreProperties>
</file>