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80" w:rsidRPr="008D4E7D" w:rsidRDefault="00E04C80" w:rsidP="008D4E7D">
      <w:pPr>
        <w:spacing w:after="0" w:line="240" w:lineRule="auto"/>
        <w:rPr>
          <w:rFonts w:ascii="Book Antiqua" w:hAnsi="Book Antiqua"/>
          <w:b/>
        </w:rPr>
      </w:pPr>
    </w:p>
    <w:p w:rsidR="008D4E7D" w:rsidRPr="008D4E7D" w:rsidRDefault="000036BF" w:rsidP="00840D67">
      <w:pPr>
        <w:jc w:val="right"/>
        <w:rPr>
          <w:rFonts w:ascii="Book Antiqua" w:hAnsi="Book Antiqua"/>
        </w:rPr>
      </w:pPr>
      <w:r w:rsidRPr="008D4E7D">
        <w:rPr>
          <w:rFonts w:ascii="Book Antiqua" w:hAnsi="Book Antiqua"/>
          <w:b/>
        </w:rPr>
        <w:t>Tarih</w:t>
      </w:r>
      <w:r w:rsidR="00663090">
        <w:rPr>
          <w:rFonts w:ascii="Book Antiqua" w:hAnsi="Book Antiqua"/>
        </w:rPr>
        <w:t xml:space="preserve"> …/…/20</w:t>
      </w:r>
      <w:proofErr w:type="gramStart"/>
      <w:r w:rsidR="00663090">
        <w:rPr>
          <w:rFonts w:ascii="Book Antiqua" w:hAnsi="Book Antiqua"/>
        </w:rPr>
        <w:t>..</w:t>
      </w:r>
      <w:proofErr w:type="gramEnd"/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400"/>
        <w:gridCol w:w="3400"/>
      </w:tblGrid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D" w:rsidRPr="008D4E7D" w:rsidRDefault="008D4E7D" w:rsidP="00840D67">
            <w:pPr>
              <w:spacing w:before="40" w:after="4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Öğrenci Adı Soyadı ve </w:t>
            </w:r>
            <w:r w:rsidR="00840D67">
              <w:rPr>
                <w:rFonts w:ascii="Book Antiqua" w:hAnsi="Book Antiqua"/>
                <w:b/>
                <w:bCs/>
                <w:sz w:val="20"/>
                <w:szCs w:val="20"/>
              </w:rPr>
              <w:t>N</w:t>
            </w:r>
            <w:r w:rsidRPr="008D4E7D">
              <w:rPr>
                <w:rFonts w:ascii="Book Antiqua" w:hAnsi="Book Antiqua"/>
                <w:b/>
                <w:bCs/>
                <w:sz w:val="20"/>
                <w:szCs w:val="20"/>
              </w:rPr>
              <w:t>umarası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7D" w:rsidRPr="008D4E7D" w:rsidRDefault="008D4E7D">
            <w:pPr>
              <w:spacing w:before="40" w:after="4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7D" w:rsidRPr="008D4E7D" w:rsidRDefault="008D4E7D">
            <w:pPr>
              <w:spacing w:before="40" w:after="4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 w:rsidRPr="008D4E7D">
              <w:rPr>
                <w:rFonts w:ascii="Book Antiqua" w:eastAsia="ヒラギノ明朝 Pro W3" w:hAnsi="Book Antiqua"/>
                <w:b/>
                <w:sz w:val="20"/>
                <w:szCs w:val="20"/>
              </w:rPr>
              <w:t>Ana</w:t>
            </w:r>
            <w:r w:rsidR="00FB2E4D">
              <w:rPr>
                <w:rFonts w:ascii="Book Antiqua" w:eastAsia="ヒラギノ明朝 Pro W3" w:hAnsi="Book Antiqua"/>
                <w:b/>
                <w:sz w:val="20"/>
                <w:szCs w:val="20"/>
              </w:rPr>
              <w:t xml:space="preserve"> B</w:t>
            </w:r>
            <w:r w:rsidRPr="008D4E7D">
              <w:rPr>
                <w:rFonts w:ascii="Book Antiqua" w:eastAsia="ヒラギノ明朝 Pro W3" w:hAnsi="Book Antiqua"/>
                <w:b/>
                <w:sz w:val="20"/>
                <w:szCs w:val="20"/>
              </w:rPr>
              <w:t>ilim Dalı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</w:tr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 w:rsidRPr="008D4E7D">
              <w:rPr>
                <w:rFonts w:ascii="Book Antiqua" w:eastAsia="ヒラギノ明朝 Pro W3" w:hAnsi="Book Antiqua"/>
                <w:b/>
                <w:sz w:val="20"/>
                <w:szCs w:val="20"/>
              </w:rPr>
              <w:t>Program Adı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</w:tr>
      <w:tr w:rsidR="008D4E7D" w:rsidRPr="008D4E7D" w:rsidTr="00663090">
        <w:trPr>
          <w:trHeight w:val="23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 w:rsidP="009F77CE">
            <w:pPr>
              <w:spacing w:after="0" w:line="360" w:lineRule="auto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proofErr w:type="spellStart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Telefon</w:t>
            </w:r>
            <w:proofErr w:type="spellEnd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/ </w:t>
            </w:r>
            <w:r w:rsidR="00FB2E4D">
              <w:rPr>
                <w:rFonts w:ascii="Book Antiqua" w:hAnsi="Book Antiqua"/>
                <w:b/>
                <w:sz w:val="20"/>
                <w:szCs w:val="20"/>
                <w:lang w:val="fr-FR"/>
              </w:rPr>
              <w:t>E</w:t>
            </w:r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-mail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 w:rsidP="009F77CE">
            <w:pPr>
              <w:tabs>
                <w:tab w:val="left" w:pos="566"/>
              </w:tabs>
              <w:spacing w:before="40" w:after="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 w:rsidP="009F77CE">
            <w:pPr>
              <w:tabs>
                <w:tab w:val="left" w:pos="566"/>
              </w:tabs>
              <w:spacing w:before="40" w:after="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</w:tr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B14E38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fr-FR"/>
              </w:rPr>
              <w:t>Proje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D4E7D"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Danışmanı</w:t>
            </w:r>
            <w:proofErr w:type="spellEnd"/>
            <w:r w:rsidR="008D4E7D"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  <w:r w:rsidRPr="008D4E7D">
              <w:rPr>
                <w:rFonts w:ascii="Book Antiqua" w:hAnsi="Book Antiqua"/>
                <w:bCs/>
                <w:sz w:val="20"/>
                <w:szCs w:val="20"/>
              </w:rPr>
              <w:t>Unvan- Adı Soyadı- Üniversite-Fakülte-Ana</w:t>
            </w:r>
            <w:r w:rsidR="00FB2E4D">
              <w:rPr>
                <w:rFonts w:ascii="Book Antiqua" w:hAnsi="Book Antiqua"/>
                <w:bCs/>
                <w:sz w:val="20"/>
                <w:szCs w:val="20"/>
              </w:rPr>
              <w:t xml:space="preserve"> B</w:t>
            </w:r>
            <w:r w:rsidRPr="008D4E7D">
              <w:rPr>
                <w:rFonts w:ascii="Book Antiqua" w:hAnsi="Book Antiqua"/>
                <w:bCs/>
                <w:sz w:val="20"/>
                <w:szCs w:val="20"/>
              </w:rPr>
              <w:t>ilim Dalı</w:t>
            </w:r>
          </w:p>
        </w:tc>
      </w:tr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B14E38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fr-FR"/>
              </w:rPr>
              <w:t>Projenin</w:t>
            </w:r>
            <w:proofErr w:type="spellEnd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D4E7D"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Başlangıç</w:t>
            </w:r>
            <w:proofErr w:type="spellEnd"/>
            <w:r w:rsidR="008D4E7D"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D4E7D"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Tarihi</w:t>
            </w:r>
            <w:proofErr w:type="spellEnd"/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</w:tbl>
    <w:p w:rsidR="008D4E7D" w:rsidRPr="008D4E7D" w:rsidRDefault="008D4E7D" w:rsidP="008D4E7D">
      <w:pPr>
        <w:jc w:val="both"/>
        <w:rPr>
          <w:rFonts w:ascii="Book Antiqua" w:hAnsi="Book Antiqua"/>
          <w:b/>
          <w:bCs/>
          <w:sz w:val="16"/>
          <w:szCs w:val="16"/>
        </w:rPr>
      </w:pPr>
      <w:r w:rsidRPr="008D4E7D">
        <w:rPr>
          <w:rFonts w:ascii="Book Antiqua" w:hAnsi="Book Antiqua"/>
          <w:b/>
          <w:bCs/>
          <w:sz w:val="16"/>
          <w:szCs w:val="16"/>
        </w:rPr>
        <w:tab/>
      </w:r>
    </w:p>
    <w:bookmarkStart w:id="0" w:name="Check2"/>
    <w:bookmarkEnd w:id="0"/>
    <w:p w:rsidR="008D4E7D" w:rsidRPr="008D4E7D" w:rsidRDefault="004069EF" w:rsidP="009D55CE">
      <w:pPr>
        <w:spacing w:after="0"/>
        <w:ind w:left="709" w:right="-428"/>
        <w:rPr>
          <w:rFonts w:ascii="Book Antiqua" w:hAnsi="Book Antiqua"/>
          <w:b/>
          <w:sz w:val="20"/>
          <w:szCs w:val="20"/>
          <w:lang w:val="fr-FR"/>
        </w:rPr>
      </w:pPr>
      <w:r w:rsidRPr="008D4E7D">
        <w:rPr>
          <w:rFonts w:ascii="Book Antiqua" w:hAnsi="Book Antiqua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C63A5" wp14:editId="0DC76C70">
                <wp:simplePos x="0" y="0"/>
                <wp:positionH relativeFrom="column">
                  <wp:posOffset>2173605</wp:posOffset>
                </wp:positionH>
                <wp:positionV relativeFrom="paragraph">
                  <wp:posOffset>21590</wp:posOffset>
                </wp:positionV>
                <wp:extent cx="142875" cy="123825"/>
                <wp:effectExtent l="0" t="0" r="28575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7D" w:rsidRDefault="008D4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3C63A5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171.15pt;margin-top:1.7pt;width:11.2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" fillcolor="white [3201]" strokeweight=".5pt">
                <v:textbox>
                  <w:txbxContent>
                    <w:p w:rsidR="008D4E7D" w:rsidRDefault="008D4E7D"/>
                  </w:txbxContent>
                </v:textbox>
              </v:shape>
            </w:pict>
          </mc:Fallback>
        </mc:AlternateContent>
      </w:r>
      <w:r w:rsidR="008D4E7D" w:rsidRPr="008D4E7D">
        <w:rPr>
          <w:rFonts w:ascii="Book Antiqua" w:hAnsi="Book Antiqua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83EBA" wp14:editId="144B190D">
                <wp:simplePos x="0" y="0"/>
                <wp:positionH relativeFrom="column">
                  <wp:posOffset>306705</wp:posOffset>
                </wp:positionH>
                <wp:positionV relativeFrom="paragraph">
                  <wp:posOffset>2540</wp:posOffset>
                </wp:positionV>
                <wp:extent cx="133350" cy="123825"/>
                <wp:effectExtent l="0" t="0" r="19050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7D" w:rsidRDefault="008D4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83EBA" id="Metin Kutusu 3" o:spid="_x0000_s1027" type="#_x0000_t202" style="position:absolute;left:0;text-align:left;margin-left:24.15pt;margin-top:.2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" fillcolor="white [3201]" strokeweight=".5pt">
                <v:textbox>
                  <w:txbxContent>
                    <w:p w:rsidR="008D4E7D" w:rsidRDefault="008D4E7D"/>
                  </w:txbxContent>
                </v:textbox>
              </v:shape>
            </w:pict>
          </mc:Fallback>
        </mc:AlternateContent>
      </w:r>
      <w:r w:rsidR="00840D67">
        <w:rPr>
          <w:rFonts w:ascii="Book Antiqua" w:hAnsi="Book Antiqua"/>
          <w:b/>
          <w:sz w:val="20"/>
          <w:szCs w:val="20"/>
        </w:rPr>
        <w:t xml:space="preserve"> </w:t>
      </w:r>
      <w:r w:rsidR="00EC1FA9">
        <w:rPr>
          <w:rFonts w:ascii="Book Antiqua" w:hAnsi="Book Antiqua"/>
          <w:b/>
          <w:sz w:val="20"/>
          <w:szCs w:val="20"/>
        </w:rPr>
        <w:t>Proje Konusu</w:t>
      </w:r>
      <w:r w:rsidR="00840D67">
        <w:rPr>
          <w:rFonts w:ascii="Book Antiqua" w:hAnsi="Book Antiqua"/>
          <w:b/>
          <w:sz w:val="20"/>
          <w:szCs w:val="20"/>
        </w:rPr>
        <w:t xml:space="preserve"> Değişikliği    </w:t>
      </w:r>
      <w:r w:rsidR="008D4E7D" w:rsidRPr="008D4E7D">
        <w:rPr>
          <w:rFonts w:ascii="Book Antiqua" w:hAnsi="Book Antiqua"/>
          <w:b/>
          <w:sz w:val="20"/>
          <w:szCs w:val="20"/>
        </w:rPr>
        <w:t xml:space="preserve">       </w:t>
      </w:r>
      <w:r>
        <w:rPr>
          <w:rFonts w:ascii="Book Antiqua" w:hAnsi="Book Antiqua"/>
          <w:b/>
          <w:sz w:val="20"/>
          <w:szCs w:val="20"/>
        </w:rPr>
        <w:t xml:space="preserve">   </w:t>
      </w:r>
      <w:proofErr w:type="spellStart"/>
      <w:r w:rsidR="00EC1FA9">
        <w:rPr>
          <w:rFonts w:ascii="Book Antiqua" w:hAnsi="Book Antiqua"/>
          <w:b/>
          <w:sz w:val="20"/>
          <w:szCs w:val="20"/>
          <w:lang w:val="fr-FR"/>
        </w:rPr>
        <w:t>Proje</w:t>
      </w:r>
      <w:proofErr w:type="spellEnd"/>
      <w:r w:rsidR="008D4E7D" w:rsidRPr="008D4E7D">
        <w:rPr>
          <w:rFonts w:ascii="Book Antiqua" w:hAnsi="Book Antiqua"/>
          <w:b/>
          <w:sz w:val="20"/>
          <w:szCs w:val="20"/>
          <w:lang w:val="fr-FR"/>
        </w:rPr>
        <w:t xml:space="preserve"> </w:t>
      </w:r>
      <w:r w:rsidR="008D4E7D" w:rsidRPr="008D4E7D">
        <w:rPr>
          <w:rFonts w:ascii="Book Antiqua" w:hAnsi="Book Antiqua"/>
          <w:b/>
          <w:sz w:val="20"/>
          <w:szCs w:val="20"/>
        </w:rPr>
        <w:t>Başlığı</w:t>
      </w:r>
      <w:r w:rsidR="008D4E7D" w:rsidRPr="008D4E7D">
        <w:rPr>
          <w:rFonts w:ascii="Book Antiqua" w:hAnsi="Book Antiqua"/>
          <w:b/>
          <w:sz w:val="20"/>
          <w:szCs w:val="20"/>
          <w:lang w:val="fr-FR"/>
        </w:rPr>
        <w:t xml:space="preserve"> </w:t>
      </w:r>
      <w:proofErr w:type="spellStart"/>
      <w:r w:rsidR="008D4E7D" w:rsidRPr="008D4E7D">
        <w:rPr>
          <w:rFonts w:ascii="Book Antiqua" w:hAnsi="Book Antiqua"/>
          <w:b/>
          <w:sz w:val="20"/>
          <w:szCs w:val="20"/>
          <w:lang w:val="fr-FR"/>
        </w:rPr>
        <w:t>Değişikliği</w:t>
      </w:r>
      <w:proofErr w:type="spellEnd"/>
    </w:p>
    <w:p w:rsidR="009D55CE" w:rsidRDefault="009D55CE" w:rsidP="009D55CE">
      <w:pPr>
        <w:spacing w:after="0"/>
        <w:ind w:left="-567" w:right="-428"/>
        <w:jc w:val="center"/>
        <w:rPr>
          <w:rFonts w:ascii="Book Antiqua" w:hAnsi="Book Antiqua"/>
          <w:b/>
          <w:sz w:val="20"/>
          <w:szCs w:val="20"/>
        </w:rPr>
      </w:pPr>
    </w:p>
    <w:p w:rsidR="008D4E7D" w:rsidRPr="008D4E7D" w:rsidRDefault="005E5A2B" w:rsidP="008D4E7D">
      <w:pPr>
        <w:ind w:left="-567" w:right="-428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PROJE </w:t>
      </w:r>
      <w:r w:rsidR="008D4E7D" w:rsidRPr="008D4E7D">
        <w:rPr>
          <w:rFonts w:ascii="Book Antiqua" w:hAnsi="Book Antiqua"/>
          <w:b/>
          <w:sz w:val="20"/>
          <w:szCs w:val="20"/>
        </w:rPr>
        <w:t>BAŞLIĞI, KONU ÖNERİSİ YA DA DEĞİŞİKLİĞİ</w:t>
      </w:r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6801"/>
      </w:tblGrid>
      <w:tr w:rsidR="008D4E7D" w:rsidRPr="008D4E7D" w:rsidTr="008D4E7D">
        <w:trPr>
          <w:trHeight w:val="411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9F77CE" w:rsidRDefault="008D4E7D">
            <w:pPr>
              <w:pStyle w:val="Default"/>
              <w:jc w:val="both"/>
              <w:rPr>
                <w:rFonts w:ascii="Book Antiqua" w:hAnsi="Book Antiqua"/>
                <w:b/>
                <w:sz w:val="19"/>
                <w:szCs w:val="19"/>
              </w:rPr>
            </w:pPr>
            <w:r w:rsidRPr="009F77CE">
              <w:rPr>
                <w:rFonts w:ascii="Book Antiqua" w:hAnsi="Book Antiqua"/>
                <w:b/>
                <w:sz w:val="19"/>
                <w:szCs w:val="19"/>
              </w:rPr>
              <w:t xml:space="preserve">Önceki </w:t>
            </w:r>
            <w:r w:rsidR="00EC1FA9" w:rsidRPr="009F77CE">
              <w:rPr>
                <w:rFonts w:ascii="Book Antiqua" w:hAnsi="Book Antiqua"/>
                <w:b/>
                <w:sz w:val="19"/>
                <w:szCs w:val="19"/>
              </w:rPr>
              <w:t xml:space="preserve">Proje </w:t>
            </w:r>
            <w:r w:rsidRPr="009F77CE">
              <w:rPr>
                <w:rFonts w:ascii="Book Antiqua" w:hAnsi="Book Antiqua"/>
                <w:b/>
                <w:sz w:val="19"/>
                <w:szCs w:val="19"/>
              </w:rPr>
              <w:t>Başlığı ya da Konusu</w:t>
            </w:r>
          </w:p>
          <w:p w:rsidR="008D4E7D" w:rsidRPr="009F77CE" w:rsidRDefault="008D4E7D">
            <w:pPr>
              <w:pStyle w:val="Default"/>
              <w:jc w:val="both"/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9F77CE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9"/>
                <w:szCs w:val="19"/>
              </w:rPr>
            </w:pPr>
          </w:p>
          <w:p w:rsidR="008D4E7D" w:rsidRPr="009F77CE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9"/>
                <w:szCs w:val="19"/>
              </w:rPr>
            </w:pPr>
          </w:p>
        </w:tc>
      </w:tr>
      <w:tr w:rsidR="008D4E7D" w:rsidRPr="008D4E7D" w:rsidTr="008D4E7D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9F77CE" w:rsidRDefault="008D4E7D">
            <w:pPr>
              <w:pStyle w:val="Default"/>
              <w:jc w:val="both"/>
              <w:rPr>
                <w:rFonts w:ascii="Book Antiqua" w:hAnsi="Book Antiqua"/>
                <w:b/>
                <w:sz w:val="19"/>
                <w:szCs w:val="19"/>
              </w:rPr>
            </w:pPr>
            <w:r w:rsidRPr="009F77CE">
              <w:rPr>
                <w:rFonts w:ascii="Book Antiqua" w:hAnsi="Book Antiqua"/>
                <w:b/>
                <w:sz w:val="19"/>
                <w:szCs w:val="19"/>
              </w:rPr>
              <w:t>Değişiklik Gerekçesi</w:t>
            </w:r>
          </w:p>
          <w:p w:rsidR="008D4E7D" w:rsidRPr="009F77CE" w:rsidRDefault="008D4E7D">
            <w:pPr>
              <w:pStyle w:val="Default"/>
              <w:jc w:val="both"/>
              <w:rPr>
                <w:rFonts w:ascii="Book Antiqua" w:hAnsi="Book Antiqua"/>
                <w:b/>
                <w:sz w:val="19"/>
                <w:szCs w:val="19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9F77CE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9"/>
                <w:szCs w:val="19"/>
              </w:rPr>
            </w:pPr>
          </w:p>
          <w:p w:rsidR="008D4E7D" w:rsidRPr="009F77CE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9"/>
                <w:szCs w:val="19"/>
              </w:rPr>
            </w:pPr>
          </w:p>
        </w:tc>
      </w:tr>
      <w:tr w:rsidR="008D4E7D" w:rsidRPr="008D4E7D" w:rsidTr="008D4E7D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9F77CE" w:rsidRDefault="008D4E7D" w:rsidP="009F77CE">
            <w:pPr>
              <w:pStyle w:val="Default"/>
              <w:jc w:val="both"/>
              <w:rPr>
                <w:rFonts w:ascii="Book Antiqua" w:hAnsi="Book Antiqua"/>
                <w:sz w:val="19"/>
                <w:szCs w:val="19"/>
              </w:rPr>
            </w:pPr>
            <w:r w:rsidRPr="009F77CE">
              <w:rPr>
                <w:rFonts w:ascii="Book Antiqua" w:hAnsi="Book Antiqua"/>
                <w:b/>
                <w:sz w:val="19"/>
                <w:szCs w:val="19"/>
              </w:rPr>
              <w:t xml:space="preserve">Önerilen </w:t>
            </w:r>
            <w:r w:rsidR="00B14E38" w:rsidRPr="009F77CE">
              <w:rPr>
                <w:rFonts w:ascii="Book Antiqua" w:hAnsi="Book Antiqua"/>
                <w:b/>
                <w:sz w:val="19"/>
                <w:szCs w:val="19"/>
              </w:rPr>
              <w:t>Proje</w:t>
            </w:r>
            <w:r w:rsidRPr="009F77CE">
              <w:rPr>
                <w:rFonts w:ascii="Book Antiqua" w:hAnsi="Book Antiqua"/>
                <w:b/>
                <w:sz w:val="19"/>
                <w:szCs w:val="19"/>
              </w:rPr>
              <w:t xml:space="preserve"> Başlığı </w:t>
            </w:r>
            <w:r w:rsidRPr="009F77CE">
              <w:rPr>
                <w:rFonts w:ascii="Book Antiqua" w:hAnsi="Book Antiqua"/>
                <w:sz w:val="19"/>
                <w:szCs w:val="19"/>
              </w:rPr>
              <w:t xml:space="preserve">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9F77CE" w:rsidRDefault="009F77CE">
            <w:pPr>
              <w:pStyle w:val="Default"/>
              <w:jc w:val="both"/>
              <w:rPr>
                <w:rFonts w:ascii="Book Antiqua" w:eastAsia="ヒラギノ明朝 Pro W3" w:hAnsi="Book Antiqua"/>
                <w:sz w:val="19"/>
                <w:szCs w:val="19"/>
              </w:rPr>
            </w:pPr>
            <w:r w:rsidRPr="009F77CE">
              <w:rPr>
                <w:rFonts w:ascii="Book Antiqua" w:hAnsi="Book Antiqua"/>
                <w:sz w:val="19"/>
                <w:szCs w:val="19"/>
              </w:rPr>
              <w:t>Başlık boşluklu 150 karakteri geçmemeli ve simgesel karakterler -, /,+,β, üst ve alt simgeler kullanılmamalıdır.</w:t>
            </w:r>
          </w:p>
          <w:p w:rsidR="008D4E7D" w:rsidRPr="009F77CE" w:rsidRDefault="008D4E7D">
            <w:pPr>
              <w:pStyle w:val="Default"/>
              <w:jc w:val="both"/>
              <w:rPr>
                <w:rFonts w:ascii="Book Antiqua" w:eastAsia="ヒラギノ明朝 Pro W3" w:hAnsi="Book Antiqua"/>
                <w:sz w:val="19"/>
                <w:szCs w:val="19"/>
              </w:rPr>
            </w:pPr>
          </w:p>
        </w:tc>
      </w:tr>
      <w:tr w:rsidR="009F77CE" w:rsidRPr="008D4E7D" w:rsidTr="009F77CE">
        <w:trPr>
          <w:trHeight w:val="878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E" w:rsidRPr="009F77CE" w:rsidRDefault="009F77CE">
            <w:pPr>
              <w:pStyle w:val="Default"/>
              <w:jc w:val="both"/>
              <w:rPr>
                <w:rFonts w:ascii="Book Antiqua" w:hAnsi="Book Antiqua"/>
                <w:sz w:val="19"/>
                <w:szCs w:val="19"/>
              </w:rPr>
            </w:pPr>
            <w:bookmarkStart w:id="1" w:name="_GoBack"/>
            <w:bookmarkEnd w:id="1"/>
          </w:p>
        </w:tc>
      </w:tr>
      <w:tr w:rsidR="008D4E7D" w:rsidRPr="008D4E7D" w:rsidTr="008D4E7D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9F77CE" w:rsidRDefault="008D4E7D" w:rsidP="009F77CE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19"/>
                <w:szCs w:val="19"/>
              </w:rPr>
            </w:pPr>
            <w:r w:rsidRPr="009F77CE">
              <w:rPr>
                <w:rFonts w:ascii="Book Antiqua" w:hAnsi="Book Antiqua"/>
                <w:b/>
                <w:bCs/>
                <w:sz w:val="19"/>
                <w:szCs w:val="19"/>
              </w:rPr>
              <w:t xml:space="preserve">Önerilen </w:t>
            </w:r>
            <w:r w:rsidR="00B14E38" w:rsidRPr="009F77CE">
              <w:rPr>
                <w:rFonts w:ascii="Book Antiqua" w:hAnsi="Book Antiqua"/>
                <w:b/>
                <w:bCs/>
                <w:sz w:val="19"/>
                <w:szCs w:val="19"/>
              </w:rPr>
              <w:t>Proje</w:t>
            </w:r>
            <w:r w:rsidRPr="009F77CE">
              <w:rPr>
                <w:rFonts w:ascii="Book Antiqua" w:hAnsi="Book Antiqua"/>
                <w:b/>
                <w:bCs/>
                <w:sz w:val="19"/>
                <w:szCs w:val="19"/>
              </w:rPr>
              <w:t xml:space="preserve"> Konusu, Özgünlüğü ve Bilimsel Önemi</w:t>
            </w:r>
            <w:r w:rsidRPr="009F77CE">
              <w:rPr>
                <w:rFonts w:ascii="Book Antiqua" w:hAnsi="Book Antiqua"/>
                <w:sz w:val="19"/>
                <w:szCs w:val="19"/>
              </w:rPr>
              <w:t xml:space="preserve">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9F77CE" w:rsidRDefault="009F77CE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9"/>
                <w:szCs w:val="19"/>
              </w:rPr>
            </w:pPr>
            <w:r w:rsidRPr="009F77CE">
              <w:rPr>
                <w:rFonts w:ascii="Book Antiqua" w:hAnsi="Book Antiqua"/>
                <w:sz w:val="19"/>
                <w:szCs w:val="19"/>
              </w:rPr>
              <w:t>Kaynaklar metin içerisine numaralandırılarak yerleştirilmeli, içerik 250 kelimeden az, 400 kelimeden fazla olmamalı, projenin kapsamını yeterince ifade etmelidir. Proje konusu özgün, içeriği program ile uyumlu olmalıdır.</w:t>
            </w:r>
          </w:p>
        </w:tc>
      </w:tr>
      <w:tr w:rsidR="009F77CE" w:rsidRPr="008D4E7D" w:rsidTr="009F77CE">
        <w:trPr>
          <w:trHeight w:val="1306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E" w:rsidRPr="009F77CE" w:rsidRDefault="009F77CE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8D4E7D" w:rsidRPr="008D4E7D" w:rsidTr="008D4E7D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9F77CE" w:rsidRDefault="008D4E7D" w:rsidP="009F77CE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b/>
                <w:bCs/>
                <w:sz w:val="19"/>
                <w:szCs w:val="19"/>
              </w:rPr>
            </w:pPr>
            <w:r w:rsidRPr="009F77CE">
              <w:rPr>
                <w:rFonts w:ascii="Book Antiqua" w:hAnsi="Book Antiqua"/>
                <w:b/>
                <w:bCs/>
                <w:sz w:val="19"/>
                <w:szCs w:val="19"/>
              </w:rPr>
              <w:t xml:space="preserve">Kaynaklar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9F77CE" w:rsidRDefault="009F77CE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9"/>
                <w:szCs w:val="19"/>
              </w:rPr>
            </w:pPr>
            <w:r w:rsidRPr="009F77CE">
              <w:rPr>
                <w:rFonts w:ascii="Book Antiqua" w:hAnsi="Book Antiqua"/>
                <w:sz w:val="19"/>
                <w:szCs w:val="19"/>
              </w:rPr>
              <w:t>Metin içerisinde numaralandırılan kaynaklar, alfabetik sıralamaya alınmalıdır.</w:t>
            </w:r>
          </w:p>
        </w:tc>
      </w:tr>
      <w:tr w:rsidR="009F77CE" w:rsidRPr="008D4E7D" w:rsidTr="009F77CE">
        <w:trPr>
          <w:trHeight w:val="665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E" w:rsidRPr="009F77CE" w:rsidRDefault="009F77CE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sz w:val="19"/>
                <w:szCs w:val="19"/>
              </w:rPr>
            </w:pPr>
          </w:p>
        </w:tc>
      </w:tr>
    </w:tbl>
    <w:p w:rsidR="008D4E7D" w:rsidRPr="008D4E7D" w:rsidRDefault="008D4E7D" w:rsidP="008D4E7D">
      <w:pPr>
        <w:pStyle w:val="Default"/>
        <w:ind w:right="-567"/>
        <w:rPr>
          <w:rFonts w:ascii="Book Antiqua" w:eastAsia="ヒラギノ明朝 Pro W3" w:hAnsi="Book Antiqua"/>
          <w:b/>
          <w:sz w:val="16"/>
          <w:szCs w:val="16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 xml:space="preserve">         </w:t>
      </w:r>
    </w:p>
    <w:p w:rsidR="008D4E7D" w:rsidRPr="008D4E7D" w:rsidRDefault="008D4E7D" w:rsidP="008D4E7D">
      <w:pPr>
        <w:pStyle w:val="Default"/>
        <w:ind w:right="-567"/>
        <w:rPr>
          <w:rFonts w:ascii="Book Antiqua" w:eastAsia="ヒラギノ明朝 Pro W3" w:hAnsi="Book Antiqua"/>
          <w:b/>
          <w:sz w:val="20"/>
          <w:szCs w:val="20"/>
        </w:rPr>
      </w:pPr>
    </w:p>
    <w:p w:rsidR="003E1283" w:rsidRDefault="003E1283" w:rsidP="008D4E7D">
      <w:pPr>
        <w:pStyle w:val="Default"/>
        <w:ind w:right="-567" w:firstLine="708"/>
        <w:rPr>
          <w:rFonts w:ascii="Book Antiqua" w:eastAsia="ヒラギノ明朝 Pro W3" w:hAnsi="Book Antiqua"/>
          <w:b/>
          <w:sz w:val="20"/>
          <w:szCs w:val="20"/>
        </w:rPr>
      </w:pPr>
      <w:r>
        <w:rPr>
          <w:rFonts w:ascii="Book Antiqua" w:eastAsia="ヒラギノ明朝 Pro W3" w:hAnsi="Book Antiqua"/>
          <w:b/>
          <w:sz w:val="20"/>
          <w:szCs w:val="20"/>
        </w:rPr>
        <w:t xml:space="preserve">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>Öğrenci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        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</w:t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     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        </w:t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</w:t>
      </w:r>
      <w:r>
        <w:rPr>
          <w:rFonts w:ascii="Book Antiqua" w:eastAsia="ヒラギノ明朝 Pro W3" w:hAnsi="Book Antiqua"/>
          <w:b/>
          <w:sz w:val="20"/>
          <w:szCs w:val="20"/>
        </w:rPr>
        <w:tab/>
        <w:t xml:space="preserve">   </w:t>
      </w:r>
      <w:r>
        <w:rPr>
          <w:rFonts w:ascii="Book Antiqua" w:eastAsia="ヒラギノ明朝 Pro W3" w:hAnsi="Book Antiqua"/>
          <w:b/>
          <w:sz w:val="20"/>
          <w:szCs w:val="20"/>
        </w:rPr>
        <w:tab/>
        <w:t xml:space="preserve"> 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 xml:space="preserve">Danışman </w:t>
      </w:r>
    </w:p>
    <w:p w:rsidR="008D4E7D" w:rsidRPr="008D4E7D" w:rsidRDefault="003E1283" w:rsidP="003E1283">
      <w:pPr>
        <w:pStyle w:val="Default"/>
        <w:ind w:right="-567" w:firstLine="708"/>
        <w:jc w:val="both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>Adı Soyadı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      </w:t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  <w:t xml:space="preserve">                      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>Unvan Adı Soyadı</w:t>
      </w:r>
    </w:p>
    <w:p w:rsidR="008D4E7D" w:rsidRPr="008D4E7D" w:rsidRDefault="003E1283" w:rsidP="008D4E7D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  <w:t xml:space="preserve">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 xml:space="preserve">  (İmza)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  <w:t xml:space="preserve">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  <w:t xml:space="preserve">   </w:t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                 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 </w:t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>(İmza)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</w:p>
    <w:p w:rsidR="003E1283" w:rsidRDefault="008D4E7D" w:rsidP="003E1283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  <w:t xml:space="preserve"> </w:t>
      </w:r>
    </w:p>
    <w:p w:rsidR="008D4E7D" w:rsidRPr="008D4E7D" w:rsidRDefault="008D4E7D" w:rsidP="009F77CE">
      <w:pPr>
        <w:pStyle w:val="Default"/>
        <w:ind w:right="-567" w:hanging="567"/>
        <w:jc w:val="center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>Ana</w:t>
      </w:r>
      <w:r w:rsidR="00FB2E4D">
        <w:rPr>
          <w:rFonts w:ascii="Book Antiqua" w:eastAsia="ヒラギノ明朝 Pro W3" w:hAnsi="Book Antiqua"/>
          <w:b/>
          <w:sz w:val="20"/>
          <w:szCs w:val="20"/>
        </w:rPr>
        <w:t xml:space="preserve"> B</w:t>
      </w:r>
      <w:r w:rsidRPr="008D4E7D">
        <w:rPr>
          <w:rFonts w:ascii="Book Antiqua" w:eastAsia="ヒラギノ明朝 Pro W3" w:hAnsi="Book Antiqua"/>
          <w:b/>
          <w:sz w:val="20"/>
          <w:szCs w:val="20"/>
        </w:rPr>
        <w:t>ilim Dalı Başkanı</w:t>
      </w:r>
    </w:p>
    <w:p w:rsidR="008D4E7D" w:rsidRPr="008D4E7D" w:rsidRDefault="008D4E7D" w:rsidP="009F77CE">
      <w:pPr>
        <w:pStyle w:val="Default"/>
        <w:ind w:right="-567" w:hanging="567"/>
        <w:jc w:val="center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>Unvan Adı Soyadı</w:t>
      </w:r>
    </w:p>
    <w:p w:rsidR="008D4E7D" w:rsidRPr="008D4E7D" w:rsidRDefault="008D4E7D" w:rsidP="009D55CE">
      <w:pPr>
        <w:pStyle w:val="Default"/>
        <w:ind w:right="-567" w:hanging="567"/>
        <w:jc w:val="center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>(İmza)</w:t>
      </w:r>
    </w:p>
    <w:p w:rsidR="001E6F44" w:rsidRPr="008D4E7D" w:rsidRDefault="001E6F44" w:rsidP="00B61A4D">
      <w:pPr>
        <w:rPr>
          <w:rFonts w:ascii="Book Antiqua" w:hAnsi="Book Antiqua"/>
        </w:rPr>
      </w:pPr>
    </w:p>
    <w:sectPr w:rsidR="001E6F44" w:rsidRPr="008D4E7D" w:rsidSect="00064B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8F3" w:rsidRDefault="009E48F3" w:rsidP="005E4938">
      <w:pPr>
        <w:spacing w:after="0" w:line="240" w:lineRule="auto"/>
      </w:pPr>
      <w:r>
        <w:separator/>
      </w:r>
    </w:p>
  </w:endnote>
  <w:endnote w:type="continuationSeparator" w:id="0">
    <w:p w:rsidR="009E48F3" w:rsidRDefault="009E48F3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49" w:rsidRPr="00457BD9" w:rsidRDefault="00FC7249" w:rsidP="00FC7249">
    <w:pPr>
      <w:spacing w:after="0" w:line="240" w:lineRule="auto"/>
      <w:jc w:val="center"/>
    </w:pPr>
    <w:r w:rsidRPr="00457BD9">
      <w:t>www.acibadem.edu.tr</w:t>
    </w:r>
  </w:p>
  <w:p w:rsidR="008A2D07" w:rsidRPr="00FC7249" w:rsidRDefault="00FC7249" w:rsidP="00FC7249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C71DFA">
      <w:t>43 35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8F3" w:rsidRDefault="009E48F3" w:rsidP="005E4938">
      <w:pPr>
        <w:spacing w:after="0" w:line="240" w:lineRule="auto"/>
      </w:pPr>
      <w:r>
        <w:separator/>
      </w:r>
    </w:p>
  </w:footnote>
  <w:footnote w:type="continuationSeparator" w:id="0">
    <w:p w:rsidR="009E48F3" w:rsidRDefault="009E48F3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9E48F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728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8D4E7D" w:rsidRDefault="00045514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56704" behindDoc="0" locked="0" layoutInCell="1" allowOverlap="1" wp14:anchorId="44D9BC53" wp14:editId="701A850E">
          <wp:simplePos x="0" y="0"/>
          <wp:positionH relativeFrom="column">
            <wp:posOffset>1905</wp:posOffset>
          </wp:positionH>
          <wp:positionV relativeFrom="paragraph">
            <wp:posOffset>-78740</wp:posOffset>
          </wp:positionV>
          <wp:extent cx="933450" cy="968375"/>
          <wp:effectExtent l="0" t="0" r="0" b="317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8D4E7D">
      <w:rPr>
        <w:rFonts w:ascii="Book Antiqua" w:hAnsi="Book Antiqua"/>
        <w:b/>
        <w:color w:val="1F497D" w:themeColor="text2"/>
        <w:sz w:val="24"/>
        <w:szCs w:val="24"/>
      </w:rPr>
      <w:t>ACIBADEM</w:t>
    </w:r>
    <w:r w:rsidR="00540752" w:rsidRPr="008D4E7D">
      <w:rPr>
        <w:rFonts w:ascii="Book Antiqua" w:hAnsi="Book Antiqua"/>
        <w:b/>
        <w:color w:val="1F497D" w:themeColor="text2"/>
        <w:sz w:val="24"/>
        <w:szCs w:val="24"/>
      </w:rPr>
      <w:t xml:space="preserve"> MEHMET ALİ AYDINLAR</w:t>
    </w:r>
    <w:r w:rsidR="005E4938" w:rsidRPr="008D4E7D">
      <w:rPr>
        <w:rFonts w:ascii="Book Antiqua" w:hAnsi="Book Antiqua"/>
        <w:b/>
        <w:color w:val="1F497D" w:themeColor="text2"/>
        <w:sz w:val="24"/>
        <w:szCs w:val="24"/>
      </w:rPr>
      <w:t xml:space="preserve"> ÜNİVERSİTESİ</w:t>
    </w:r>
  </w:p>
  <w:p w:rsidR="004069EF" w:rsidRDefault="005E4938" w:rsidP="004069EF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8D4E7D">
      <w:rPr>
        <w:rFonts w:ascii="Book Antiqua" w:hAnsi="Book Antiqua"/>
        <w:b/>
        <w:color w:val="1F497D" w:themeColor="text2"/>
        <w:sz w:val="24"/>
        <w:szCs w:val="24"/>
      </w:rPr>
      <w:t>SAĞLIK BİLİMLERİ ENSTİTÜSÜ</w:t>
    </w:r>
  </w:p>
  <w:p w:rsidR="008D4E7D" w:rsidRPr="008D4E7D" w:rsidRDefault="00450A8E" w:rsidP="004069EF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 xml:space="preserve">           </w:t>
    </w:r>
    <w:r w:rsidR="005E5A2B">
      <w:rPr>
        <w:rFonts w:ascii="Book Antiqua" w:hAnsi="Book Antiqua"/>
        <w:b/>
        <w:color w:val="1F497D" w:themeColor="text2"/>
        <w:sz w:val="24"/>
        <w:szCs w:val="24"/>
      </w:rPr>
      <w:t xml:space="preserve">     </w:t>
    </w:r>
    <w:r w:rsidR="00EC1FA9">
      <w:rPr>
        <w:rFonts w:ascii="Book Antiqua" w:hAnsi="Book Antiqua"/>
        <w:b/>
        <w:color w:val="1F497D" w:themeColor="text2"/>
        <w:sz w:val="24"/>
        <w:szCs w:val="24"/>
      </w:rPr>
      <w:t>PROJE</w:t>
    </w:r>
    <w:r w:rsidR="00840D67">
      <w:rPr>
        <w:rFonts w:ascii="Book Antiqua" w:hAnsi="Book Antiqua"/>
        <w:b/>
        <w:color w:val="1F497D" w:themeColor="text2"/>
        <w:sz w:val="24"/>
        <w:szCs w:val="24"/>
      </w:rPr>
      <w:t xml:space="preserve"> KONUSU/</w:t>
    </w:r>
    <w:r w:rsidR="00EC1FA9">
      <w:rPr>
        <w:rFonts w:ascii="Book Antiqua" w:hAnsi="Book Antiqua"/>
        <w:b/>
        <w:color w:val="1F497D" w:themeColor="text2"/>
        <w:sz w:val="24"/>
        <w:szCs w:val="24"/>
      </w:rPr>
      <w:t xml:space="preserve">PROJE </w:t>
    </w:r>
    <w:r w:rsidR="00840D67">
      <w:rPr>
        <w:rFonts w:ascii="Book Antiqua" w:hAnsi="Book Antiqua"/>
        <w:b/>
        <w:color w:val="1F497D" w:themeColor="text2"/>
        <w:sz w:val="24"/>
        <w:szCs w:val="24"/>
      </w:rPr>
      <w:t xml:space="preserve">BAŞLIĞI </w:t>
    </w:r>
    <w:r w:rsidR="008D4E7D" w:rsidRPr="008D4E7D">
      <w:rPr>
        <w:rFonts w:ascii="Book Antiqua" w:hAnsi="Book Antiqua"/>
        <w:b/>
        <w:color w:val="1F497D" w:themeColor="text2"/>
        <w:sz w:val="24"/>
        <w:szCs w:val="24"/>
      </w:rPr>
      <w:t>DEĞİŞİKLİĞİ FORMU</w:t>
    </w:r>
    <w:r w:rsidR="00AE2C96">
      <w:rPr>
        <w:rFonts w:ascii="Book Antiqua" w:hAnsi="Book Antiqua"/>
        <w:b/>
        <w:color w:val="1F497D" w:themeColor="text2"/>
        <w:sz w:val="24"/>
        <w:szCs w:val="24"/>
      </w:rPr>
      <w:t xml:space="preserve"> (</w:t>
    </w:r>
    <w:r w:rsidR="009F77CE">
      <w:rPr>
        <w:rFonts w:ascii="Book Antiqua" w:hAnsi="Book Antiqua"/>
        <w:b/>
        <w:color w:val="1F497D" w:themeColor="text2"/>
        <w:sz w:val="24"/>
        <w:szCs w:val="24"/>
      </w:rPr>
      <w:t xml:space="preserve">TEZSİZ </w:t>
    </w:r>
    <w:r w:rsidR="00AE2C96" w:rsidRPr="008D4E7D">
      <w:rPr>
        <w:rFonts w:ascii="Book Antiqua" w:hAnsi="Book Antiqua"/>
        <w:b/>
        <w:color w:val="1F497D" w:themeColor="text2"/>
        <w:sz w:val="24"/>
        <w:szCs w:val="24"/>
      </w:rPr>
      <w:t>YÜKSEK LİSANS</w:t>
    </w:r>
    <w:r w:rsidR="00AE2C96">
      <w:rPr>
        <w:rFonts w:ascii="Book Antiqua" w:hAnsi="Book Antiqua"/>
        <w:b/>
        <w:color w:val="1F497D" w:themeColor="text2"/>
        <w:sz w:val="24"/>
        <w:szCs w:val="24"/>
      </w:rPr>
      <w:t>)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9E48F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752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7D"/>
    <w:rsid w:val="000036BF"/>
    <w:rsid w:val="00037EB0"/>
    <w:rsid w:val="00045514"/>
    <w:rsid w:val="00046EEB"/>
    <w:rsid w:val="00063221"/>
    <w:rsid w:val="00064398"/>
    <w:rsid w:val="00064B5A"/>
    <w:rsid w:val="000747D1"/>
    <w:rsid w:val="000B6627"/>
    <w:rsid w:val="000C0CDF"/>
    <w:rsid w:val="000F4D03"/>
    <w:rsid w:val="00127786"/>
    <w:rsid w:val="00151502"/>
    <w:rsid w:val="001A00DF"/>
    <w:rsid w:val="001E29BF"/>
    <w:rsid w:val="001E6F44"/>
    <w:rsid w:val="001F7E12"/>
    <w:rsid w:val="00202D28"/>
    <w:rsid w:val="002118A6"/>
    <w:rsid w:val="0021653C"/>
    <w:rsid w:val="002671EA"/>
    <w:rsid w:val="002F46BE"/>
    <w:rsid w:val="003005EB"/>
    <w:rsid w:val="00303C14"/>
    <w:rsid w:val="00346185"/>
    <w:rsid w:val="00355BE6"/>
    <w:rsid w:val="00382EB9"/>
    <w:rsid w:val="00393D85"/>
    <w:rsid w:val="003E1283"/>
    <w:rsid w:val="004013B8"/>
    <w:rsid w:val="00401935"/>
    <w:rsid w:val="004069EF"/>
    <w:rsid w:val="00416118"/>
    <w:rsid w:val="00443CBE"/>
    <w:rsid w:val="00444899"/>
    <w:rsid w:val="00450A8E"/>
    <w:rsid w:val="00457BD9"/>
    <w:rsid w:val="004C5825"/>
    <w:rsid w:val="004F39AB"/>
    <w:rsid w:val="00535AC4"/>
    <w:rsid w:val="00535F55"/>
    <w:rsid w:val="00540752"/>
    <w:rsid w:val="00551659"/>
    <w:rsid w:val="00556534"/>
    <w:rsid w:val="00572D06"/>
    <w:rsid w:val="005A16EB"/>
    <w:rsid w:val="005B5558"/>
    <w:rsid w:val="005D2D03"/>
    <w:rsid w:val="005D77EF"/>
    <w:rsid w:val="005E4938"/>
    <w:rsid w:val="005E5A2B"/>
    <w:rsid w:val="00602CE0"/>
    <w:rsid w:val="0060704B"/>
    <w:rsid w:val="00663090"/>
    <w:rsid w:val="006670C9"/>
    <w:rsid w:val="006E1F67"/>
    <w:rsid w:val="0072605C"/>
    <w:rsid w:val="00733245"/>
    <w:rsid w:val="00733939"/>
    <w:rsid w:val="00784264"/>
    <w:rsid w:val="007942B1"/>
    <w:rsid w:val="007A09BB"/>
    <w:rsid w:val="007E7CBC"/>
    <w:rsid w:val="007F3850"/>
    <w:rsid w:val="008131D1"/>
    <w:rsid w:val="00832CEA"/>
    <w:rsid w:val="008369E4"/>
    <w:rsid w:val="00840D67"/>
    <w:rsid w:val="00844D9A"/>
    <w:rsid w:val="008729CC"/>
    <w:rsid w:val="008757B9"/>
    <w:rsid w:val="008A2D07"/>
    <w:rsid w:val="008C2CC4"/>
    <w:rsid w:val="008C718F"/>
    <w:rsid w:val="008D4E7D"/>
    <w:rsid w:val="008E3F4D"/>
    <w:rsid w:val="00936151"/>
    <w:rsid w:val="00944F47"/>
    <w:rsid w:val="0095353B"/>
    <w:rsid w:val="00996AC1"/>
    <w:rsid w:val="009D55CE"/>
    <w:rsid w:val="009E48F3"/>
    <w:rsid w:val="009F77CE"/>
    <w:rsid w:val="00A7255C"/>
    <w:rsid w:val="00AA0831"/>
    <w:rsid w:val="00AE2C96"/>
    <w:rsid w:val="00AF3034"/>
    <w:rsid w:val="00AF5C0B"/>
    <w:rsid w:val="00B14E38"/>
    <w:rsid w:val="00B25230"/>
    <w:rsid w:val="00B326BE"/>
    <w:rsid w:val="00B43B43"/>
    <w:rsid w:val="00B46F2A"/>
    <w:rsid w:val="00B61A4D"/>
    <w:rsid w:val="00C47194"/>
    <w:rsid w:val="00C71DFA"/>
    <w:rsid w:val="00C9018E"/>
    <w:rsid w:val="00D1511B"/>
    <w:rsid w:val="00D223A7"/>
    <w:rsid w:val="00D43A56"/>
    <w:rsid w:val="00D6680A"/>
    <w:rsid w:val="00D90530"/>
    <w:rsid w:val="00D91885"/>
    <w:rsid w:val="00D9712E"/>
    <w:rsid w:val="00DA4840"/>
    <w:rsid w:val="00E04C80"/>
    <w:rsid w:val="00E23580"/>
    <w:rsid w:val="00E4394E"/>
    <w:rsid w:val="00E7003B"/>
    <w:rsid w:val="00EB683E"/>
    <w:rsid w:val="00EC1FA9"/>
    <w:rsid w:val="00EC59AE"/>
    <w:rsid w:val="00F24467"/>
    <w:rsid w:val="00FB2E4D"/>
    <w:rsid w:val="00FC34BB"/>
    <w:rsid w:val="00FC7249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20E534F"/>
  <w15:docId w15:val="{CCFCB84E-A96E-4D76-95E8-B088B697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Default">
    <w:name w:val="Default"/>
    <w:rsid w:val="008D4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2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F71B2-90BE-4482-851C-C66B025C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(2)</Template>
  <TotalTime>10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5</cp:revision>
  <dcterms:created xsi:type="dcterms:W3CDTF">2023-02-21T13:28:00Z</dcterms:created>
  <dcterms:modified xsi:type="dcterms:W3CDTF">2024-02-07T13:15:00Z</dcterms:modified>
</cp:coreProperties>
</file>