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50C" w:rsidRPr="000D250C" w:rsidRDefault="000D250C" w:rsidP="000D250C">
      <w:pPr>
        <w:spacing w:after="0"/>
        <w:rPr>
          <w:rFonts w:ascii="Book Antiqua" w:hAnsi="Book Antiqua"/>
          <w:b/>
          <w:sz w:val="20"/>
          <w:szCs w:val="20"/>
        </w:rPr>
      </w:pPr>
      <w:r w:rsidRPr="000D250C">
        <w:rPr>
          <w:rFonts w:ascii="Book Antiqua" w:hAnsi="Book Antiqua"/>
          <w:b/>
          <w:sz w:val="20"/>
          <w:szCs w:val="20"/>
        </w:rPr>
        <w:t>I. ÖĞRENCİ BİLGİLERİ</w:t>
      </w:r>
    </w:p>
    <w:tbl>
      <w:tblPr>
        <w:tblStyle w:val="TabloKlavuzu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700"/>
        <w:gridCol w:w="1702"/>
        <w:gridCol w:w="4253"/>
      </w:tblGrid>
      <w:tr w:rsidR="000D250C" w:rsidRPr="000D250C" w:rsidTr="000D250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Adı: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292334238"/>
            <w:placeholder>
              <w:docPart w:val="60ECB5332B62437FBBADD77A3B24061B"/>
            </w:placeholder>
            <w:showingPlcHdr/>
            <w:text/>
          </w:sdtPr>
          <w:sdtEndPr/>
          <w:sdtContent>
            <w:tc>
              <w:tcPr>
                <w:tcW w:w="1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Anabilim Dalı: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1559279026"/>
            <w:placeholder>
              <w:docPart w:val="4B741BA693CF4220A985B5FB3EB29088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</w:tr>
      <w:tr w:rsidR="000D250C" w:rsidRPr="000D250C" w:rsidTr="000D250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Soyadı: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927463508"/>
            <w:placeholder>
              <w:docPart w:val="844448C989804028A0CA424B116975C5"/>
            </w:placeholder>
            <w:showingPlcHdr/>
            <w:text/>
          </w:sdtPr>
          <w:sdtEndPr/>
          <w:sdtContent>
            <w:tc>
              <w:tcPr>
                <w:tcW w:w="1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Program Adı: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39951147"/>
            <w:placeholder>
              <w:docPart w:val="504354D5A9A346F38AEE2E0270C46C60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</w:tr>
      <w:tr w:rsidR="000D250C" w:rsidRPr="000D250C" w:rsidTr="000D250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Numarası: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-1197237291"/>
            <w:placeholder>
              <w:docPart w:val="C0939675D96B432CAA4A0875990D424F"/>
            </w:placeholder>
            <w:showingPlcHdr/>
            <w:text/>
          </w:sdtPr>
          <w:sdtEndPr/>
          <w:sdtContent>
            <w:tc>
              <w:tcPr>
                <w:tcW w:w="1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Danışmanı: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1470404013"/>
            <w:placeholder>
              <w:docPart w:val="1A1EB2F1BC3148E5BA268DB4AB7CAFE1"/>
            </w:placeholder>
            <w:showingPlcHdr/>
            <w:text/>
          </w:sdtPr>
          <w:sdtEndPr/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</w:tr>
      <w:tr w:rsidR="000D250C" w:rsidRPr="000D250C" w:rsidTr="000D250C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İkinci Danışmanı: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227813256"/>
            <w:placeholder>
              <w:docPart w:val="9D3427F36F914D3F896AF26C86C26627"/>
            </w:placeholder>
            <w:showingPlcHdr/>
            <w:text/>
          </w:sdtPr>
          <w:sdtEndPr/>
          <w:sdtContent>
            <w:tc>
              <w:tcPr>
                <w:tcW w:w="1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Statüsü: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  <w:r w:rsidRPr="000D250C">
              <w:rPr>
                <w:rFonts w:ascii="Book Antiqua" w:hAnsi="Book Antiqua"/>
                <w:sz w:val="20"/>
                <w:szCs w:val="20"/>
              </w:rPr>
              <w:t xml:space="preserve">Doktora           </w:t>
            </w:r>
          </w:p>
        </w:tc>
      </w:tr>
      <w:tr w:rsidR="000D250C" w:rsidRPr="000D250C" w:rsidTr="000D250C">
        <w:trPr>
          <w:trHeight w:val="82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Eski Tez Başlığı: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246554655"/>
            <w:placeholder>
              <w:docPart w:val="C699FA0F7EB743BCAA4A5D0C1DBE8D6A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tabs>
                    <w:tab w:val="left" w:pos="1485"/>
                  </w:tabs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</w:tr>
    </w:tbl>
    <w:p w:rsidR="000D250C" w:rsidRPr="000D250C" w:rsidRDefault="000D250C" w:rsidP="000D250C">
      <w:pPr>
        <w:pBdr>
          <w:bottom w:val="single" w:sz="12" w:space="1" w:color="auto"/>
        </w:pBdr>
        <w:spacing w:after="0"/>
        <w:ind w:firstLine="708"/>
        <w:rPr>
          <w:rFonts w:ascii="Book Antiqua" w:hAnsi="Book Antiqua"/>
          <w:sz w:val="20"/>
          <w:szCs w:val="20"/>
        </w:rPr>
      </w:pPr>
    </w:p>
    <w:p w:rsidR="000D250C" w:rsidRPr="000D250C" w:rsidRDefault="000D250C" w:rsidP="000D250C">
      <w:pPr>
        <w:spacing w:after="0"/>
        <w:rPr>
          <w:rFonts w:ascii="Book Antiqua" w:hAnsi="Book Antiqua"/>
          <w:b/>
          <w:sz w:val="20"/>
          <w:szCs w:val="20"/>
        </w:rPr>
      </w:pPr>
    </w:p>
    <w:p w:rsidR="000D250C" w:rsidRPr="000D250C" w:rsidRDefault="000D250C" w:rsidP="000D250C">
      <w:pPr>
        <w:spacing w:after="0"/>
        <w:jc w:val="both"/>
        <w:rPr>
          <w:rFonts w:ascii="Book Antiqua" w:hAnsi="Book Antiqua"/>
          <w:sz w:val="20"/>
          <w:szCs w:val="20"/>
        </w:rPr>
      </w:pPr>
      <w:proofErr w:type="gramStart"/>
      <w:r>
        <w:rPr>
          <w:rFonts w:ascii="Book Antiqua" w:hAnsi="Book Antiqua"/>
          <w:b/>
          <w:sz w:val="20"/>
          <w:szCs w:val="20"/>
        </w:rPr>
        <w:t>……………………………………</w:t>
      </w:r>
      <w:proofErr w:type="gramEnd"/>
      <w:r w:rsidRPr="000D250C">
        <w:rPr>
          <w:rFonts w:ascii="Book Antiqua" w:hAnsi="Book Antiqua"/>
          <w:sz w:val="20"/>
          <w:szCs w:val="20"/>
        </w:rPr>
        <w:t xml:space="preserve">Anabilim Dalımız </w:t>
      </w:r>
      <w:r>
        <w:rPr>
          <w:rFonts w:ascii="Book Antiqua" w:hAnsi="Book Antiqua"/>
          <w:sz w:val="20"/>
          <w:szCs w:val="20"/>
        </w:rPr>
        <w:t>.........................................................</w:t>
      </w:r>
      <w:r w:rsidR="00F104E4">
        <w:rPr>
          <w:rFonts w:ascii="Book Antiqua" w:hAnsi="Book Antiqua"/>
          <w:sz w:val="20"/>
          <w:szCs w:val="20"/>
        </w:rPr>
        <w:t>Doktora</w:t>
      </w:r>
      <w:r>
        <w:rPr>
          <w:rFonts w:ascii="Book Antiqua" w:hAnsi="Book Antiqua"/>
          <w:sz w:val="20"/>
          <w:szCs w:val="20"/>
        </w:rPr>
        <w:t xml:space="preserve"> </w:t>
      </w:r>
      <w:r w:rsidRPr="000D250C">
        <w:rPr>
          <w:rFonts w:ascii="Book Antiqua" w:hAnsi="Book Antiqua"/>
          <w:sz w:val="20"/>
          <w:szCs w:val="20"/>
        </w:rPr>
        <w:t xml:space="preserve">Programı öğrencisi </w:t>
      </w:r>
      <w:sdt>
        <w:sdtPr>
          <w:rPr>
            <w:rFonts w:ascii="Book Antiqua" w:hAnsi="Book Antiqua"/>
            <w:sz w:val="20"/>
            <w:szCs w:val="20"/>
          </w:rPr>
          <w:id w:val="-1404527290"/>
          <w:placeholder>
            <w:docPart w:val="02863D8562074B3E8C204D83914A356C"/>
          </w:placeholder>
          <w:showingPlcHdr/>
          <w:text/>
        </w:sdtPr>
        <w:sdtEndPr/>
        <w:sdtContent>
          <w:r w:rsidRPr="000D250C">
            <w:rPr>
              <w:rStyle w:val="YerTutucuMetni"/>
              <w:rFonts w:ascii="Book Antiqua" w:hAnsi="Book Antiqua"/>
              <w:sz w:val="20"/>
              <w:szCs w:val="20"/>
            </w:rPr>
            <w:t>………………………………………………………………..</w:t>
          </w:r>
        </w:sdtContent>
      </w:sdt>
      <w:r w:rsidRPr="000D250C">
        <w:rPr>
          <w:rFonts w:ascii="Book Antiqua" w:hAnsi="Book Antiqua"/>
          <w:sz w:val="20"/>
          <w:szCs w:val="20"/>
        </w:rPr>
        <w:t xml:space="preserve">’ </w:t>
      </w:r>
      <w:sdt>
        <w:sdtPr>
          <w:rPr>
            <w:rFonts w:ascii="Book Antiqua" w:hAnsi="Book Antiqua"/>
            <w:sz w:val="20"/>
            <w:szCs w:val="20"/>
          </w:rPr>
          <w:id w:val="1710683883"/>
          <w:placeholder>
            <w:docPart w:val="4D0AECA334AA44F189D2F65A6EDF6C7F"/>
          </w:placeholder>
          <w:showingPlcHdr/>
          <w:text/>
        </w:sdtPr>
        <w:sdtEndPr/>
        <w:sdtContent>
          <w:r w:rsidRPr="000D250C">
            <w:rPr>
              <w:rStyle w:val="YerTutucuMetni"/>
              <w:rFonts w:ascii="Book Antiqua" w:hAnsi="Book Antiqua"/>
              <w:sz w:val="20"/>
              <w:szCs w:val="20"/>
            </w:rPr>
            <w:t>……..</w:t>
          </w:r>
        </w:sdtContent>
      </w:sdt>
      <w:r w:rsidRPr="000D250C">
        <w:rPr>
          <w:rFonts w:ascii="Book Antiqua" w:hAnsi="Book Antiqua"/>
          <w:sz w:val="20"/>
          <w:szCs w:val="20"/>
        </w:rPr>
        <w:t xml:space="preserve"> ,</w:t>
      </w:r>
      <w:sdt>
        <w:sdtPr>
          <w:rPr>
            <w:rFonts w:ascii="Book Antiqua" w:hAnsi="Book Antiqua"/>
            <w:sz w:val="20"/>
            <w:szCs w:val="20"/>
          </w:rPr>
          <w:id w:val="1995992212"/>
          <w:placeholder>
            <w:docPart w:val="199FF26C52B14D5AAFE2C545C7ED3A62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Pr="000D250C">
            <w:rPr>
              <w:rStyle w:val="YerTutucuMetni"/>
              <w:rFonts w:ascii="Book Antiqua" w:hAnsi="Book Antiqua"/>
              <w:sz w:val="20"/>
              <w:szCs w:val="20"/>
            </w:rPr>
            <w:t>(Tarih seçiniz.)</w:t>
          </w:r>
        </w:sdtContent>
      </w:sdt>
      <w:r w:rsidRPr="000D250C">
        <w:rPr>
          <w:rFonts w:ascii="Book Antiqua" w:hAnsi="Book Antiqua"/>
          <w:sz w:val="20"/>
          <w:szCs w:val="20"/>
        </w:rPr>
        <w:t xml:space="preserve"> tarihinde yapılan tez savunma sınavında  tez başlığının</w:t>
      </w: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……………………………………………………………………………………………………………………………</w:t>
      </w:r>
      <w:r w:rsidRPr="000D250C">
        <w:rPr>
          <w:rFonts w:ascii="Book Antiqua" w:hAnsi="Book Antiqua"/>
          <w:sz w:val="20"/>
          <w:szCs w:val="20"/>
        </w:rPr>
        <w:t xml:space="preserve"> </w:t>
      </w:r>
      <w:proofErr w:type="gramStart"/>
      <w:r>
        <w:rPr>
          <w:rFonts w:ascii="Book Antiqua" w:hAnsi="Book Antiqua"/>
          <w:sz w:val="20"/>
          <w:szCs w:val="20"/>
        </w:rPr>
        <w:t>……………...……………………………………………………………………………………………………………………………………………………………………………………………………………………………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Pr="000D250C">
        <w:rPr>
          <w:rFonts w:ascii="Book Antiqua" w:hAnsi="Book Antiqua"/>
          <w:sz w:val="20"/>
          <w:szCs w:val="20"/>
        </w:rPr>
        <w:t>olarak değiştirilmesine karar verilmiştir.</w:t>
      </w:r>
    </w:p>
    <w:p w:rsidR="000D250C" w:rsidRPr="000D250C" w:rsidRDefault="000D250C" w:rsidP="000D250C">
      <w:pPr>
        <w:pBdr>
          <w:bottom w:val="single" w:sz="12" w:space="1" w:color="auto"/>
        </w:pBdr>
        <w:spacing w:after="0"/>
        <w:rPr>
          <w:rFonts w:ascii="Book Antiqua" w:hAnsi="Book Antiqua"/>
          <w:sz w:val="20"/>
          <w:szCs w:val="20"/>
        </w:rPr>
      </w:pPr>
    </w:p>
    <w:p w:rsidR="000D250C" w:rsidRPr="000D250C" w:rsidRDefault="000D250C" w:rsidP="000D250C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GEREKÇE;</w:t>
      </w:r>
    </w:p>
    <w:p w:rsidR="000D250C" w:rsidRDefault="000D250C" w:rsidP="000D250C">
      <w:pPr>
        <w:spacing w:after="0"/>
        <w:rPr>
          <w:rFonts w:ascii="Book Antiqua" w:hAnsi="Book Antiqua"/>
          <w:b/>
          <w:sz w:val="20"/>
          <w:szCs w:val="20"/>
        </w:rPr>
      </w:pPr>
    </w:p>
    <w:p w:rsidR="000D250C" w:rsidRDefault="000D250C" w:rsidP="000D250C">
      <w:pPr>
        <w:spacing w:after="0"/>
        <w:rPr>
          <w:rFonts w:ascii="Book Antiqua" w:hAnsi="Book Antiqua"/>
          <w:b/>
          <w:sz w:val="20"/>
          <w:szCs w:val="20"/>
        </w:rPr>
      </w:pPr>
    </w:p>
    <w:p w:rsidR="00F619F1" w:rsidRDefault="00F619F1" w:rsidP="000D250C">
      <w:pPr>
        <w:spacing w:after="0"/>
        <w:rPr>
          <w:rFonts w:ascii="Book Antiqua" w:hAnsi="Book Antiqua"/>
          <w:b/>
          <w:sz w:val="20"/>
          <w:szCs w:val="20"/>
        </w:rPr>
      </w:pPr>
    </w:p>
    <w:p w:rsidR="00F619F1" w:rsidRDefault="00F619F1" w:rsidP="000D250C">
      <w:pPr>
        <w:spacing w:after="0"/>
        <w:rPr>
          <w:rFonts w:ascii="Book Antiqua" w:hAnsi="Book Antiqua"/>
          <w:b/>
          <w:sz w:val="20"/>
          <w:szCs w:val="20"/>
        </w:rPr>
      </w:pPr>
    </w:p>
    <w:p w:rsidR="00F46EC0" w:rsidRDefault="00F46EC0" w:rsidP="000D250C">
      <w:pPr>
        <w:spacing w:after="0"/>
        <w:rPr>
          <w:rFonts w:ascii="Book Antiqua" w:hAnsi="Book Antiqua"/>
          <w:b/>
          <w:sz w:val="20"/>
          <w:szCs w:val="20"/>
        </w:rPr>
      </w:pPr>
    </w:p>
    <w:p w:rsidR="000D250C" w:rsidRPr="000D250C" w:rsidRDefault="000D250C" w:rsidP="000D250C">
      <w:pPr>
        <w:spacing w:after="0"/>
        <w:jc w:val="both"/>
        <w:rPr>
          <w:rFonts w:ascii="Book Antiqua" w:hAnsi="Book Antiqua"/>
          <w:sz w:val="20"/>
          <w:szCs w:val="20"/>
        </w:rPr>
      </w:pPr>
    </w:p>
    <w:p w:rsidR="000D250C" w:rsidRPr="000D250C" w:rsidRDefault="000D250C" w:rsidP="000D250C">
      <w:pPr>
        <w:pBdr>
          <w:bottom w:val="single" w:sz="12" w:space="1" w:color="auto"/>
        </w:pBdr>
        <w:spacing w:after="0"/>
        <w:rPr>
          <w:rFonts w:ascii="Book Antiqua" w:hAnsi="Book Antiqua"/>
          <w:sz w:val="20"/>
          <w:szCs w:val="20"/>
        </w:rPr>
      </w:pPr>
    </w:p>
    <w:p w:rsidR="000D250C" w:rsidRDefault="000D250C" w:rsidP="000D250C">
      <w:pPr>
        <w:spacing w:after="0"/>
        <w:rPr>
          <w:rFonts w:ascii="Book Antiqua" w:hAnsi="Book Antiqua"/>
          <w:b/>
          <w:sz w:val="20"/>
          <w:szCs w:val="20"/>
        </w:rPr>
      </w:pPr>
    </w:p>
    <w:p w:rsidR="000D250C" w:rsidRPr="000D250C" w:rsidRDefault="000D250C" w:rsidP="000D250C">
      <w:pPr>
        <w:spacing w:after="0"/>
        <w:rPr>
          <w:rFonts w:ascii="Book Antiqua" w:hAnsi="Book Antiqua"/>
          <w:b/>
          <w:sz w:val="20"/>
          <w:szCs w:val="20"/>
        </w:rPr>
      </w:pPr>
      <w:r w:rsidRPr="000D250C">
        <w:rPr>
          <w:rFonts w:ascii="Book Antiqua" w:hAnsi="Book Antiqua"/>
          <w:b/>
          <w:sz w:val="20"/>
          <w:szCs w:val="20"/>
        </w:rPr>
        <w:t>II. TEZ SAVUNMA SINAV JÜRİSİ</w:t>
      </w:r>
    </w:p>
    <w:p w:rsidR="000D250C" w:rsidRPr="000D250C" w:rsidRDefault="000D250C" w:rsidP="000D250C">
      <w:pPr>
        <w:spacing w:after="0"/>
        <w:rPr>
          <w:rFonts w:ascii="Book Antiqua" w:hAnsi="Book Antiqua"/>
          <w:b/>
          <w:sz w:val="20"/>
          <w:szCs w:val="20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5245"/>
        <w:gridCol w:w="2381"/>
      </w:tblGrid>
      <w:tr w:rsidR="000D250C" w:rsidRPr="000D250C" w:rsidTr="000D250C">
        <w:trPr>
          <w:trHeight w:val="397"/>
          <w:jc w:val="center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Asıl Üyeler</w:t>
            </w: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Üyeler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Unvanı, Adı, Soyadı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D250C">
              <w:rPr>
                <w:rFonts w:ascii="Book Antiqua" w:hAnsi="Book Antiqua"/>
                <w:b/>
                <w:sz w:val="20"/>
                <w:szCs w:val="20"/>
              </w:rPr>
              <w:t>İmza</w:t>
            </w: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i/>
                <w:sz w:val="20"/>
                <w:szCs w:val="20"/>
              </w:rPr>
            </w:pPr>
            <w:r w:rsidRPr="000D250C">
              <w:rPr>
                <w:rFonts w:ascii="Book Antiqua" w:hAnsi="Book Antiqua"/>
                <w:i/>
                <w:sz w:val="20"/>
                <w:szCs w:val="20"/>
              </w:rPr>
              <w:t>Jüri Başkanı: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96686899"/>
            <w:placeholder>
              <w:docPart w:val="DC9517479BB9474B8745F43000AC16E4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i/>
                <w:sz w:val="20"/>
                <w:szCs w:val="20"/>
              </w:rPr>
            </w:pPr>
            <w:r w:rsidRPr="000D250C">
              <w:rPr>
                <w:rFonts w:ascii="Book Antiqua" w:hAnsi="Book Antiqua"/>
                <w:i/>
                <w:sz w:val="20"/>
                <w:szCs w:val="20"/>
              </w:rPr>
              <w:t>Üye: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668912728"/>
            <w:placeholder>
              <w:docPart w:val="D8E507F9B3064F608D9AE31062018A77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i/>
                <w:sz w:val="20"/>
                <w:szCs w:val="20"/>
              </w:rPr>
            </w:pPr>
            <w:r w:rsidRPr="000D250C">
              <w:rPr>
                <w:rFonts w:ascii="Book Antiqua" w:hAnsi="Book Antiqua"/>
                <w:i/>
                <w:sz w:val="20"/>
                <w:szCs w:val="20"/>
              </w:rPr>
              <w:t>Üye: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-1881002679"/>
            <w:placeholder>
              <w:docPart w:val="3A1DC717F8174F2EB6C5ABAC53E3682F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i/>
                <w:sz w:val="20"/>
                <w:szCs w:val="20"/>
              </w:rPr>
            </w:pPr>
            <w:r w:rsidRPr="000D250C">
              <w:rPr>
                <w:rFonts w:ascii="Book Antiqua" w:hAnsi="Book Antiqua"/>
                <w:i/>
                <w:sz w:val="20"/>
                <w:szCs w:val="20"/>
              </w:rPr>
              <w:t>Üye: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-680277434"/>
            <w:placeholder>
              <w:docPart w:val="0E2EC547BC4341F6BC80951E1A8B1EF5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i/>
                <w:sz w:val="20"/>
                <w:szCs w:val="20"/>
              </w:rPr>
            </w:pPr>
            <w:r w:rsidRPr="000D250C">
              <w:rPr>
                <w:rFonts w:ascii="Book Antiqua" w:hAnsi="Book Antiqua"/>
                <w:i/>
                <w:sz w:val="20"/>
                <w:szCs w:val="20"/>
              </w:rPr>
              <w:t>Üye: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1634295459"/>
            <w:placeholder>
              <w:docPart w:val="5D7FC7857D6B44A3A16AFE823CB8607A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0D250C" w:rsidRPr="000D250C" w:rsidTr="000D250C">
        <w:trPr>
          <w:trHeight w:val="397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i/>
                <w:sz w:val="20"/>
                <w:szCs w:val="20"/>
              </w:rPr>
            </w:pPr>
            <w:r w:rsidRPr="000D250C">
              <w:rPr>
                <w:rFonts w:ascii="Book Antiqua" w:hAnsi="Book Antiqua"/>
                <w:i/>
                <w:sz w:val="20"/>
                <w:szCs w:val="20"/>
              </w:rPr>
              <w:t>Üye:</w:t>
            </w:r>
          </w:p>
        </w:tc>
        <w:sdt>
          <w:sdtPr>
            <w:rPr>
              <w:rFonts w:ascii="Book Antiqua" w:hAnsi="Book Antiqua"/>
              <w:sz w:val="20"/>
              <w:szCs w:val="20"/>
            </w:rPr>
            <w:id w:val="-434749231"/>
            <w:placeholder>
              <w:docPart w:val="7E9215DAE3544232808739975E53EC04"/>
            </w:placeholder>
            <w:showingPlcHdr/>
            <w:text/>
          </w:sdtPr>
          <w:sdtEndPr/>
          <w:sdtContent>
            <w:tc>
              <w:tcPr>
                <w:tcW w:w="524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0D250C" w:rsidRPr="000D250C" w:rsidRDefault="000D250C">
                <w:pPr>
                  <w:spacing w:after="0" w:line="240" w:lineRule="auto"/>
                  <w:rPr>
                    <w:rFonts w:ascii="Book Antiqua" w:hAnsi="Book Antiqua"/>
                    <w:sz w:val="20"/>
                    <w:szCs w:val="20"/>
                  </w:rPr>
                </w:pPr>
                <w:r w:rsidRPr="000D250C">
                  <w:rPr>
                    <w:rStyle w:val="YerTutucuMetni"/>
                    <w:rFonts w:ascii="Book Antiqua" w:hAnsi="Book Antiqua"/>
                    <w:sz w:val="20"/>
                    <w:szCs w:val="20"/>
                  </w:rPr>
                  <w:t>……..</w:t>
                </w:r>
              </w:p>
            </w:tc>
          </w:sdtContent>
        </w:sdt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50C" w:rsidRPr="000D250C" w:rsidRDefault="000D250C">
            <w:pPr>
              <w:spacing w:after="0" w:line="240" w:lineRule="auto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0D250C" w:rsidRPr="000D250C" w:rsidRDefault="000D250C" w:rsidP="000D250C">
      <w:pPr>
        <w:spacing w:after="0"/>
        <w:rPr>
          <w:rFonts w:ascii="Book Antiqua" w:hAnsi="Book Antiqua"/>
          <w:sz w:val="20"/>
          <w:szCs w:val="20"/>
        </w:rPr>
      </w:pPr>
    </w:p>
    <w:p w:rsidR="000D250C" w:rsidRPr="000D250C" w:rsidRDefault="000D250C" w:rsidP="000D250C">
      <w:pPr>
        <w:pBdr>
          <w:bottom w:val="single" w:sz="12" w:space="1" w:color="auto"/>
        </w:pBdr>
        <w:rPr>
          <w:rFonts w:ascii="Book Antiqua" w:hAnsi="Book Antiqua"/>
          <w:sz w:val="20"/>
          <w:szCs w:val="20"/>
        </w:rPr>
      </w:pPr>
    </w:p>
    <w:p w:rsidR="00E04C80" w:rsidRPr="000D250C" w:rsidRDefault="00E04C80" w:rsidP="008D4E7D">
      <w:pPr>
        <w:spacing w:after="0" w:line="240" w:lineRule="auto"/>
        <w:rPr>
          <w:rFonts w:ascii="Book Antiqua" w:hAnsi="Book Antiqua"/>
          <w:b/>
          <w:sz w:val="20"/>
          <w:szCs w:val="20"/>
        </w:rPr>
      </w:pPr>
      <w:bookmarkStart w:id="0" w:name="_GoBack"/>
      <w:bookmarkEnd w:id="0"/>
    </w:p>
    <w:sectPr w:rsidR="00E04C80" w:rsidRPr="000D250C" w:rsidSect="00064B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DBD" w:rsidRDefault="00821DBD" w:rsidP="005E4938">
      <w:pPr>
        <w:spacing w:after="0" w:line="240" w:lineRule="auto"/>
      </w:pPr>
      <w:r>
        <w:separator/>
      </w:r>
    </w:p>
  </w:endnote>
  <w:endnote w:type="continuationSeparator" w:id="0">
    <w:p w:rsidR="00821DBD" w:rsidRDefault="00821DBD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49" w:rsidRPr="00457BD9" w:rsidRDefault="00FC7249" w:rsidP="00FC7249">
    <w:pPr>
      <w:spacing w:after="0" w:line="240" w:lineRule="auto"/>
      <w:jc w:val="center"/>
    </w:pPr>
    <w:r w:rsidRPr="00457BD9">
      <w:t>www.acibadem.edu.tr</w:t>
    </w:r>
  </w:p>
  <w:p w:rsidR="008A2D07" w:rsidRPr="00FC7249" w:rsidRDefault="00FC7249" w:rsidP="00FC7249">
    <w:pPr>
      <w:spacing w:after="0" w:line="240" w:lineRule="auto"/>
      <w:jc w:val="center"/>
      <w:rPr>
        <w:b/>
      </w:rPr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C71DFA">
      <w:t xml:space="preserve">43 </w:t>
    </w:r>
    <w:r w:rsidR="008249B5">
      <w:t>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DBD" w:rsidRDefault="00821DBD" w:rsidP="005E4938">
      <w:pPr>
        <w:spacing w:after="0" w:line="240" w:lineRule="auto"/>
      </w:pPr>
      <w:r>
        <w:separator/>
      </w:r>
    </w:p>
  </w:footnote>
  <w:footnote w:type="continuationSeparator" w:id="0">
    <w:p w:rsidR="00821DBD" w:rsidRDefault="00821DBD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821DB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Pr="008D4E7D" w:rsidRDefault="00045514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23F3037D" wp14:editId="3CD98656">
          <wp:simplePos x="0" y="0"/>
          <wp:positionH relativeFrom="column">
            <wp:posOffset>1905</wp:posOffset>
          </wp:positionH>
          <wp:positionV relativeFrom="paragraph">
            <wp:posOffset>-78740</wp:posOffset>
          </wp:positionV>
          <wp:extent cx="933450" cy="968375"/>
          <wp:effectExtent l="0" t="0" r="0" b="317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8D4E7D">
      <w:rPr>
        <w:rFonts w:ascii="Book Antiqua" w:hAnsi="Book Antiqua"/>
        <w:b/>
        <w:color w:val="1F497D" w:themeColor="text2"/>
        <w:sz w:val="24"/>
        <w:szCs w:val="24"/>
      </w:rPr>
      <w:t xml:space="preserve"> T.C.</w:t>
    </w:r>
  </w:p>
  <w:p w:rsidR="005E4938" w:rsidRPr="008D4E7D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8D4E7D">
      <w:rPr>
        <w:rFonts w:ascii="Book Antiqua" w:hAnsi="Book Antiqua"/>
        <w:b/>
        <w:color w:val="1F497D" w:themeColor="text2"/>
        <w:sz w:val="24"/>
        <w:szCs w:val="24"/>
      </w:rPr>
      <w:t>ACIBADEM</w:t>
    </w:r>
    <w:r w:rsidR="00540752" w:rsidRPr="008D4E7D">
      <w:rPr>
        <w:rFonts w:ascii="Book Antiqua" w:hAnsi="Book Antiqua"/>
        <w:b/>
        <w:color w:val="1F497D" w:themeColor="text2"/>
        <w:sz w:val="24"/>
        <w:szCs w:val="24"/>
      </w:rPr>
      <w:t xml:space="preserve"> MEHMET ALİ AYDINLAR</w:t>
    </w:r>
    <w:r w:rsidRPr="008D4E7D">
      <w:rPr>
        <w:rFonts w:ascii="Book Antiqua" w:hAnsi="Book Antiqua"/>
        <w:b/>
        <w:color w:val="1F497D" w:themeColor="text2"/>
        <w:sz w:val="24"/>
        <w:szCs w:val="24"/>
      </w:rPr>
      <w:t xml:space="preserve"> ÜNİVERSİTESİ</w:t>
    </w:r>
  </w:p>
  <w:p w:rsidR="004069EF" w:rsidRDefault="008249B5" w:rsidP="00F46EC0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>FEN</w:t>
    </w:r>
    <w:r w:rsidR="005E4938" w:rsidRPr="008D4E7D">
      <w:rPr>
        <w:rFonts w:ascii="Book Antiqua" w:hAnsi="Book Antiqua"/>
        <w:b/>
        <w:color w:val="1F497D" w:themeColor="text2"/>
        <w:sz w:val="24"/>
        <w:szCs w:val="24"/>
      </w:rPr>
      <w:t xml:space="preserve"> BİLİMLERİ ENSTİTÜSÜ</w:t>
    </w:r>
  </w:p>
  <w:p w:rsidR="008D4E7D" w:rsidRPr="008D4E7D" w:rsidRDefault="00450A8E" w:rsidP="004069EF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 xml:space="preserve">           </w:t>
    </w:r>
    <w:r w:rsidR="00840D67">
      <w:rPr>
        <w:rFonts w:ascii="Book Antiqua" w:hAnsi="Book Antiqua"/>
        <w:b/>
        <w:color w:val="1F497D" w:themeColor="text2"/>
        <w:sz w:val="24"/>
        <w:szCs w:val="24"/>
      </w:rPr>
      <w:t xml:space="preserve">TEZ BAŞLIĞI </w:t>
    </w:r>
    <w:r w:rsidR="008D4E7D" w:rsidRPr="008D4E7D">
      <w:rPr>
        <w:rFonts w:ascii="Book Antiqua" w:hAnsi="Book Antiqua"/>
        <w:b/>
        <w:color w:val="1F497D" w:themeColor="text2"/>
        <w:sz w:val="24"/>
        <w:szCs w:val="24"/>
      </w:rPr>
      <w:t xml:space="preserve">DEĞİŞİKLİĞİ </w:t>
    </w:r>
    <w:r w:rsidR="000D250C">
      <w:rPr>
        <w:rFonts w:ascii="Book Antiqua" w:hAnsi="Book Antiqua"/>
        <w:b/>
        <w:color w:val="1F497D" w:themeColor="text2"/>
        <w:sz w:val="24"/>
        <w:szCs w:val="24"/>
      </w:rPr>
      <w:t>TUTANAĞI</w:t>
    </w:r>
    <w:r w:rsidR="00AE2C96">
      <w:rPr>
        <w:rFonts w:ascii="Book Antiqua" w:hAnsi="Book Antiqua"/>
        <w:b/>
        <w:color w:val="1F497D" w:themeColor="text2"/>
        <w:sz w:val="24"/>
        <w:szCs w:val="24"/>
      </w:rPr>
      <w:t xml:space="preserve"> (</w:t>
    </w:r>
    <w:r w:rsidR="00F46EC0">
      <w:rPr>
        <w:rFonts w:ascii="Book Antiqua" w:hAnsi="Book Antiqua"/>
        <w:b/>
        <w:color w:val="1F497D" w:themeColor="text2"/>
        <w:sz w:val="24"/>
        <w:szCs w:val="24"/>
      </w:rPr>
      <w:t>DOKTORA</w:t>
    </w:r>
    <w:r w:rsidR="00AE2C96">
      <w:rPr>
        <w:rFonts w:ascii="Book Antiqua" w:hAnsi="Book Antiqua"/>
        <w:b/>
        <w:color w:val="1F497D" w:themeColor="text2"/>
        <w:sz w:val="24"/>
        <w:szCs w:val="24"/>
      </w:rPr>
      <w:t>)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821DB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7D"/>
    <w:rsid w:val="000036BF"/>
    <w:rsid w:val="00045514"/>
    <w:rsid w:val="00046EEB"/>
    <w:rsid w:val="00063221"/>
    <w:rsid w:val="00064398"/>
    <w:rsid w:val="00064B5A"/>
    <w:rsid w:val="000B6627"/>
    <w:rsid w:val="000C0CDF"/>
    <w:rsid w:val="000C5AA9"/>
    <w:rsid w:val="000D250C"/>
    <w:rsid w:val="000F4D03"/>
    <w:rsid w:val="00127786"/>
    <w:rsid w:val="00151502"/>
    <w:rsid w:val="001A00DF"/>
    <w:rsid w:val="001E29BF"/>
    <w:rsid w:val="001E6F44"/>
    <w:rsid w:val="001F7E12"/>
    <w:rsid w:val="00202D28"/>
    <w:rsid w:val="002118A6"/>
    <w:rsid w:val="0021653C"/>
    <w:rsid w:val="002671EA"/>
    <w:rsid w:val="002F46BE"/>
    <w:rsid w:val="003005EB"/>
    <w:rsid w:val="00303C14"/>
    <w:rsid w:val="00346185"/>
    <w:rsid w:val="00355BE6"/>
    <w:rsid w:val="003E1283"/>
    <w:rsid w:val="004013B8"/>
    <w:rsid w:val="00401935"/>
    <w:rsid w:val="004069EF"/>
    <w:rsid w:val="00416118"/>
    <w:rsid w:val="004176D8"/>
    <w:rsid w:val="00443CBE"/>
    <w:rsid w:val="00444899"/>
    <w:rsid w:val="00450A8E"/>
    <w:rsid w:val="00457BD9"/>
    <w:rsid w:val="004C5825"/>
    <w:rsid w:val="004F39AB"/>
    <w:rsid w:val="00535AC4"/>
    <w:rsid w:val="00540752"/>
    <w:rsid w:val="00551659"/>
    <w:rsid w:val="00556534"/>
    <w:rsid w:val="00572D06"/>
    <w:rsid w:val="0059629A"/>
    <w:rsid w:val="005A16EB"/>
    <w:rsid w:val="005B5558"/>
    <w:rsid w:val="005D2D03"/>
    <w:rsid w:val="005D77EF"/>
    <w:rsid w:val="005E4938"/>
    <w:rsid w:val="00602CE0"/>
    <w:rsid w:val="0060704B"/>
    <w:rsid w:val="006670C9"/>
    <w:rsid w:val="006E1F67"/>
    <w:rsid w:val="0072605C"/>
    <w:rsid w:val="00733245"/>
    <w:rsid w:val="00733939"/>
    <w:rsid w:val="00784264"/>
    <w:rsid w:val="007942B1"/>
    <w:rsid w:val="007A09BB"/>
    <w:rsid w:val="007E70DD"/>
    <w:rsid w:val="007E7CBC"/>
    <w:rsid w:val="007F3850"/>
    <w:rsid w:val="008131D1"/>
    <w:rsid w:val="00821DBD"/>
    <w:rsid w:val="008249B5"/>
    <w:rsid w:val="008369E4"/>
    <w:rsid w:val="00840D67"/>
    <w:rsid w:val="00844D9A"/>
    <w:rsid w:val="008729CC"/>
    <w:rsid w:val="008757B9"/>
    <w:rsid w:val="008A2D07"/>
    <w:rsid w:val="008C2CC4"/>
    <w:rsid w:val="008C718F"/>
    <w:rsid w:val="008D4E7D"/>
    <w:rsid w:val="008E3F4D"/>
    <w:rsid w:val="008F1881"/>
    <w:rsid w:val="00936151"/>
    <w:rsid w:val="00944F47"/>
    <w:rsid w:val="0095353B"/>
    <w:rsid w:val="00996AC1"/>
    <w:rsid w:val="00A7255C"/>
    <w:rsid w:val="00AE2C96"/>
    <w:rsid w:val="00AF3034"/>
    <w:rsid w:val="00AF5C0B"/>
    <w:rsid w:val="00B25230"/>
    <w:rsid w:val="00B326BE"/>
    <w:rsid w:val="00B40981"/>
    <w:rsid w:val="00B43B43"/>
    <w:rsid w:val="00B46F2A"/>
    <w:rsid w:val="00B61A4D"/>
    <w:rsid w:val="00C47194"/>
    <w:rsid w:val="00C71DFA"/>
    <w:rsid w:val="00C9018E"/>
    <w:rsid w:val="00D1511B"/>
    <w:rsid w:val="00D223A7"/>
    <w:rsid w:val="00D43A56"/>
    <w:rsid w:val="00D6680A"/>
    <w:rsid w:val="00D90530"/>
    <w:rsid w:val="00D91885"/>
    <w:rsid w:val="00D9712E"/>
    <w:rsid w:val="00DA4840"/>
    <w:rsid w:val="00E04C80"/>
    <w:rsid w:val="00E23580"/>
    <w:rsid w:val="00E4394E"/>
    <w:rsid w:val="00E7003B"/>
    <w:rsid w:val="00EB683E"/>
    <w:rsid w:val="00EC59AE"/>
    <w:rsid w:val="00F104E4"/>
    <w:rsid w:val="00F24467"/>
    <w:rsid w:val="00F46EC0"/>
    <w:rsid w:val="00F619F1"/>
    <w:rsid w:val="00FA0FAE"/>
    <w:rsid w:val="00FC34BB"/>
    <w:rsid w:val="00FC7249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91661A1"/>
  <w15:docId w15:val="{729952E5-F437-47DC-A15E-1A746BDF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50C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Default">
    <w:name w:val="Default"/>
    <w:rsid w:val="008D4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ECB5332B62437FBBADD77A3B2406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88F2CD-37E0-44DE-9D83-39D869B63DBF}"/>
      </w:docPartPr>
      <w:docPartBody>
        <w:p w:rsidR="00C846C4" w:rsidRDefault="001334CA" w:rsidP="001334CA">
          <w:pPr>
            <w:pStyle w:val="60ECB5332B62437FBBADD77A3B24061B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4B741BA693CF4220A985B5FB3EB290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6B4B87-D25F-4C48-85E9-0142E07B5C1C}"/>
      </w:docPartPr>
      <w:docPartBody>
        <w:p w:rsidR="00C846C4" w:rsidRDefault="001334CA" w:rsidP="001334CA">
          <w:pPr>
            <w:pStyle w:val="4B741BA693CF4220A985B5FB3EB29088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844448C989804028A0CA424B116975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D48CD7-276B-4D09-B80A-0BE0104F5437}"/>
      </w:docPartPr>
      <w:docPartBody>
        <w:p w:rsidR="00C846C4" w:rsidRDefault="001334CA" w:rsidP="001334CA">
          <w:pPr>
            <w:pStyle w:val="844448C989804028A0CA424B116975C5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504354D5A9A346F38AEE2E0270C46C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83C56A-1307-4151-BD8A-ECA8A4A72798}"/>
      </w:docPartPr>
      <w:docPartBody>
        <w:p w:rsidR="00C846C4" w:rsidRDefault="001334CA" w:rsidP="001334CA">
          <w:pPr>
            <w:pStyle w:val="504354D5A9A346F38AEE2E0270C46C60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C0939675D96B432CAA4A0875990D42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B5C64B-AA91-4468-86BC-DE41156C96E2}"/>
      </w:docPartPr>
      <w:docPartBody>
        <w:p w:rsidR="00C846C4" w:rsidRDefault="001334CA" w:rsidP="001334CA">
          <w:pPr>
            <w:pStyle w:val="C0939675D96B432CAA4A0875990D424F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1A1EB2F1BC3148E5BA268DB4AB7CAF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0C7BE4-A2A4-4428-ACC5-69867A83D08A}"/>
      </w:docPartPr>
      <w:docPartBody>
        <w:p w:rsidR="00C846C4" w:rsidRDefault="001334CA" w:rsidP="001334CA">
          <w:pPr>
            <w:pStyle w:val="1A1EB2F1BC3148E5BA268DB4AB7CAFE1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9D3427F36F914D3F896AF26C86C266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3B7B40-2566-471D-8FB2-7E0DB4715715}"/>
      </w:docPartPr>
      <w:docPartBody>
        <w:p w:rsidR="00C846C4" w:rsidRDefault="001334CA" w:rsidP="001334CA">
          <w:pPr>
            <w:pStyle w:val="9D3427F36F914D3F896AF26C86C26627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C699FA0F7EB743BCAA4A5D0C1DBE8D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0CB843-BDF6-424B-AD64-18860229679B}"/>
      </w:docPartPr>
      <w:docPartBody>
        <w:p w:rsidR="00C846C4" w:rsidRDefault="001334CA" w:rsidP="001334CA">
          <w:pPr>
            <w:pStyle w:val="C699FA0F7EB743BCAA4A5D0C1DBE8D6A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02863D8562074B3E8C204D83914A35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4C9263-3A56-4EF5-81A4-A47E5FB6E12A}"/>
      </w:docPartPr>
      <w:docPartBody>
        <w:p w:rsidR="00C846C4" w:rsidRDefault="001334CA" w:rsidP="001334CA">
          <w:pPr>
            <w:pStyle w:val="02863D8562074B3E8C204D83914A356C"/>
          </w:pPr>
          <w:r>
            <w:rPr>
              <w:rStyle w:val="YerTutucuMetni"/>
            </w:rPr>
            <w:t>………………………………………………………………..</w:t>
          </w:r>
        </w:p>
      </w:docPartBody>
    </w:docPart>
    <w:docPart>
      <w:docPartPr>
        <w:name w:val="4D0AECA334AA44F189D2F65A6EDF6C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5700AA-1873-4777-9AF5-B7ECABBB9D67}"/>
      </w:docPartPr>
      <w:docPartBody>
        <w:p w:rsidR="00C846C4" w:rsidRDefault="001334CA" w:rsidP="001334CA">
          <w:pPr>
            <w:pStyle w:val="4D0AECA334AA44F189D2F65A6EDF6C7F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199FF26C52B14D5AAFE2C545C7ED3A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BFCDBD-FD30-4865-B331-626C23D585C9}"/>
      </w:docPartPr>
      <w:docPartBody>
        <w:p w:rsidR="00C846C4" w:rsidRDefault="001334CA" w:rsidP="001334CA">
          <w:pPr>
            <w:pStyle w:val="199FF26C52B14D5AAFE2C545C7ED3A62"/>
          </w:pPr>
          <w:r>
            <w:rPr>
              <w:rStyle w:val="YerTutucuMetni"/>
            </w:rPr>
            <w:t>(Tarih seçiniz.)</w:t>
          </w:r>
        </w:p>
      </w:docPartBody>
    </w:docPart>
    <w:docPart>
      <w:docPartPr>
        <w:name w:val="DC9517479BB9474B8745F43000AC16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6944DB-C4B6-472D-A19A-DE87CC339A4F}"/>
      </w:docPartPr>
      <w:docPartBody>
        <w:p w:rsidR="00C846C4" w:rsidRDefault="001334CA" w:rsidP="001334CA">
          <w:pPr>
            <w:pStyle w:val="DC9517479BB9474B8745F43000AC16E4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D8E507F9B3064F608D9AE31062018A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257F75-5817-4EDC-A17C-A07912333E98}"/>
      </w:docPartPr>
      <w:docPartBody>
        <w:p w:rsidR="00C846C4" w:rsidRDefault="001334CA" w:rsidP="001334CA">
          <w:pPr>
            <w:pStyle w:val="D8E507F9B3064F608D9AE31062018A77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3A1DC717F8174F2EB6C5ABAC53E368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D1A0BD-9027-4E8B-A922-AA6CAD1AC94D}"/>
      </w:docPartPr>
      <w:docPartBody>
        <w:p w:rsidR="00C846C4" w:rsidRDefault="001334CA" w:rsidP="001334CA">
          <w:pPr>
            <w:pStyle w:val="3A1DC717F8174F2EB6C5ABAC53E3682F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0E2EC547BC4341F6BC80951E1A8B1E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FA3951-3FCA-4A0B-AFF6-D87657FED67E}"/>
      </w:docPartPr>
      <w:docPartBody>
        <w:p w:rsidR="00C846C4" w:rsidRDefault="001334CA" w:rsidP="001334CA">
          <w:pPr>
            <w:pStyle w:val="0E2EC547BC4341F6BC80951E1A8B1EF5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5D7FC7857D6B44A3A16AFE823CB860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BBB3B6-E1C2-4078-919E-89C142CAC748}"/>
      </w:docPartPr>
      <w:docPartBody>
        <w:p w:rsidR="00C846C4" w:rsidRDefault="001334CA" w:rsidP="001334CA">
          <w:pPr>
            <w:pStyle w:val="5D7FC7857D6B44A3A16AFE823CB8607A"/>
          </w:pPr>
          <w:r>
            <w:rPr>
              <w:rStyle w:val="YerTutucuMetni"/>
            </w:rPr>
            <w:t>……..</w:t>
          </w:r>
        </w:p>
      </w:docPartBody>
    </w:docPart>
    <w:docPart>
      <w:docPartPr>
        <w:name w:val="7E9215DAE3544232808739975E53EC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97476F-FC53-46B7-9865-8EBEF40C3701}"/>
      </w:docPartPr>
      <w:docPartBody>
        <w:p w:rsidR="00C846C4" w:rsidRDefault="001334CA" w:rsidP="001334CA">
          <w:pPr>
            <w:pStyle w:val="7E9215DAE3544232808739975E53EC04"/>
          </w:pPr>
          <w:r>
            <w:rPr>
              <w:rStyle w:val="YerTutucuMetni"/>
            </w:rPr>
            <w:t>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F7"/>
    <w:rsid w:val="001334CA"/>
    <w:rsid w:val="001B7AB6"/>
    <w:rsid w:val="001C49E1"/>
    <w:rsid w:val="00303AF7"/>
    <w:rsid w:val="00327236"/>
    <w:rsid w:val="004908A1"/>
    <w:rsid w:val="008647DE"/>
    <w:rsid w:val="00994644"/>
    <w:rsid w:val="00C846C4"/>
    <w:rsid w:val="00E21B68"/>
    <w:rsid w:val="00FC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334CA"/>
  </w:style>
  <w:style w:type="paragraph" w:customStyle="1" w:styleId="99FAD7985DDF4D38AA11D3D5580D346A">
    <w:name w:val="99FAD7985DDF4D38AA11D3D5580D346A"/>
  </w:style>
  <w:style w:type="paragraph" w:customStyle="1" w:styleId="4B9550EC24704620800DFF139996B64F">
    <w:name w:val="4B9550EC24704620800DFF139996B64F"/>
  </w:style>
  <w:style w:type="paragraph" w:customStyle="1" w:styleId="AFAB6BCA8200406290ED60B26ADE180B">
    <w:name w:val="AFAB6BCA8200406290ED60B26ADE180B"/>
  </w:style>
  <w:style w:type="paragraph" w:customStyle="1" w:styleId="BA8AE35464F5496D9E09430BF7609127">
    <w:name w:val="BA8AE35464F5496D9E09430BF7609127"/>
  </w:style>
  <w:style w:type="paragraph" w:customStyle="1" w:styleId="951EF937043541619244A3BFE551EE25">
    <w:name w:val="951EF937043541619244A3BFE551EE25"/>
  </w:style>
  <w:style w:type="paragraph" w:customStyle="1" w:styleId="2FB6D1E446754EAC98111F1B51119D85">
    <w:name w:val="2FB6D1E446754EAC98111F1B51119D85"/>
  </w:style>
  <w:style w:type="paragraph" w:customStyle="1" w:styleId="0D94243C2C0C4A788D1337383EF8A079">
    <w:name w:val="0D94243C2C0C4A788D1337383EF8A079"/>
  </w:style>
  <w:style w:type="paragraph" w:customStyle="1" w:styleId="B1032D364B4540FE8F99220059A062C0">
    <w:name w:val="B1032D364B4540FE8F99220059A062C0"/>
  </w:style>
  <w:style w:type="paragraph" w:customStyle="1" w:styleId="5F2A76F70B174E54A06F89A48C7FF902">
    <w:name w:val="5F2A76F70B174E54A06F89A48C7FF902"/>
  </w:style>
  <w:style w:type="paragraph" w:customStyle="1" w:styleId="39BA26E26A2C4E06BC7015833783AEEC">
    <w:name w:val="39BA26E26A2C4E06BC7015833783AEEC"/>
  </w:style>
  <w:style w:type="paragraph" w:customStyle="1" w:styleId="66AEDAF2BE4C49AB90357D348A22BDBF">
    <w:name w:val="66AEDAF2BE4C49AB90357D348A22BDBF"/>
  </w:style>
  <w:style w:type="paragraph" w:customStyle="1" w:styleId="60ECB5332B62437FBBADD77A3B24061B">
    <w:name w:val="60ECB5332B62437FBBADD77A3B24061B"/>
    <w:rsid w:val="001334CA"/>
  </w:style>
  <w:style w:type="paragraph" w:customStyle="1" w:styleId="4B741BA693CF4220A985B5FB3EB29088">
    <w:name w:val="4B741BA693CF4220A985B5FB3EB29088"/>
    <w:rsid w:val="001334CA"/>
  </w:style>
  <w:style w:type="paragraph" w:customStyle="1" w:styleId="844448C989804028A0CA424B116975C5">
    <w:name w:val="844448C989804028A0CA424B116975C5"/>
    <w:rsid w:val="001334CA"/>
  </w:style>
  <w:style w:type="paragraph" w:customStyle="1" w:styleId="504354D5A9A346F38AEE2E0270C46C60">
    <w:name w:val="504354D5A9A346F38AEE2E0270C46C60"/>
    <w:rsid w:val="001334CA"/>
  </w:style>
  <w:style w:type="paragraph" w:customStyle="1" w:styleId="C0939675D96B432CAA4A0875990D424F">
    <w:name w:val="C0939675D96B432CAA4A0875990D424F"/>
    <w:rsid w:val="001334CA"/>
  </w:style>
  <w:style w:type="paragraph" w:customStyle="1" w:styleId="1A1EB2F1BC3148E5BA268DB4AB7CAFE1">
    <w:name w:val="1A1EB2F1BC3148E5BA268DB4AB7CAFE1"/>
    <w:rsid w:val="001334CA"/>
  </w:style>
  <w:style w:type="paragraph" w:customStyle="1" w:styleId="9D3427F36F914D3F896AF26C86C26627">
    <w:name w:val="9D3427F36F914D3F896AF26C86C26627"/>
    <w:rsid w:val="001334CA"/>
  </w:style>
  <w:style w:type="paragraph" w:customStyle="1" w:styleId="C699FA0F7EB743BCAA4A5D0C1DBE8D6A">
    <w:name w:val="C699FA0F7EB743BCAA4A5D0C1DBE8D6A"/>
    <w:rsid w:val="001334CA"/>
  </w:style>
  <w:style w:type="paragraph" w:customStyle="1" w:styleId="7FC9F88AF37140A5A650F6A2D9F1C380">
    <w:name w:val="7FC9F88AF37140A5A650F6A2D9F1C380"/>
    <w:rsid w:val="001334CA"/>
  </w:style>
  <w:style w:type="paragraph" w:customStyle="1" w:styleId="6E01B965A1E34AB0ADBA93DFD04AE7A1">
    <w:name w:val="6E01B965A1E34AB0ADBA93DFD04AE7A1"/>
    <w:rsid w:val="001334CA"/>
  </w:style>
  <w:style w:type="paragraph" w:customStyle="1" w:styleId="02863D8562074B3E8C204D83914A356C">
    <w:name w:val="02863D8562074B3E8C204D83914A356C"/>
    <w:rsid w:val="001334CA"/>
  </w:style>
  <w:style w:type="paragraph" w:customStyle="1" w:styleId="4D0AECA334AA44F189D2F65A6EDF6C7F">
    <w:name w:val="4D0AECA334AA44F189D2F65A6EDF6C7F"/>
    <w:rsid w:val="001334CA"/>
  </w:style>
  <w:style w:type="paragraph" w:customStyle="1" w:styleId="199FF26C52B14D5AAFE2C545C7ED3A62">
    <w:name w:val="199FF26C52B14D5AAFE2C545C7ED3A62"/>
    <w:rsid w:val="001334CA"/>
  </w:style>
  <w:style w:type="paragraph" w:customStyle="1" w:styleId="E77CA568368A41F4AD15CE8C43E57BCC">
    <w:name w:val="E77CA568368A41F4AD15CE8C43E57BCC"/>
    <w:rsid w:val="001334CA"/>
  </w:style>
  <w:style w:type="paragraph" w:customStyle="1" w:styleId="DC9517479BB9474B8745F43000AC16E4">
    <w:name w:val="DC9517479BB9474B8745F43000AC16E4"/>
    <w:rsid w:val="001334CA"/>
  </w:style>
  <w:style w:type="paragraph" w:customStyle="1" w:styleId="D8E507F9B3064F608D9AE31062018A77">
    <w:name w:val="D8E507F9B3064F608D9AE31062018A77"/>
    <w:rsid w:val="001334CA"/>
  </w:style>
  <w:style w:type="paragraph" w:customStyle="1" w:styleId="3A1DC717F8174F2EB6C5ABAC53E3682F">
    <w:name w:val="3A1DC717F8174F2EB6C5ABAC53E3682F"/>
    <w:rsid w:val="001334CA"/>
  </w:style>
  <w:style w:type="paragraph" w:customStyle="1" w:styleId="0E2EC547BC4341F6BC80951E1A8B1EF5">
    <w:name w:val="0E2EC547BC4341F6BC80951E1A8B1EF5"/>
    <w:rsid w:val="001334CA"/>
  </w:style>
  <w:style w:type="paragraph" w:customStyle="1" w:styleId="5D7FC7857D6B44A3A16AFE823CB8607A">
    <w:name w:val="5D7FC7857D6B44A3A16AFE823CB8607A"/>
    <w:rsid w:val="001334CA"/>
  </w:style>
  <w:style w:type="paragraph" w:customStyle="1" w:styleId="7E9215DAE3544232808739975E53EC04">
    <w:name w:val="7E9215DAE3544232808739975E53EC04"/>
    <w:rsid w:val="001334CA"/>
  </w:style>
  <w:style w:type="paragraph" w:customStyle="1" w:styleId="52C172468BBE45D3A1FD6E199FC12BF8">
    <w:name w:val="52C172468BBE45D3A1FD6E199FC12BF8"/>
    <w:rsid w:val="001334CA"/>
  </w:style>
  <w:style w:type="paragraph" w:customStyle="1" w:styleId="752F26D3CD954CB79579360D912DB6E8">
    <w:name w:val="752F26D3CD954CB79579360D912DB6E8"/>
    <w:rsid w:val="001334CA"/>
  </w:style>
  <w:style w:type="paragraph" w:customStyle="1" w:styleId="ABA64E473EE347259E8A3C24D4061501">
    <w:name w:val="ABA64E473EE347259E8A3C24D4061501"/>
    <w:rsid w:val="001334CA"/>
  </w:style>
  <w:style w:type="paragraph" w:customStyle="1" w:styleId="838C5E815282498BA32F2E9A9EFD1635">
    <w:name w:val="838C5E815282498BA32F2E9A9EFD1635"/>
    <w:rsid w:val="001334CA"/>
  </w:style>
  <w:style w:type="paragraph" w:customStyle="1" w:styleId="2321AE23F876425ABBA6451E3ACBC264">
    <w:name w:val="2321AE23F876425ABBA6451E3ACBC264"/>
    <w:rsid w:val="001334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52271-CFEC-4DDB-A991-A9DA3B71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(2)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Özge PEKER</cp:lastModifiedBy>
  <cp:revision>2</cp:revision>
  <cp:lastPrinted>2019-07-05T07:09:00Z</cp:lastPrinted>
  <dcterms:created xsi:type="dcterms:W3CDTF">2021-02-19T08:52:00Z</dcterms:created>
  <dcterms:modified xsi:type="dcterms:W3CDTF">2021-02-19T08:52:00Z</dcterms:modified>
</cp:coreProperties>
</file>