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8F5EB" w14:textId="77777777" w:rsidR="009D694A" w:rsidRDefault="009D694A" w:rsidP="000D250C">
      <w:pPr>
        <w:spacing w:after="0"/>
        <w:rPr>
          <w:rFonts w:ascii="Book Antiqua" w:hAnsi="Book Antiqua"/>
          <w:b/>
          <w:sz w:val="20"/>
          <w:szCs w:val="20"/>
        </w:rPr>
      </w:pPr>
    </w:p>
    <w:p w14:paraId="275C9E44" w14:textId="397AEA65" w:rsidR="000D250C" w:rsidRDefault="00F628A1" w:rsidP="000D250C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467267">
        <w:rPr>
          <w:rFonts w:ascii="Book Antiqua" w:hAnsi="Book Antiqua"/>
          <w:b/>
        </w:rPr>
        <w:tab/>
      </w:r>
      <w:r w:rsidR="00467267">
        <w:rPr>
          <w:rFonts w:ascii="Book Antiqua" w:hAnsi="Book Antiqua"/>
          <w:b/>
        </w:rPr>
        <w:tab/>
      </w:r>
      <w:r w:rsidR="00467267">
        <w:rPr>
          <w:rFonts w:ascii="Book Antiqua" w:hAnsi="Book Antiqua"/>
          <w:b/>
        </w:rPr>
        <w:tab/>
      </w:r>
      <w:r w:rsidR="00467267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DE6BA6" w:rsidRPr="00F628A1">
        <w:rPr>
          <w:rFonts w:ascii="Book Antiqua" w:hAnsi="Book Antiqua"/>
          <w:b/>
        </w:rPr>
        <w:t>…/…/20..</w:t>
      </w:r>
    </w:p>
    <w:p w14:paraId="30560919" w14:textId="77777777" w:rsidR="00937E63" w:rsidRPr="0006488B" w:rsidRDefault="00937E63" w:rsidP="00937E63">
      <w:pPr>
        <w:jc w:val="center"/>
      </w:pPr>
      <w:r>
        <w:rPr>
          <w:rFonts w:ascii="Times New Roman" w:hAnsi="Times New Roman" w:cs="Times New Roman"/>
          <w:b/>
        </w:rPr>
        <w:t xml:space="preserve">TO THE </w:t>
      </w:r>
      <w:r w:rsidRPr="00C63378">
        <w:rPr>
          <w:rFonts w:ascii="Times New Roman" w:hAnsi="Times New Roman" w:cs="Times New Roman"/>
          <w:b/>
        </w:rPr>
        <w:t>DIRECTORATE OF THE INSTITUTE OF HEALTH SCIENCES</w:t>
      </w:r>
    </w:p>
    <w:p w14:paraId="4C6448E9" w14:textId="77777777" w:rsidR="000925B0" w:rsidRDefault="000925B0" w:rsidP="00467267">
      <w:pPr>
        <w:spacing w:after="0"/>
        <w:rPr>
          <w:rFonts w:ascii="Times New Roman" w:hAnsi="Times New Roman" w:cs="Times New Roman"/>
        </w:rPr>
      </w:pPr>
    </w:p>
    <w:p w14:paraId="1120F4BE" w14:textId="4B15F138" w:rsidR="000925B0" w:rsidRDefault="000925B0" w:rsidP="000925B0">
      <w:pPr>
        <w:pStyle w:val="GvdeMetni"/>
        <w:rPr>
          <w:sz w:val="22"/>
          <w:szCs w:val="22"/>
        </w:rPr>
      </w:pPr>
      <w:r w:rsidRPr="001C180A">
        <w:rPr>
          <w:sz w:val="22"/>
          <w:szCs w:val="22"/>
        </w:rPr>
        <w:t xml:space="preserve">I am a student of your institute, enrolled in the </w:t>
      </w:r>
      <w:r>
        <w:rPr>
          <w:sz w:val="22"/>
          <w:szCs w:val="22"/>
        </w:rPr>
        <w:t>.............................................</w:t>
      </w:r>
      <w:r w:rsidRPr="001C180A">
        <w:rPr>
          <w:sz w:val="22"/>
          <w:szCs w:val="22"/>
        </w:rPr>
        <w:t xml:space="preserve"> </w:t>
      </w:r>
      <w:r>
        <w:rPr>
          <w:sz w:val="22"/>
          <w:szCs w:val="22"/>
        </w:rPr>
        <w:t>Doctorate Program</w:t>
      </w:r>
      <w:r w:rsidRPr="001C180A">
        <w:rPr>
          <w:sz w:val="22"/>
          <w:szCs w:val="22"/>
        </w:rPr>
        <w:t xml:space="preserve">, with student number </w:t>
      </w:r>
      <w:r>
        <w:rPr>
          <w:sz w:val="22"/>
          <w:szCs w:val="22"/>
        </w:rPr>
        <w:t>...................................................</w:t>
      </w:r>
      <w:r w:rsidRPr="001C180A">
        <w:rPr>
          <w:sz w:val="22"/>
          <w:szCs w:val="22"/>
        </w:rPr>
        <w:t xml:space="preserve">. I would like to take the following courses due to </w:t>
      </w:r>
      <w:r>
        <w:rPr>
          <w:sz w:val="22"/>
          <w:szCs w:val="22"/>
        </w:rPr>
        <w:t>......................................</w:t>
      </w:r>
      <w:r w:rsidRPr="001C180A">
        <w:rPr>
          <w:sz w:val="22"/>
          <w:szCs w:val="22"/>
        </w:rPr>
        <w:t xml:space="preserve">reason. </w:t>
      </w:r>
    </w:p>
    <w:p w14:paraId="402B9B1D" w14:textId="77777777" w:rsidR="008064C1" w:rsidRDefault="008064C1" w:rsidP="000925B0">
      <w:pPr>
        <w:pStyle w:val="GvdeMetni"/>
        <w:rPr>
          <w:sz w:val="22"/>
          <w:szCs w:val="22"/>
        </w:rPr>
      </w:pPr>
    </w:p>
    <w:p w14:paraId="3859DA77" w14:textId="77777777" w:rsidR="000925B0" w:rsidRDefault="000925B0" w:rsidP="000925B0">
      <w:pPr>
        <w:pStyle w:val="GvdeMetni"/>
        <w:rPr>
          <w:sz w:val="22"/>
          <w:szCs w:val="22"/>
        </w:rPr>
      </w:pPr>
    </w:p>
    <w:p w14:paraId="6A1EDEF8" w14:textId="77777777" w:rsidR="000925B0" w:rsidRPr="001C180A" w:rsidRDefault="000925B0" w:rsidP="000925B0">
      <w:pPr>
        <w:pStyle w:val="GvdeMetni"/>
        <w:rPr>
          <w:sz w:val="22"/>
          <w:szCs w:val="22"/>
        </w:rPr>
      </w:pPr>
      <w:r w:rsidRPr="001C180A">
        <w:rPr>
          <w:sz w:val="22"/>
          <w:szCs w:val="22"/>
        </w:rPr>
        <w:t>I respectfully request your permission.</w:t>
      </w:r>
    </w:p>
    <w:p w14:paraId="102B8DC6" w14:textId="71EA9F25" w:rsidR="00467267" w:rsidRPr="00640191" w:rsidRDefault="00467267" w:rsidP="000D250C">
      <w:pPr>
        <w:spacing w:after="0"/>
        <w:rPr>
          <w:rFonts w:ascii="Times New Roman" w:hAnsi="Times New Roman" w:cs="Times New Roman"/>
          <w:b/>
        </w:rPr>
      </w:pPr>
    </w:p>
    <w:p w14:paraId="6F9079BD" w14:textId="77777777" w:rsidR="00640C9D" w:rsidRPr="00F07289" w:rsidRDefault="00467267" w:rsidP="00640C9D">
      <w:pPr>
        <w:spacing w:after="0" w:line="276" w:lineRule="auto"/>
        <w:rPr>
          <w:rFonts w:ascii="Book Antiqua" w:hAnsi="Book Antiqua"/>
          <w:b/>
        </w:rPr>
      </w:pPr>
      <w:r w:rsidRPr="00F07289">
        <w:rPr>
          <w:rFonts w:ascii="Book Antiqua" w:hAnsi="Book Antiqua"/>
          <w:b/>
        </w:rPr>
        <w:t xml:space="preserve">                                                                                                                            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Pr="00F07289">
        <w:rPr>
          <w:rFonts w:ascii="Book Antiqua" w:hAnsi="Book Antiqua"/>
          <w:b/>
        </w:rPr>
        <w:t xml:space="preserve">    </w:t>
      </w:r>
      <w:r w:rsidR="00640C9D">
        <w:rPr>
          <w:rFonts w:ascii="Book Antiqua" w:hAnsi="Book Antiqua"/>
          <w:b/>
        </w:rPr>
        <w:t>Student’s Name Surname</w:t>
      </w:r>
    </w:p>
    <w:p w14:paraId="149B4DB6" w14:textId="77777777" w:rsidR="00640C9D" w:rsidRDefault="00640C9D" w:rsidP="00640C9D">
      <w:pPr>
        <w:spacing w:after="0"/>
        <w:rPr>
          <w:rFonts w:ascii="Book Antiqua" w:hAnsi="Book Antiqua"/>
          <w:b/>
        </w:rPr>
      </w:pPr>
      <w:r w:rsidRPr="00F07289">
        <w:rPr>
          <w:rFonts w:ascii="Book Antiqua" w:hAnsi="Book Antiqua"/>
          <w:b/>
        </w:rPr>
        <w:t xml:space="preserve">                                                                                                               </w:t>
      </w:r>
      <w:r>
        <w:rPr>
          <w:rFonts w:ascii="Book Antiqua" w:hAnsi="Book Antiqua"/>
          <w:b/>
        </w:rPr>
        <w:t xml:space="preserve">             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                   Signature</w:t>
      </w:r>
    </w:p>
    <w:p w14:paraId="32108530" w14:textId="2E93CAC0" w:rsidR="00FB4AC6" w:rsidRPr="008064C1" w:rsidRDefault="00640C9D" w:rsidP="008064C1">
      <w:pPr>
        <w:spacing w:after="0"/>
        <w:ind w:left="7788" w:firstLine="708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Phone Number:</w:t>
      </w:r>
    </w:p>
    <w:p w14:paraId="280557A3" w14:textId="77777777" w:rsidR="00FB4AC6" w:rsidRDefault="00FB4AC6" w:rsidP="00467267">
      <w:pPr>
        <w:pStyle w:val="GvdeMetniGirintisi"/>
        <w:ind w:left="0"/>
        <w:rPr>
          <w:rFonts w:ascii="Times New Roman" w:hAnsi="Times New Roman" w:cs="Times New Roman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7"/>
        <w:gridCol w:w="835"/>
        <w:gridCol w:w="2150"/>
        <w:gridCol w:w="981"/>
        <w:gridCol w:w="702"/>
        <w:gridCol w:w="1815"/>
      </w:tblGrid>
      <w:tr w:rsidR="009C2024" w:rsidRPr="00467267" w14:paraId="615E6956" w14:textId="77777777" w:rsidTr="0087037A">
        <w:trPr>
          <w:trHeight w:val="326"/>
        </w:trPr>
        <w:tc>
          <w:tcPr>
            <w:tcW w:w="10490" w:type="dxa"/>
            <w:gridSpan w:val="6"/>
            <w:vAlign w:val="center"/>
          </w:tcPr>
          <w:p w14:paraId="5D355082" w14:textId="77777777" w:rsidR="009C2024" w:rsidRPr="00467267" w:rsidRDefault="009C2024" w:rsidP="00593AF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E1F">
              <w:rPr>
                <w:rFonts w:ascii="Times New Roman" w:hAnsi="Times New Roman" w:cs="Times New Roman"/>
                <w:b/>
                <w:sz w:val="18"/>
                <w:szCs w:val="18"/>
              </w:rPr>
              <w:t>COURSES TO BE TAKEN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9C2024" w:rsidRPr="00467267" w14:paraId="7D1DE627" w14:textId="77777777" w:rsidTr="0087037A">
        <w:trPr>
          <w:trHeight w:val="314"/>
        </w:trPr>
        <w:tc>
          <w:tcPr>
            <w:tcW w:w="4007" w:type="dxa"/>
            <w:vAlign w:val="center"/>
          </w:tcPr>
          <w:p w14:paraId="7DFBE779" w14:textId="77777777" w:rsidR="009C2024" w:rsidRPr="00467267" w:rsidRDefault="009C2024" w:rsidP="00593AFA">
            <w:pPr>
              <w:spacing w:before="120" w:after="120"/>
              <w:ind w:left="-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1C4">
              <w:rPr>
                <w:rFonts w:ascii="Times New Roman" w:hAnsi="Times New Roman" w:cs="Times New Roman"/>
                <w:b/>
                <w:sz w:val="18"/>
                <w:szCs w:val="18"/>
              </w:rPr>
              <w:t>INSTITUTE AND PROGRAM TO WHICH THE COURSE IS AFFILIATED</w:t>
            </w:r>
          </w:p>
        </w:tc>
        <w:tc>
          <w:tcPr>
            <w:tcW w:w="835" w:type="dxa"/>
            <w:vAlign w:val="center"/>
          </w:tcPr>
          <w:p w14:paraId="43EC07FD" w14:textId="77777777" w:rsidR="009C2024" w:rsidRPr="00467267" w:rsidRDefault="009C2024" w:rsidP="00593AFA">
            <w:pPr>
              <w:spacing w:before="120" w:after="120"/>
              <w:ind w:left="-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CODE</w:t>
            </w:r>
          </w:p>
        </w:tc>
        <w:tc>
          <w:tcPr>
            <w:tcW w:w="2150" w:type="dxa"/>
            <w:vAlign w:val="center"/>
          </w:tcPr>
          <w:p w14:paraId="50FB58A4" w14:textId="77777777" w:rsidR="009C2024" w:rsidRPr="00467267" w:rsidRDefault="009C2024" w:rsidP="00593AF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NAME</w:t>
            </w:r>
          </w:p>
        </w:tc>
        <w:tc>
          <w:tcPr>
            <w:tcW w:w="981" w:type="dxa"/>
            <w:vAlign w:val="center"/>
          </w:tcPr>
          <w:p w14:paraId="55845C5A" w14:textId="77777777" w:rsidR="009C2024" w:rsidRPr="00467267" w:rsidRDefault="009C2024" w:rsidP="00593AF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CREDIT</w:t>
            </w:r>
          </w:p>
        </w:tc>
        <w:tc>
          <w:tcPr>
            <w:tcW w:w="702" w:type="dxa"/>
            <w:vAlign w:val="center"/>
          </w:tcPr>
          <w:p w14:paraId="51D7BB31" w14:textId="77777777" w:rsidR="009C2024" w:rsidRPr="00467267" w:rsidRDefault="009C2024" w:rsidP="00593AF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815" w:type="dxa"/>
            <w:vAlign w:val="center"/>
          </w:tcPr>
          <w:p w14:paraId="5C35201D" w14:textId="77777777" w:rsidR="009C2024" w:rsidRPr="00467267" w:rsidRDefault="009C2024" w:rsidP="00593AF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9DC">
              <w:rPr>
                <w:rFonts w:ascii="Times New Roman" w:hAnsi="Times New Roman" w:cs="Times New Roman"/>
                <w:b/>
                <w:sz w:val="18"/>
                <w:szCs w:val="18"/>
              </w:rPr>
              <w:t>ELECTIVE INFORMATION</w:t>
            </w:r>
          </w:p>
        </w:tc>
      </w:tr>
      <w:tr w:rsidR="009C2024" w:rsidRPr="00467267" w14:paraId="60E8A008" w14:textId="77777777" w:rsidTr="0087037A">
        <w:trPr>
          <w:trHeight w:val="344"/>
        </w:trPr>
        <w:tc>
          <w:tcPr>
            <w:tcW w:w="4007" w:type="dxa"/>
            <w:vAlign w:val="center"/>
          </w:tcPr>
          <w:p w14:paraId="7F135C67" w14:textId="77777777" w:rsidR="009C2024" w:rsidRPr="00467267" w:rsidRDefault="009C2024" w:rsidP="00593AFA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14:paraId="24CCCD89" w14:textId="77777777" w:rsidR="009C2024" w:rsidRPr="00467267" w:rsidRDefault="009C2024" w:rsidP="00593AFA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14:paraId="5FF5CCD2" w14:textId="77777777" w:rsidR="009C2024" w:rsidRPr="00467267" w:rsidRDefault="009C2024" w:rsidP="00593AFA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73BF7C23" w14:textId="77777777" w:rsidR="009C2024" w:rsidRPr="00467267" w:rsidRDefault="009C2024" w:rsidP="00593AFA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14:paraId="140A417B" w14:textId="77777777" w:rsidR="009C2024" w:rsidRPr="00467267" w:rsidRDefault="009C2024" w:rsidP="00593AFA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vAlign w:val="center"/>
          </w:tcPr>
          <w:p w14:paraId="687EBB69" w14:textId="77777777" w:rsidR="009C2024" w:rsidRPr="00467267" w:rsidRDefault="009C2024" w:rsidP="00593AFA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024" w:rsidRPr="00467267" w14:paraId="4127B351" w14:textId="77777777" w:rsidTr="0087037A">
        <w:trPr>
          <w:trHeight w:val="352"/>
        </w:trPr>
        <w:tc>
          <w:tcPr>
            <w:tcW w:w="4007" w:type="dxa"/>
            <w:vAlign w:val="center"/>
          </w:tcPr>
          <w:p w14:paraId="57503A88" w14:textId="77777777" w:rsidR="009C2024" w:rsidRPr="00467267" w:rsidRDefault="009C2024" w:rsidP="00593AFA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14:paraId="3BE25543" w14:textId="77777777" w:rsidR="009C2024" w:rsidRPr="00467267" w:rsidRDefault="009C2024" w:rsidP="00593AFA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14:paraId="74EDCDB8" w14:textId="77777777" w:rsidR="009C2024" w:rsidRPr="00467267" w:rsidRDefault="009C2024" w:rsidP="00593AFA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61F9F8A3" w14:textId="77777777" w:rsidR="009C2024" w:rsidRPr="00467267" w:rsidRDefault="009C2024" w:rsidP="00593AFA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14:paraId="4DC47B87" w14:textId="77777777" w:rsidR="009C2024" w:rsidRPr="00467267" w:rsidRDefault="009C2024" w:rsidP="00593AFA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vAlign w:val="center"/>
          </w:tcPr>
          <w:p w14:paraId="05C3BC9E" w14:textId="77777777" w:rsidR="009C2024" w:rsidRPr="00467267" w:rsidRDefault="009C2024" w:rsidP="00593AFA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024" w:rsidRPr="00467267" w14:paraId="2F643B59" w14:textId="77777777" w:rsidTr="0087037A">
        <w:trPr>
          <w:trHeight w:val="483"/>
        </w:trPr>
        <w:tc>
          <w:tcPr>
            <w:tcW w:w="10490" w:type="dxa"/>
            <w:gridSpan w:val="6"/>
            <w:vAlign w:val="bottom"/>
          </w:tcPr>
          <w:p w14:paraId="2B1713ED" w14:textId="77777777" w:rsidR="009C2024" w:rsidRPr="00467267" w:rsidRDefault="009C2024" w:rsidP="00593AFA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24B">
              <w:rPr>
                <w:rFonts w:ascii="Times New Roman" w:hAnsi="Times New Roman" w:cs="Times New Roman"/>
                <w:b/>
                <w:sz w:val="18"/>
                <w:szCs w:val="18"/>
              </w:rPr>
              <w:t>ELECTIVE COURSE INFORMATION TO BE SUBSTITUTED ACCORDING TO THE CONNECTED CURRICULUM</w:t>
            </w:r>
          </w:p>
        </w:tc>
      </w:tr>
      <w:tr w:rsidR="009C2024" w:rsidRPr="00467267" w14:paraId="0E9F2EC1" w14:textId="77777777" w:rsidTr="0087037A">
        <w:trPr>
          <w:trHeight w:val="568"/>
        </w:trPr>
        <w:tc>
          <w:tcPr>
            <w:tcW w:w="4007" w:type="dxa"/>
            <w:vAlign w:val="center"/>
          </w:tcPr>
          <w:p w14:paraId="33458D6A" w14:textId="77777777" w:rsidR="009C2024" w:rsidRPr="00467267" w:rsidRDefault="009C2024" w:rsidP="00593AFA">
            <w:pPr>
              <w:spacing w:before="120" w:after="120"/>
              <w:ind w:left="-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1C4">
              <w:rPr>
                <w:rFonts w:ascii="Times New Roman" w:hAnsi="Times New Roman" w:cs="Times New Roman"/>
                <w:b/>
                <w:sz w:val="18"/>
                <w:szCs w:val="18"/>
              </w:rPr>
              <w:t>INSTITUTE AND PROGRAM TO WHICH THE COURSE IS AFFILIATED</w:t>
            </w:r>
          </w:p>
        </w:tc>
        <w:tc>
          <w:tcPr>
            <w:tcW w:w="835" w:type="dxa"/>
            <w:vAlign w:val="center"/>
          </w:tcPr>
          <w:p w14:paraId="0E4EEB4F" w14:textId="77777777" w:rsidR="009C2024" w:rsidRPr="00467267" w:rsidRDefault="009C2024" w:rsidP="00593AFA">
            <w:pPr>
              <w:spacing w:before="120" w:after="120"/>
              <w:ind w:left="-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CODE</w:t>
            </w:r>
          </w:p>
        </w:tc>
        <w:tc>
          <w:tcPr>
            <w:tcW w:w="2150" w:type="dxa"/>
            <w:vAlign w:val="center"/>
          </w:tcPr>
          <w:p w14:paraId="04A5FA56" w14:textId="77777777" w:rsidR="009C2024" w:rsidRPr="00467267" w:rsidRDefault="009C2024" w:rsidP="00593AF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NAME</w:t>
            </w:r>
          </w:p>
        </w:tc>
        <w:tc>
          <w:tcPr>
            <w:tcW w:w="981" w:type="dxa"/>
            <w:vAlign w:val="center"/>
          </w:tcPr>
          <w:p w14:paraId="6E817767" w14:textId="77777777" w:rsidR="009C2024" w:rsidRPr="00467267" w:rsidRDefault="009C2024" w:rsidP="00593AF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CREDIT</w:t>
            </w:r>
          </w:p>
        </w:tc>
        <w:tc>
          <w:tcPr>
            <w:tcW w:w="702" w:type="dxa"/>
            <w:vAlign w:val="center"/>
          </w:tcPr>
          <w:p w14:paraId="77CE932A" w14:textId="77777777" w:rsidR="009C2024" w:rsidRPr="00467267" w:rsidRDefault="009C2024" w:rsidP="00593AF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815" w:type="dxa"/>
            <w:vAlign w:val="center"/>
          </w:tcPr>
          <w:p w14:paraId="4AF0B010" w14:textId="77777777" w:rsidR="009C2024" w:rsidRPr="00467267" w:rsidRDefault="009C2024" w:rsidP="00593AF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9DC">
              <w:rPr>
                <w:rFonts w:ascii="Times New Roman" w:hAnsi="Times New Roman" w:cs="Times New Roman"/>
                <w:b/>
                <w:sz w:val="18"/>
                <w:szCs w:val="18"/>
              </w:rPr>
              <w:t>ELECTIVE INFORMATION</w:t>
            </w:r>
          </w:p>
        </w:tc>
      </w:tr>
      <w:tr w:rsidR="009C2024" w:rsidRPr="00467267" w14:paraId="28BDEDEC" w14:textId="77777777" w:rsidTr="0087037A">
        <w:trPr>
          <w:trHeight w:val="389"/>
        </w:trPr>
        <w:tc>
          <w:tcPr>
            <w:tcW w:w="4007" w:type="dxa"/>
            <w:vAlign w:val="center"/>
          </w:tcPr>
          <w:p w14:paraId="0BD16CE5" w14:textId="77777777" w:rsidR="009C2024" w:rsidRPr="00467267" w:rsidRDefault="009C2024" w:rsidP="00593AFA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14:paraId="7C4B4B4E" w14:textId="77777777" w:rsidR="009C2024" w:rsidRPr="00467267" w:rsidRDefault="009C2024" w:rsidP="00593AFA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14:paraId="6F94DF6D" w14:textId="77777777" w:rsidR="009C2024" w:rsidRPr="00467267" w:rsidRDefault="009C2024" w:rsidP="00593AFA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3D4C4E9C" w14:textId="77777777" w:rsidR="009C2024" w:rsidRPr="00467267" w:rsidRDefault="009C2024" w:rsidP="00593AFA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14:paraId="337093CF" w14:textId="77777777" w:rsidR="009C2024" w:rsidRPr="00467267" w:rsidRDefault="009C2024" w:rsidP="00593AFA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vAlign w:val="center"/>
          </w:tcPr>
          <w:p w14:paraId="00E33D93" w14:textId="77777777" w:rsidR="009C2024" w:rsidRPr="00467267" w:rsidRDefault="009C2024" w:rsidP="00593AFA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024" w:rsidRPr="00467267" w14:paraId="77DA7FC2" w14:textId="77777777" w:rsidTr="0087037A">
        <w:trPr>
          <w:trHeight w:val="281"/>
        </w:trPr>
        <w:tc>
          <w:tcPr>
            <w:tcW w:w="4007" w:type="dxa"/>
            <w:vAlign w:val="center"/>
          </w:tcPr>
          <w:p w14:paraId="195D2F16" w14:textId="77777777" w:rsidR="009C2024" w:rsidRPr="00467267" w:rsidRDefault="009C2024" w:rsidP="00593AFA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14:paraId="26E40E63" w14:textId="77777777" w:rsidR="009C2024" w:rsidRPr="00467267" w:rsidRDefault="009C2024" w:rsidP="00593AFA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14:paraId="1608AE51" w14:textId="77777777" w:rsidR="009C2024" w:rsidRPr="00467267" w:rsidRDefault="009C2024" w:rsidP="00593AFA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66141A0D" w14:textId="77777777" w:rsidR="009C2024" w:rsidRPr="00467267" w:rsidRDefault="009C2024" w:rsidP="00593AFA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14:paraId="2C3844E5" w14:textId="77777777" w:rsidR="009C2024" w:rsidRPr="00467267" w:rsidRDefault="009C2024" w:rsidP="00593AFA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vAlign w:val="center"/>
          </w:tcPr>
          <w:p w14:paraId="05B7D106" w14:textId="77777777" w:rsidR="009C2024" w:rsidRPr="00467267" w:rsidRDefault="009C2024" w:rsidP="00593AFA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BD1C964" w14:textId="77777777" w:rsidR="00BF708B" w:rsidRPr="0001049F" w:rsidRDefault="00BF708B" w:rsidP="00BF708B">
      <w:pPr>
        <w:pStyle w:val="GvdeMetniGirintisi"/>
        <w:ind w:left="0"/>
        <w:rPr>
          <w:rFonts w:ascii="Times New Roman" w:hAnsi="Times New Roman" w:cs="Times New Roman"/>
        </w:rPr>
      </w:pPr>
      <w:r w:rsidRPr="0001049F">
        <w:rPr>
          <w:rFonts w:ascii="Times New Roman" w:hAnsi="Times New Roman" w:cs="Times New Roman"/>
        </w:rPr>
        <w:t>**</w:t>
      </w:r>
      <w:r w:rsidRPr="005A176A">
        <w:rPr>
          <w:rFonts w:ascii="Times New Roman" w:hAnsi="Times New Roman" w:cs="Times New Roman"/>
        </w:rPr>
        <w:t xml:space="preserve"> </w:t>
      </w:r>
      <w:proofErr w:type="spellStart"/>
      <w:r w:rsidRPr="005A176A">
        <w:rPr>
          <w:rFonts w:ascii="Times New Roman" w:hAnsi="Times New Roman" w:cs="Times New Roman"/>
        </w:rPr>
        <w:t>According</w:t>
      </w:r>
      <w:proofErr w:type="spellEnd"/>
      <w:r w:rsidRPr="005A176A">
        <w:rPr>
          <w:rFonts w:ascii="Times New Roman" w:hAnsi="Times New Roman" w:cs="Times New Roman"/>
        </w:rPr>
        <w:t xml:space="preserve"> </w:t>
      </w:r>
      <w:proofErr w:type="spellStart"/>
      <w:r w:rsidRPr="005A176A">
        <w:rPr>
          <w:rFonts w:ascii="Times New Roman" w:hAnsi="Times New Roman" w:cs="Times New Roman"/>
        </w:rPr>
        <w:t>to</w:t>
      </w:r>
      <w:proofErr w:type="spellEnd"/>
      <w:r w:rsidRPr="005A176A">
        <w:rPr>
          <w:rFonts w:ascii="Times New Roman" w:hAnsi="Times New Roman" w:cs="Times New Roman"/>
        </w:rPr>
        <w:t xml:space="preserve"> </w:t>
      </w:r>
      <w:proofErr w:type="spellStart"/>
      <w:r w:rsidRPr="005A176A">
        <w:rPr>
          <w:rFonts w:ascii="Times New Roman" w:hAnsi="Times New Roman" w:cs="Times New Roman"/>
        </w:rPr>
        <w:t>the</w:t>
      </w:r>
      <w:proofErr w:type="spellEnd"/>
      <w:r w:rsidRPr="005A176A">
        <w:rPr>
          <w:rFonts w:ascii="Times New Roman" w:hAnsi="Times New Roman" w:cs="Times New Roman"/>
        </w:rPr>
        <w:t xml:space="preserve"> related curriculum, </w:t>
      </w:r>
      <w:r>
        <w:rPr>
          <w:rFonts w:ascii="Times New Roman" w:hAnsi="Times New Roman" w:cs="Times New Roman"/>
        </w:rPr>
        <w:t>if</w:t>
      </w:r>
      <w:r w:rsidRPr="005A176A">
        <w:rPr>
          <w:rFonts w:ascii="Times New Roman" w:hAnsi="Times New Roman" w:cs="Times New Roman"/>
        </w:rPr>
        <w:t xml:space="preserve"> the elective course is not counted as a substitute according to the related curriculum and extra courses will be taken, the second section should be left blank</w:t>
      </w:r>
      <w:r>
        <w:rPr>
          <w:rFonts w:ascii="Times New Roman" w:hAnsi="Times New Roman" w:cs="Times New Roman"/>
        </w:rPr>
        <w:t>.</w:t>
      </w:r>
    </w:p>
    <w:p w14:paraId="48D14914" w14:textId="30463F56" w:rsidR="008064C1" w:rsidRPr="00467267" w:rsidRDefault="008064C1" w:rsidP="008064C1">
      <w:pPr>
        <w:pStyle w:val="GvdeMetniGirintisi"/>
        <w:ind w:left="0"/>
        <w:rPr>
          <w:rFonts w:ascii="Times New Roman" w:hAnsi="Times New Roman" w:cs="Times New Roman"/>
        </w:rPr>
      </w:pPr>
      <w:r w:rsidRPr="00EE1151">
        <w:rPr>
          <w:rFonts w:ascii="Times New Roman" w:hAnsi="Times New Roman" w:cs="Times New Roman"/>
          <w:b/>
          <w:bCs/>
        </w:rPr>
        <w:t>EXPLANATION:</w:t>
      </w:r>
      <w:r w:rsidRPr="0001049F">
        <w:rPr>
          <w:rFonts w:ascii="Times New Roman" w:hAnsi="Times New Roman" w:cs="Times New Roman"/>
        </w:rPr>
        <w:t xml:space="preserve"> (Explanations regarding the courses to be taken by the student should be specified in this field if necessary.</w:t>
      </w:r>
      <w:r w:rsidR="0087037A">
        <w:rPr>
          <w:rFonts w:ascii="Times New Roman" w:hAnsi="Times New Roman" w:cs="Times New Roman"/>
        </w:rPr>
        <w:t>)</w:t>
      </w:r>
      <w:bookmarkStart w:id="0" w:name="_GoBack"/>
      <w:bookmarkEnd w:id="0"/>
    </w:p>
    <w:p w14:paraId="1FED6CA5" w14:textId="77777777" w:rsidR="008064C1" w:rsidRDefault="008064C1" w:rsidP="008064C1">
      <w:pPr>
        <w:pStyle w:val="GvdeMetniGirintisi"/>
        <w:spacing w:after="240"/>
        <w:ind w:left="33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</w:t>
      </w:r>
    </w:p>
    <w:p w14:paraId="726DAA63" w14:textId="77777777" w:rsidR="008064C1" w:rsidRPr="00467267" w:rsidRDefault="008064C1" w:rsidP="008064C1">
      <w:pPr>
        <w:pStyle w:val="GvdeMetniGirintisi"/>
        <w:spacing w:after="240"/>
        <w:ind w:left="335"/>
        <w:jc w:val="center"/>
        <w:rPr>
          <w:rFonts w:ascii="Times New Roman" w:hAnsi="Times New Roman" w:cs="Times New Roman"/>
          <w:b/>
        </w:rPr>
      </w:pPr>
      <w:r w:rsidRPr="00467267">
        <w:rPr>
          <w:rFonts w:ascii="Times New Roman" w:hAnsi="Times New Roman" w:cs="Times New Roman"/>
          <w:b/>
        </w:rPr>
        <w:t>…/…/ 20..</w:t>
      </w:r>
    </w:p>
    <w:p w14:paraId="742E9DDC" w14:textId="77777777" w:rsidR="008064C1" w:rsidRPr="00467267" w:rsidRDefault="008064C1" w:rsidP="008064C1">
      <w:pPr>
        <w:pStyle w:val="GvdeMetniGirintisi"/>
        <w:tabs>
          <w:tab w:val="left" w:pos="5955"/>
        </w:tabs>
        <w:ind w:left="142"/>
        <w:rPr>
          <w:rFonts w:ascii="Times New Roman" w:hAnsi="Times New Roman" w:cs="Times New Roman"/>
          <w:b/>
        </w:rPr>
      </w:pPr>
      <w:r w:rsidRPr="00467267">
        <w:rPr>
          <w:rFonts w:ascii="Times New Roman" w:hAnsi="Times New Roman" w:cs="Times New Roman"/>
          <w:b/>
        </w:rPr>
        <w:t xml:space="preserve">   …………………………</w:t>
      </w:r>
      <w:r w:rsidRPr="0046726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 w:rsidRPr="00467267">
        <w:rPr>
          <w:rFonts w:ascii="Times New Roman" w:hAnsi="Times New Roman" w:cs="Times New Roman"/>
          <w:b/>
        </w:rPr>
        <w:t xml:space="preserve"> …………………………………</w:t>
      </w:r>
    </w:p>
    <w:p w14:paraId="3B6AF18A" w14:textId="77777777" w:rsidR="008064C1" w:rsidRPr="00467267" w:rsidRDefault="008064C1" w:rsidP="008064C1">
      <w:pPr>
        <w:pStyle w:val="GvdeMetniGirintisi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Advisor Approval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                     Head of the Department</w:t>
      </w:r>
    </w:p>
    <w:p w14:paraId="10C11546" w14:textId="77777777" w:rsidR="008064C1" w:rsidRPr="00467267" w:rsidRDefault="008064C1" w:rsidP="008064C1">
      <w:pPr>
        <w:pStyle w:val="GvdeMetniGirintisi"/>
        <w:rPr>
          <w:rFonts w:ascii="Times New Roman" w:hAnsi="Times New Roman" w:cs="Times New Roman"/>
          <w:b/>
        </w:rPr>
      </w:pPr>
    </w:p>
    <w:p w14:paraId="5A59E59C" w14:textId="77777777" w:rsidR="008064C1" w:rsidRPr="00467267" w:rsidRDefault="008064C1" w:rsidP="008064C1">
      <w:pPr>
        <w:pStyle w:val="GvdeMetniGirintisi"/>
        <w:rPr>
          <w:rFonts w:ascii="Times New Roman" w:hAnsi="Times New Roman" w:cs="Times New Roman"/>
          <w:b/>
        </w:rPr>
      </w:pPr>
    </w:p>
    <w:p w14:paraId="45CA80F1" w14:textId="77777777" w:rsidR="008064C1" w:rsidRPr="00467267" w:rsidRDefault="008064C1" w:rsidP="008064C1">
      <w:pPr>
        <w:pStyle w:val="GvdeMetniGirintisi"/>
        <w:rPr>
          <w:rFonts w:ascii="Times New Roman" w:hAnsi="Times New Roman" w:cs="Times New Roman"/>
          <w:b/>
        </w:rPr>
      </w:pPr>
    </w:p>
    <w:p w14:paraId="04C16D47" w14:textId="77777777" w:rsidR="008064C1" w:rsidRPr="00467267" w:rsidRDefault="008064C1" w:rsidP="008064C1">
      <w:pPr>
        <w:pStyle w:val="GvdeMetniGirintisi"/>
        <w:rPr>
          <w:rFonts w:ascii="Times New Roman" w:hAnsi="Times New Roman" w:cs="Times New Roman"/>
          <w:b/>
        </w:rPr>
      </w:pPr>
      <w:r w:rsidRPr="00467267">
        <w:rPr>
          <w:rFonts w:ascii="Times New Roman" w:hAnsi="Times New Roman" w:cs="Times New Roman"/>
          <w:b/>
        </w:rPr>
        <w:t>…………………………</w:t>
      </w:r>
    </w:p>
    <w:p w14:paraId="376019AF" w14:textId="4B559EE6" w:rsidR="00467267" w:rsidRPr="00467267" w:rsidRDefault="008064C1" w:rsidP="008064C1">
      <w:pPr>
        <w:pStyle w:val="GvdeMetniGirintisi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F</w:t>
      </w:r>
      <w:r w:rsidRPr="00854E85">
        <w:rPr>
          <w:rFonts w:ascii="Times New Roman" w:hAnsi="Times New Roman" w:cs="Times New Roman"/>
          <w:b/>
        </w:rPr>
        <w:t xml:space="preserve">inancial </w:t>
      </w:r>
      <w:r>
        <w:rPr>
          <w:rFonts w:ascii="Times New Roman" w:hAnsi="Times New Roman" w:cs="Times New Roman"/>
          <w:b/>
        </w:rPr>
        <w:t>A</w:t>
      </w:r>
      <w:r w:rsidRPr="00854E85">
        <w:rPr>
          <w:rFonts w:ascii="Times New Roman" w:hAnsi="Times New Roman" w:cs="Times New Roman"/>
          <w:b/>
        </w:rPr>
        <w:t xml:space="preserve">ffairs </w:t>
      </w:r>
      <w:r>
        <w:rPr>
          <w:rFonts w:ascii="Times New Roman" w:hAnsi="Times New Roman" w:cs="Times New Roman"/>
          <w:b/>
        </w:rPr>
        <w:t>A</w:t>
      </w:r>
      <w:r w:rsidRPr="00854E85">
        <w:rPr>
          <w:rFonts w:ascii="Times New Roman" w:hAnsi="Times New Roman" w:cs="Times New Roman"/>
          <w:b/>
        </w:rPr>
        <w:t>pproval</w:t>
      </w:r>
    </w:p>
    <w:sectPr w:rsidR="00467267" w:rsidRPr="00467267" w:rsidSect="001F4F8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91564" w14:textId="77777777" w:rsidR="00C514A8" w:rsidRDefault="00C514A8" w:rsidP="005E4938">
      <w:pPr>
        <w:spacing w:after="0" w:line="240" w:lineRule="auto"/>
      </w:pPr>
      <w:r>
        <w:separator/>
      </w:r>
    </w:p>
  </w:endnote>
  <w:endnote w:type="continuationSeparator" w:id="0">
    <w:p w14:paraId="793B2E92" w14:textId="77777777" w:rsidR="00C514A8" w:rsidRDefault="00C514A8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7025B" w14:textId="77777777" w:rsidR="00FC7249" w:rsidRPr="00457BD9" w:rsidRDefault="00FC7249" w:rsidP="00FC7249">
    <w:pPr>
      <w:spacing w:after="0" w:line="240" w:lineRule="auto"/>
      <w:jc w:val="center"/>
    </w:pPr>
    <w:r w:rsidRPr="00457BD9">
      <w:t>www.acibadem.edu.tr</w:t>
    </w:r>
  </w:p>
  <w:p w14:paraId="21C233AE" w14:textId="77777777" w:rsidR="008A2D07" w:rsidRPr="00FC7249" w:rsidRDefault="00FC7249" w:rsidP="00FC7249">
    <w:pPr>
      <w:spacing w:after="0" w:line="240" w:lineRule="auto"/>
      <w:jc w:val="center"/>
      <w:rPr>
        <w:b/>
      </w:rPr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Pr="00457BD9">
      <w:t xml:space="preserve">(216) 500 </w:t>
    </w:r>
    <w:r w:rsidR="00C71DFA">
      <w:t>43 35</w:t>
    </w:r>
    <w:r>
      <w:rPr>
        <w:b/>
      </w:rPr>
      <w:tab/>
      <w:t xml:space="preserve">E-Posta: </w:t>
    </w:r>
    <w:r w:rsidRPr="00457BD9">
      <w:t>sbe@acibadem.edu.tr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39FBB" w14:textId="77777777" w:rsidR="00C514A8" w:rsidRDefault="00C514A8" w:rsidP="005E4938">
      <w:pPr>
        <w:spacing w:after="0" w:line="240" w:lineRule="auto"/>
      </w:pPr>
      <w:r>
        <w:separator/>
      </w:r>
    </w:p>
  </w:footnote>
  <w:footnote w:type="continuationSeparator" w:id="0">
    <w:p w14:paraId="565BC467" w14:textId="77777777" w:rsidR="00C514A8" w:rsidRDefault="00C514A8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E3B4C" w14:textId="77777777" w:rsidR="008A2D07" w:rsidRDefault="00C514A8">
    <w:pPr>
      <w:pStyle w:val="stBilgi"/>
    </w:pPr>
    <w:r>
      <w:rPr>
        <w:noProof/>
        <w:lang w:eastAsia="tr-TR"/>
      </w:rPr>
      <w:pict w14:anchorId="4BA072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1" o:spid="_x0000_s2050" type="#_x0000_t75" alt="" style="position:absolute;margin-left:0;margin-top:0;width:227.05pt;height:249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87994" w14:textId="51E2BD55" w:rsidR="00AF74CA" w:rsidRPr="0077508C" w:rsidRDefault="00045514" w:rsidP="00AF74CA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1312" behindDoc="0" locked="0" layoutInCell="1" allowOverlap="1" wp14:anchorId="3B2D9C95" wp14:editId="2C8FCD6A">
          <wp:simplePos x="0" y="0"/>
          <wp:positionH relativeFrom="column">
            <wp:posOffset>5715</wp:posOffset>
          </wp:positionH>
          <wp:positionV relativeFrom="paragraph">
            <wp:posOffset>-76835</wp:posOffset>
          </wp:positionV>
          <wp:extent cx="858520" cy="890270"/>
          <wp:effectExtent l="0" t="0" r="0" b="5080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4AC6">
      <w:rPr>
        <w:rFonts w:ascii="Book Antiqua" w:hAnsi="Book Antiqua"/>
        <w:b/>
        <w:color w:val="1F497D" w:themeColor="text2"/>
        <w:sz w:val="24"/>
        <w:szCs w:val="24"/>
      </w:rPr>
      <w:t xml:space="preserve">                 </w:t>
    </w:r>
    <w:r w:rsidR="00AF74CA">
      <w:rPr>
        <w:rFonts w:ascii="Book Antiqua" w:hAnsi="Book Antiqua"/>
        <w:b/>
        <w:color w:val="1F497D" w:themeColor="text2"/>
        <w:sz w:val="24"/>
        <w:szCs w:val="24"/>
      </w:rPr>
      <w:t>AC</w:t>
    </w:r>
    <w:r w:rsidR="00AF74CA" w:rsidRPr="0077508C">
      <w:rPr>
        <w:rFonts w:ascii="Book Antiqua" w:hAnsi="Book Antiqua"/>
        <w:b/>
        <w:color w:val="1F497D" w:themeColor="text2"/>
        <w:sz w:val="24"/>
        <w:szCs w:val="24"/>
      </w:rPr>
      <w:t>IBADEM MEHMET ALİ AYDINLAR UNIVERSITY</w:t>
    </w:r>
  </w:p>
  <w:p w14:paraId="256CDD70" w14:textId="77777777" w:rsidR="00AF74CA" w:rsidRPr="0077508C" w:rsidRDefault="00AF74CA" w:rsidP="00AF74CA">
    <w:pPr>
      <w:pStyle w:val="stBilgi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color w:val="1F497D" w:themeColor="text2"/>
        <w:sz w:val="24"/>
        <w:szCs w:val="24"/>
      </w:rPr>
      <w:t>INSTITUTE OF HEALTH SCIENCE</w:t>
    </w:r>
  </w:p>
  <w:p w14:paraId="5C77CDC7" w14:textId="77777777" w:rsidR="00AF74CA" w:rsidRPr="0077508C" w:rsidRDefault="00AF74CA" w:rsidP="00AF74CA">
    <w:pPr>
      <w:pStyle w:val="stBilgi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77508C">
      <w:rPr>
        <w:rFonts w:ascii="Book Antiqua" w:hAnsi="Book Antiqua"/>
        <w:b/>
        <w:color w:val="1F497D" w:themeColor="text2"/>
        <w:sz w:val="24"/>
        <w:szCs w:val="24"/>
      </w:rPr>
      <w:t>COURSE REGISTRATION FORM</w:t>
    </w:r>
  </w:p>
  <w:p w14:paraId="407F2E5E" w14:textId="5F4CD702" w:rsidR="00467267" w:rsidRDefault="00FB4AC6" w:rsidP="00AF74CA">
    <w:pPr>
      <w:spacing w:after="0" w:line="240" w:lineRule="auto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color w:val="1F497D" w:themeColor="text2"/>
        <w:sz w:val="24"/>
        <w:szCs w:val="24"/>
      </w:rPr>
      <w:t xml:space="preserve">                                                          </w:t>
    </w:r>
    <w:r w:rsidR="00467267">
      <w:rPr>
        <w:rFonts w:ascii="Book Antiqua" w:hAnsi="Book Antiqua"/>
        <w:b/>
        <w:color w:val="1F497D" w:themeColor="text2"/>
        <w:sz w:val="24"/>
        <w:szCs w:val="24"/>
      </w:rPr>
      <w:t>(</w:t>
    </w:r>
    <w:r w:rsidR="007A5ECA">
      <w:rPr>
        <w:rFonts w:ascii="Book Antiqua" w:hAnsi="Book Antiqua"/>
        <w:b/>
        <w:color w:val="1F497D" w:themeColor="text2"/>
        <w:sz w:val="24"/>
        <w:szCs w:val="24"/>
      </w:rPr>
      <w:t>DO</w:t>
    </w:r>
    <w:r w:rsidR="00AF74CA">
      <w:rPr>
        <w:rFonts w:ascii="Book Antiqua" w:hAnsi="Book Antiqua"/>
        <w:b/>
        <w:color w:val="1F497D" w:themeColor="text2"/>
        <w:sz w:val="24"/>
        <w:szCs w:val="24"/>
      </w:rPr>
      <w:t>CTORATE)</w:t>
    </w:r>
  </w:p>
  <w:p w14:paraId="78C2CEDC" w14:textId="77777777"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FAC2A" w14:textId="77777777" w:rsidR="008A2D07" w:rsidRDefault="00C514A8">
    <w:pPr>
      <w:pStyle w:val="stBilgi"/>
    </w:pPr>
    <w:r>
      <w:rPr>
        <w:noProof/>
        <w:lang w:eastAsia="tr-TR"/>
      </w:rPr>
      <w:pict w14:anchorId="33025A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0" o:spid="_x0000_s2049" type="#_x0000_t75" alt="" style="position:absolute;margin-left:0;margin-top:0;width:227.05pt;height:249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Y0MzcyNzY2MjY2MzNW0lEKTi0uzszPAykwrAUA3A4SMCwAAAA="/>
  </w:docVars>
  <w:rsids>
    <w:rsidRoot w:val="008D4E7D"/>
    <w:rsid w:val="000036BF"/>
    <w:rsid w:val="00007B23"/>
    <w:rsid w:val="00024E18"/>
    <w:rsid w:val="00032DBF"/>
    <w:rsid w:val="00045514"/>
    <w:rsid w:val="00046EEB"/>
    <w:rsid w:val="00063221"/>
    <w:rsid w:val="00064398"/>
    <w:rsid w:val="00064B5A"/>
    <w:rsid w:val="000925B0"/>
    <w:rsid w:val="000B6627"/>
    <w:rsid w:val="000C0CDF"/>
    <w:rsid w:val="000C2D69"/>
    <w:rsid w:val="000D250C"/>
    <w:rsid w:val="000F4D03"/>
    <w:rsid w:val="00124552"/>
    <w:rsid w:val="00127786"/>
    <w:rsid w:val="00127923"/>
    <w:rsid w:val="00133DD5"/>
    <w:rsid w:val="00151502"/>
    <w:rsid w:val="00164F6C"/>
    <w:rsid w:val="001A00DF"/>
    <w:rsid w:val="001C226C"/>
    <w:rsid w:val="001E29BF"/>
    <w:rsid w:val="001E6F44"/>
    <w:rsid w:val="001F4F81"/>
    <w:rsid w:val="001F7E12"/>
    <w:rsid w:val="00202D28"/>
    <w:rsid w:val="002118A6"/>
    <w:rsid w:val="0021653C"/>
    <w:rsid w:val="002169CD"/>
    <w:rsid w:val="002671EA"/>
    <w:rsid w:val="002F46BE"/>
    <w:rsid w:val="003005EB"/>
    <w:rsid w:val="00303C14"/>
    <w:rsid w:val="00346185"/>
    <w:rsid w:val="003465ED"/>
    <w:rsid w:val="00355BE6"/>
    <w:rsid w:val="003A2C5F"/>
    <w:rsid w:val="003A3316"/>
    <w:rsid w:val="003E1283"/>
    <w:rsid w:val="004013B8"/>
    <w:rsid w:val="00401935"/>
    <w:rsid w:val="004069EF"/>
    <w:rsid w:val="00416118"/>
    <w:rsid w:val="00443CBE"/>
    <w:rsid w:val="00444899"/>
    <w:rsid w:val="00450A8E"/>
    <w:rsid w:val="00457BD9"/>
    <w:rsid w:val="00467267"/>
    <w:rsid w:val="004A1EAD"/>
    <w:rsid w:val="004C5825"/>
    <w:rsid w:val="004F39AB"/>
    <w:rsid w:val="00514B12"/>
    <w:rsid w:val="00535AC4"/>
    <w:rsid w:val="00540752"/>
    <w:rsid w:val="00551659"/>
    <w:rsid w:val="00556534"/>
    <w:rsid w:val="00572D06"/>
    <w:rsid w:val="00584FDA"/>
    <w:rsid w:val="005A13C3"/>
    <w:rsid w:val="005A16EB"/>
    <w:rsid w:val="005B5558"/>
    <w:rsid w:val="005D2D03"/>
    <w:rsid w:val="005D77EF"/>
    <w:rsid w:val="005E4938"/>
    <w:rsid w:val="00602CE0"/>
    <w:rsid w:val="0060704B"/>
    <w:rsid w:val="00640191"/>
    <w:rsid w:val="00640C9D"/>
    <w:rsid w:val="006670C9"/>
    <w:rsid w:val="006D6919"/>
    <w:rsid w:val="006E1F67"/>
    <w:rsid w:val="0072605C"/>
    <w:rsid w:val="00733245"/>
    <w:rsid w:val="00733939"/>
    <w:rsid w:val="00743218"/>
    <w:rsid w:val="00784264"/>
    <w:rsid w:val="007942B1"/>
    <w:rsid w:val="007A09BB"/>
    <w:rsid w:val="007A5ECA"/>
    <w:rsid w:val="007E70DD"/>
    <w:rsid w:val="007E7CBC"/>
    <w:rsid w:val="007F3850"/>
    <w:rsid w:val="008064C1"/>
    <w:rsid w:val="008131D1"/>
    <w:rsid w:val="008369E4"/>
    <w:rsid w:val="00840D67"/>
    <w:rsid w:val="00844D9A"/>
    <w:rsid w:val="0087037A"/>
    <w:rsid w:val="008729CC"/>
    <w:rsid w:val="008757B9"/>
    <w:rsid w:val="0088696F"/>
    <w:rsid w:val="008A2D07"/>
    <w:rsid w:val="008C2CC4"/>
    <w:rsid w:val="008C718F"/>
    <w:rsid w:val="008D4E7D"/>
    <w:rsid w:val="008E3F4D"/>
    <w:rsid w:val="0092126C"/>
    <w:rsid w:val="00936151"/>
    <w:rsid w:val="00937E63"/>
    <w:rsid w:val="00944F47"/>
    <w:rsid w:val="0094510E"/>
    <w:rsid w:val="0095353B"/>
    <w:rsid w:val="00996AC1"/>
    <w:rsid w:val="009C2024"/>
    <w:rsid w:val="009C62EE"/>
    <w:rsid w:val="009D694A"/>
    <w:rsid w:val="009E4BA5"/>
    <w:rsid w:val="00A043CB"/>
    <w:rsid w:val="00A7255C"/>
    <w:rsid w:val="00AE2C96"/>
    <w:rsid w:val="00AF3034"/>
    <w:rsid w:val="00AF5C0B"/>
    <w:rsid w:val="00AF74CA"/>
    <w:rsid w:val="00B25230"/>
    <w:rsid w:val="00B326BE"/>
    <w:rsid w:val="00B43B43"/>
    <w:rsid w:val="00B46F2A"/>
    <w:rsid w:val="00B61A4D"/>
    <w:rsid w:val="00BF708B"/>
    <w:rsid w:val="00C21139"/>
    <w:rsid w:val="00C47194"/>
    <w:rsid w:val="00C514A8"/>
    <w:rsid w:val="00C71DFA"/>
    <w:rsid w:val="00C9018E"/>
    <w:rsid w:val="00D04A3C"/>
    <w:rsid w:val="00D1511B"/>
    <w:rsid w:val="00D223A7"/>
    <w:rsid w:val="00D43A56"/>
    <w:rsid w:val="00D6680A"/>
    <w:rsid w:val="00D90530"/>
    <w:rsid w:val="00D91885"/>
    <w:rsid w:val="00D9712E"/>
    <w:rsid w:val="00DA4840"/>
    <w:rsid w:val="00DA6A09"/>
    <w:rsid w:val="00DD1842"/>
    <w:rsid w:val="00DE6BA6"/>
    <w:rsid w:val="00E04C80"/>
    <w:rsid w:val="00E23580"/>
    <w:rsid w:val="00E4394E"/>
    <w:rsid w:val="00E7003B"/>
    <w:rsid w:val="00EB683E"/>
    <w:rsid w:val="00EC59AE"/>
    <w:rsid w:val="00F24467"/>
    <w:rsid w:val="00F46EC0"/>
    <w:rsid w:val="00F628A1"/>
    <w:rsid w:val="00FA0FAE"/>
    <w:rsid w:val="00FB4AC6"/>
    <w:rsid w:val="00FC34BB"/>
    <w:rsid w:val="00FC7249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D654E0E"/>
  <w15:docId w15:val="{A8DD1CDD-4E9C-1444-A1F6-9917CBEF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0C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Default">
    <w:name w:val="Default"/>
    <w:rsid w:val="008D4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">
    <w:name w:val="Body Text"/>
    <w:basedOn w:val="Normal"/>
    <w:link w:val="GvdeMetniChar"/>
    <w:semiHidden/>
    <w:rsid w:val="004672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46726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467267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467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1_YL_YuksekLisansTezOneriFormu%20(2)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DF1E9-EEA4-4780-BFF2-6BD24390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Form1_YL_YuksekLisansTezOneriFormu (2)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Merve MERİÇ</cp:lastModifiedBy>
  <cp:revision>5</cp:revision>
  <cp:lastPrinted>2024-02-22T09:26:00Z</cp:lastPrinted>
  <dcterms:created xsi:type="dcterms:W3CDTF">2024-02-23T13:14:00Z</dcterms:created>
  <dcterms:modified xsi:type="dcterms:W3CDTF">2024-02-26T07:47:00Z</dcterms:modified>
</cp:coreProperties>
</file>