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AC3FEC" w14:textId="4EEE62F3" w:rsidR="007A6CFB" w:rsidRPr="00C7498F" w:rsidRDefault="00C7498F" w:rsidP="007A6CFB">
      <w:pPr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 w:rsidR="00EF42D9">
        <w:rPr>
          <w:rFonts w:ascii="Book Antiqua" w:eastAsia="Times New Roman" w:hAnsi="Book Antiqua" w:cs="Times New Roman"/>
          <w:b/>
          <w:sz w:val="24"/>
          <w:szCs w:val="24"/>
          <w:lang w:eastAsia="tr-TR"/>
        </w:rPr>
        <w:tab/>
      </w:r>
      <w:r w:rsidR="00EF42D9">
        <w:rPr>
          <w:rFonts w:ascii="Book Antiqua" w:eastAsia="Times New Roman" w:hAnsi="Book Antiqua" w:cs="Times New Roman"/>
          <w:b/>
          <w:sz w:val="24"/>
          <w:szCs w:val="24"/>
          <w:lang w:eastAsia="tr-TR"/>
        </w:rPr>
        <w:tab/>
      </w:r>
      <w:r w:rsidRPr="00C7498F">
        <w:rPr>
          <w:rFonts w:ascii="Book Antiqua" w:eastAsia="Times New Roman" w:hAnsi="Book Antiqua" w:cs="Times New Roman"/>
          <w:b/>
          <w:sz w:val="24"/>
          <w:szCs w:val="24"/>
          <w:lang w:eastAsia="tr-TR"/>
        </w:rPr>
        <w:t>…/…/20</w:t>
      </w:r>
      <w:proofErr w:type="gramStart"/>
      <w:r w:rsidRPr="00C7498F">
        <w:rPr>
          <w:rFonts w:ascii="Book Antiqua" w:eastAsia="Times New Roman" w:hAnsi="Book Antiqua" w:cs="Times New Roman"/>
          <w:b/>
          <w:sz w:val="24"/>
          <w:szCs w:val="24"/>
          <w:lang w:eastAsia="tr-TR"/>
        </w:rPr>
        <w:t>..</w:t>
      </w:r>
      <w:proofErr w:type="gramEnd"/>
    </w:p>
    <w:p w14:paraId="5C1AD47B" w14:textId="77777777" w:rsidR="00C7498F" w:rsidRPr="00104D83" w:rsidRDefault="00C7498F" w:rsidP="007A6CFB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106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851"/>
        <w:gridCol w:w="850"/>
        <w:gridCol w:w="822"/>
        <w:gridCol w:w="29"/>
        <w:gridCol w:w="4601"/>
      </w:tblGrid>
      <w:tr w:rsidR="007A6CFB" w:rsidRPr="00104D83" w14:paraId="5435F90B" w14:textId="77777777" w:rsidTr="00EF42D9">
        <w:tc>
          <w:tcPr>
            <w:tcW w:w="3544" w:type="dxa"/>
            <w:shd w:val="clear" w:color="auto" w:fill="auto"/>
            <w:vAlign w:val="center"/>
          </w:tcPr>
          <w:p w14:paraId="0E1D5000" w14:textId="77777777" w:rsidR="007A6CFB" w:rsidRPr="00EF42D9" w:rsidRDefault="00947AD0" w:rsidP="003F60DA">
            <w:pPr>
              <w:spacing w:before="40" w:after="4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F42D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Student’s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 xml:space="preserve"> Full Name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14:paraId="1592CEDE" w14:textId="77777777" w:rsidR="007A6CFB" w:rsidRPr="00EF42D9" w:rsidRDefault="007A6CFB" w:rsidP="003F60DA">
            <w:pPr>
              <w:spacing w:before="40" w:after="4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601" w:type="dxa"/>
            <w:shd w:val="clear" w:color="auto" w:fill="auto"/>
            <w:vAlign w:val="center"/>
          </w:tcPr>
          <w:p w14:paraId="3C16DD56" w14:textId="77777777" w:rsidR="007A6CFB" w:rsidRPr="00EF42D9" w:rsidRDefault="00947AD0" w:rsidP="003F60DA">
            <w:pPr>
              <w:spacing w:before="40" w:after="40" w:line="240" w:lineRule="auto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EF42D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Number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</w:tc>
      </w:tr>
      <w:tr w:rsidR="007A6CFB" w:rsidRPr="00104D83" w14:paraId="716C3EBA" w14:textId="77777777" w:rsidTr="00EF42D9">
        <w:tc>
          <w:tcPr>
            <w:tcW w:w="3544" w:type="dxa"/>
            <w:shd w:val="clear" w:color="auto" w:fill="auto"/>
          </w:tcPr>
          <w:p w14:paraId="359FFBCE" w14:textId="77777777" w:rsidR="007A6CFB" w:rsidRPr="00EF42D9" w:rsidRDefault="00947AD0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EF42D9"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>Department</w:t>
            </w:r>
            <w:proofErr w:type="spellEnd"/>
          </w:p>
        </w:tc>
        <w:tc>
          <w:tcPr>
            <w:tcW w:w="7153" w:type="dxa"/>
            <w:gridSpan w:val="5"/>
            <w:shd w:val="clear" w:color="auto" w:fill="auto"/>
          </w:tcPr>
          <w:p w14:paraId="558BDB63" w14:textId="77777777" w:rsidR="007A6CFB" w:rsidRPr="00EF42D9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A6CFB" w:rsidRPr="00104D83" w14:paraId="06DBF54C" w14:textId="77777777" w:rsidTr="00EF42D9">
        <w:tc>
          <w:tcPr>
            <w:tcW w:w="3544" w:type="dxa"/>
            <w:shd w:val="clear" w:color="auto" w:fill="auto"/>
          </w:tcPr>
          <w:p w14:paraId="60AF56A3" w14:textId="77777777" w:rsidR="007A6CFB" w:rsidRPr="00EF42D9" w:rsidRDefault="007A6CFB" w:rsidP="00947AD0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r w:rsidRPr="00EF42D9"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 xml:space="preserve">Program </w:t>
            </w:r>
            <w:r w:rsidR="00947AD0" w:rsidRPr="00EF42D9"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>Name</w:t>
            </w:r>
          </w:p>
        </w:tc>
        <w:tc>
          <w:tcPr>
            <w:tcW w:w="7153" w:type="dxa"/>
            <w:gridSpan w:val="5"/>
            <w:shd w:val="clear" w:color="auto" w:fill="auto"/>
          </w:tcPr>
          <w:p w14:paraId="419B88CD" w14:textId="77777777" w:rsidR="007A6CFB" w:rsidRPr="00EF42D9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A6CFB" w:rsidRPr="00104D83" w14:paraId="71897C49" w14:textId="77777777" w:rsidTr="00EF42D9">
        <w:trPr>
          <w:trHeight w:val="229"/>
        </w:trPr>
        <w:tc>
          <w:tcPr>
            <w:tcW w:w="3544" w:type="dxa"/>
            <w:shd w:val="clear" w:color="auto" w:fill="auto"/>
            <w:vAlign w:val="center"/>
          </w:tcPr>
          <w:p w14:paraId="3F5E0966" w14:textId="3996585F" w:rsidR="007A6CFB" w:rsidRPr="00EF42D9" w:rsidRDefault="00947AD0" w:rsidP="00947AD0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Phone</w:t>
            </w:r>
            <w:r w:rsidR="00C7498F"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</w:p>
        </w:tc>
        <w:tc>
          <w:tcPr>
            <w:tcW w:w="2523" w:type="dxa"/>
            <w:gridSpan w:val="3"/>
            <w:shd w:val="clear" w:color="auto" w:fill="auto"/>
          </w:tcPr>
          <w:p w14:paraId="159B6F04" w14:textId="3E9B6F5A" w:rsidR="007A6CFB" w:rsidRPr="00EF42D9" w:rsidRDefault="007A6CFB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14:paraId="06FEA195" w14:textId="05CD61F4" w:rsidR="007A6CFB" w:rsidRPr="00EF42D9" w:rsidRDefault="00C7498F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r w:rsidRPr="00EF42D9"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>E-M</w:t>
            </w:r>
            <w:r w:rsidR="007A6CFB" w:rsidRPr="00EF42D9"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  <w:t>ail:</w:t>
            </w:r>
          </w:p>
        </w:tc>
      </w:tr>
      <w:tr w:rsidR="007A6CFB" w:rsidRPr="00104D83" w14:paraId="1F2303FE" w14:textId="77777777" w:rsidTr="00EF42D9">
        <w:tc>
          <w:tcPr>
            <w:tcW w:w="3544" w:type="dxa"/>
            <w:shd w:val="clear" w:color="auto" w:fill="auto"/>
          </w:tcPr>
          <w:p w14:paraId="4271EE56" w14:textId="77777777" w:rsidR="007A6CFB" w:rsidRPr="00EF42D9" w:rsidRDefault="00947AD0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Thesis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Advisor</w:t>
            </w:r>
            <w:proofErr w:type="spellEnd"/>
          </w:p>
        </w:tc>
        <w:tc>
          <w:tcPr>
            <w:tcW w:w="7153" w:type="dxa"/>
            <w:gridSpan w:val="5"/>
            <w:shd w:val="clear" w:color="auto" w:fill="auto"/>
          </w:tcPr>
          <w:p w14:paraId="27D12FC9" w14:textId="33E244CE" w:rsidR="007A6CFB" w:rsidRPr="00EF42D9" w:rsidRDefault="00947AD0" w:rsidP="00947AD0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</w:pPr>
            <w:proofErr w:type="spellStart"/>
            <w:r w:rsidRPr="00EF42D9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>Title</w:t>
            </w:r>
            <w:proofErr w:type="spellEnd"/>
            <w:r w:rsidRPr="00EF42D9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 xml:space="preserve"> – Full Name</w:t>
            </w:r>
            <w:r w:rsidR="007A6CFB" w:rsidRPr="00EF42D9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 xml:space="preserve"> </w:t>
            </w:r>
            <w:r w:rsidR="007A6CFB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="007A6CFB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Fa</w:t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culty</w:t>
            </w:r>
            <w:proofErr w:type="spellEnd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r w:rsidR="00EF42D9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–</w:t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="00EF42D9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- E-Mail</w:t>
            </w:r>
            <w:r w:rsidR="007A6CFB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7A6CFB" w:rsidRPr="00104D83" w14:paraId="2DAB2097" w14:textId="77777777" w:rsidTr="00EF42D9">
        <w:tc>
          <w:tcPr>
            <w:tcW w:w="3544" w:type="dxa"/>
            <w:shd w:val="clear" w:color="auto" w:fill="auto"/>
            <w:vAlign w:val="center"/>
          </w:tcPr>
          <w:p w14:paraId="1D5CF62D" w14:textId="77777777" w:rsidR="007A6CFB" w:rsidRPr="00EF42D9" w:rsidRDefault="00947AD0" w:rsidP="00947AD0">
            <w:pPr>
              <w:tabs>
                <w:tab w:val="left" w:pos="566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Second </w:t>
            </w: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Thesis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Advisor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125CDA17" w14:textId="77777777" w:rsidR="007A6CFB" w:rsidRPr="00EF42D9" w:rsidRDefault="007A6CFB" w:rsidP="00947AD0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5D18FA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r>
            <w:r w:rsidR="005D18FA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separate"/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end"/>
            </w:r>
            <w:bookmarkEnd w:id="0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47AD0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Yes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773E2B8F" w14:textId="02FBFC2F" w:rsidR="007A6CFB" w:rsidRPr="00EF42D9" w:rsidRDefault="007A6CFB" w:rsidP="00947AD0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instrText xml:space="preserve"> FORMCHECKBOX </w:instrText>
            </w:r>
            <w:r w:rsidR="005D18FA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r>
            <w:r w:rsidR="005D18FA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separate"/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fldChar w:fldCharType="end"/>
            </w:r>
            <w:r w:rsid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r w:rsidR="00947AD0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No</w:t>
            </w:r>
          </w:p>
        </w:tc>
        <w:tc>
          <w:tcPr>
            <w:tcW w:w="5452" w:type="dxa"/>
            <w:gridSpan w:val="3"/>
            <w:shd w:val="clear" w:color="auto" w:fill="auto"/>
          </w:tcPr>
          <w:p w14:paraId="271A0E81" w14:textId="2A1B825A" w:rsidR="007A6CFB" w:rsidRPr="00EF42D9" w:rsidRDefault="00947AD0" w:rsidP="00EF42D9">
            <w:pPr>
              <w:tabs>
                <w:tab w:val="left" w:pos="566"/>
              </w:tabs>
              <w:spacing w:after="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  <w:proofErr w:type="spellStart"/>
            <w:r w:rsidRPr="00EF42D9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>Title</w:t>
            </w:r>
            <w:proofErr w:type="spellEnd"/>
            <w:r w:rsidRPr="00EF42D9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 xml:space="preserve"> – Full Name </w:t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Faculty</w:t>
            </w:r>
            <w:proofErr w:type="spellEnd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r w:rsidR="00EF42D9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–</w:t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="00EF42D9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- E-Mail</w:t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7A6CFB" w:rsidRPr="00104D83" w14:paraId="012CC6BF" w14:textId="77777777" w:rsidTr="00EF42D9">
        <w:tc>
          <w:tcPr>
            <w:tcW w:w="3544" w:type="dxa"/>
            <w:shd w:val="clear" w:color="auto" w:fill="auto"/>
          </w:tcPr>
          <w:p w14:paraId="190DFD66" w14:textId="77777777" w:rsidR="00947AD0" w:rsidRPr="00EF42D9" w:rsidRDefault="00947AD0" w:rsidP="00947AD0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Thesis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Review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Committee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Members</w:t>
            </w:r>
            <w:proofErr w:type="spellEnd"/>
          </w:p>
          <w:p w14:paraId="48BF02E7" w14:textId="77777777" w:rsidR="007A6CFB" w:rsidRPr="00EF42D9" w:rsidRDefault="007A6CFB" w:rsidP="00947AD0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val="fr-FR" w:eastAsia="tr-TR"/>
              </w:rPr>
              <w:t>(</w:t>
            </w:r>
            <w:proofErr w:type="spellStart"/>
            <w:r w:rsidR="00947AD0" w:rsidRPr="00EF42D9">
              <w:rPr>
                <w:rFonts w:ascii="Book Antiqua" w:eastAsia="Times New Roman" w:hAnsi="Book Antiqua" w:cs="Times New Roman"/>
                <w:sz w:val="20"/>
                <w:szCs w:val="20"/>
                <w:lang w:val="fr-FR" w:eastAsia="tr-TR"/>
              </w:rPr>
              <w:t>Excluding</w:t>
            </w:r>
            <w:proofErr w:type="spellEnd"/>
            <w:r w:rsidR="00947AD0" w:rsidRPr="00EF42D9">
              <w:rPr>
                <w:rFonts w:ascii="Book Antiqua" w:eastAsia="Times New Roman" w:hAnsi="Book Antiqua" w:cs="Times New Roman"/>
                <w:sz w:val="20"/>
                <w:szCs w:val="20"/>
                <w:lang w:val="fr-FR" w:eastAsia="tr-TR"/>
              </w:rPr>
              <w:t xml:space="preserve"> the </w:t>
            </w:r>
            <w:proofErr w:type="spellStart"/>
            <w:r w:rsidR="00947AD0" w:rsidRPr="00EF42D9">
              <w:rPr>
                <w:rFonts w:ascii="Book Antiqua" w:eastAsia="Times New Roman" w:hAnsi="Book Antiqua" w:cs="Times New Roman"/>
                <w:sz w:val="20"/>
                <w:szCs w:val="20"/>
                <w:lang w:val="fr-FR" w:eastAsia="tr-TR"/>
              </w:rPr>
              <w:t>advisor</w:t>
            </w:r>
            <w:proofErr w:type="spellEnd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val="fr-FR" w:eastAsia="tr-TR"/>
              </w:rPr>
              <w:t>)</w:t>
            </w:r>
          </w:p>
        </w:tc>
        <w:tc>
          <w:tcPr>
            <w:tcW w:w="7153" w:type="dxa"/>
            <w:gridSpan w:val="5"/>
            <w:shd w:val="clear" w:color="auto" w:fill="auto"/>
          </w:tcPr>
          <w:p w14:paraId="277651CC" w14:textId="3D533A9F" w:rsidR="007A6CFB" w:rsidRPr="00EF42D9" w:rsidRDefault="00947AD0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proofErr w:type="spellStart"/>
            <w:r w:rsidRPr="00EF42D9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>Title</w:t>
            </w:r>
            <w:proofErr w:type="spellEnd"/>
            <w:r w:rsidRPr="00EF42D9">
              <w:rPr>
                <w:rFonts w:ascii="Book Antiqua" w:eastAsia="ヒラギノ明朝 Pro W3" w:hAnsi="Book Antiqua" w:cs="Times New Roman"/>
                <w:sz w:val="20"/>
                <w:szCs w:val="20"/>
                <w:lang w:eastAsia="tr-TR"/>
              </w:rPr>
              <w:t xml:space="preserve"> – Full Name </w:t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(</w:t>
            </w:r>
            <w:proofErr w:type="spellStart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University</w:t>
            </w:r>
            <w:proofErr w:type="spellEnd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– </w:t>
            </w:r>
            <w:proofErr w:type="spellStart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Faculty</w:t>
            </w:r>
            <w:proofErr w:type="spellEnd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r w:rsid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–</w:t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Department</w:t>
            </w:r>
            <w:proofErr w:type="spellEnd"/>
            <w:r w:rsid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– E-Mail</w:t>
            </w:r>
            <w:r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)</w:t>
            </w:r>
          </w:p>
        </w:tc>
      </w:tr>
      <w:tr w:rsidR="007A6CFB" w:rsidRPr="00104D83" w14:paraId="78643A93" w14:textId="77777777" w:rsidTr="00EF42D9">
        <w:tc>
          <w:tcPr>
            <w:tcW w:w="3544" w:type="dxa"/>
            <w:shd w:val="clear" w:color="auto" w:fill="auto"/>
          </w:tcPr>
          <w:p w14:paraId="2DD13360" w14:textId="77777777" w:rsidR="007A6CFB" w:rsidRPr="00EF42D9" w:rsidRDefault="00947AD0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Meeting Location</w:t>
            </w:r>
          </w:p>
        </w:tc>
        <w:tc>
          <w:tcPr>
            <w:tcW w:w="7153" w:type="dxa"/>
            <w:gridSpan w:val="5"/>
            <w:shd w:val="clear" w:color="auto" w:fill="auto"/>
          </w:tcPr>
          <w:p w14:paraId="4DACC73C" w14:textId="77777777" w:rsidR="007A6CFB" w:rsidRPr="00EF42D9" w:rsidRDefault="007A6CFB" w:rsidP="00947AD0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ヒラギノ明朝 Pro W3" w:hAnsi="Book Antiqua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7A6CFB" w:rsidRPr="00104D83" w14:paraId="306B8E84" w14:textId="77777777" w:rsidTr="00EF42D9">
        <w:tc>
          <w:tcPr>
            <w:tcW w:w="3544" w:type="dxa"/>
            <w:shd w:val="clear" w:color="auto" w:fill="auto"/>
          </w:tcPr>
          <w:p w14:paraId="3827FF9B" w14:textId="77777777" w:rsidR="007A6CFB" w:rsidRPr="00EF42D9" w:rsidRDefault="00947AD0" w:rsidP="003F60DA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Meeting Date</w:t>
            </w:r>
          </w:p>
        </w:tc>
        <w:tc>
          <w:tcPr>
            <w:tcW w:w="7153" w:type="dxa"/>
            <w:gridSpan w:val="5"/>
            <w:shd w:val="clear" w:color="auto" w:fill="auto"/>
          </w:tcPr>
          <w:p w14:paraId="7185ADDB" w14:textId="0E98F193" w:rsidR="007A6CFB" w:rsidRPr="00EF42D9" w:rsidRDefault="00EF42D9" w:rsidP="00947AD0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… /…</w:t>
            </w:r>
            <w:r w:rsidR="00947AD0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 xml:space="preserve"> /20</w:t>
            </w:r>
            <w:proofErr w:type="gramStart"/>
            <w:r w:rsidR="00947AD0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.</w:t>
            </w:r>
            <w:r w:rsidR="007A6CFB" w:rsidRPr="00EF42D9">
              <w:rPr>
                <w:rFonts w:ascii="Book Antiqua" w:eastAsia="Times New Roman" w:hAnsi="Book Antiqua" w:cs="Times New Roman"/>
                <w:sz w:val="20"/>
                <w:szCs w:val="20"/>
                <w:lang w:eastAsia="tr-TR"/>
              </w:rPr>
              <w:t>.</w:t>
            </w:r>
            <w:proofErr w:type="gramEnd"/>
          </w:p>
        </w:tc>
      </w:tr>
      <w:tr w:rsidR="00947AD0" w:rsidRPr="00104D83" w14:paraId="4993A0BF" w14:textId="77777777" w:rsidTr="00EF42D9">
        <w:trPr>
          <w:trHeight w:val="444"/>
        </w:trPr>
        <w:tc>
          <w:tcPr>
            <w:tcW w:w="3544" w:type="dxa"/>
            <w:shd w:val="clear" w:color="auto" w:fill="auto"/>
            <w:vAlign w:val="center"/>
          </w:tcPr>
          <w:p w14:paraId="29471D6B" w14:textId="77777777" w:rsidR="00947AD0" w:rsidRPr="00EF42D9" w:rsidRDefault="00947AD0" w:rsidP="00947AD0">
            <w:pPr>
              <w:tabs>
                <w:tab w:val="left" w:pos="566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Presented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Thesis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Recomendation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</w:p>
        </w:tc>
        <w:tc>
          <w:tcPr>
            <w:tcW w:w="7153" w:type="dxa"/>
            <w:gridSpan w:val="5"/>
            <w:shd w:val="clear" w:color="auto" w:fill="auto"/>
          </w:tcPr>
          <w:p w14:paraId="284065F1" w14:textId="77777777" w:rsidR="00947AD0" w:rsidRPr="00EF42D9" w:rsidRDefault="00947AD0" w:rsidP="00C36940">
            <w:pPr>
              <w:tabs>
                <w:tab w:val="left" w:pos="566"/>
              </w:tabs>
              <w:spacing w:before="40" w:after="4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</w:p>
        </w:tc>
      </w:tr>
      <w:tr w:rsidR="00947AD0" w:rsidRPr="00104D83" w14:paraId="69F1A120" w14:textId="77777777" w:rsidTr="00EF42D9">
        <w:trPr>
          <w:trHeight w:val="527"/>
        </w:trPr>
        <w:tc>
          <w:tcPr>
            <w:tcW w:w="3544" w:type="dxa"/>
            <w:shd w:val="clear" w:color="auto" w:fill="auto"/>
          </w:tcPr>
          <w:p w14:paraId="3F8AA331" w14:textId="77777777" w:rsidR="00947AD0" w:rsidRPr="00EF42D9" w:rsidRDefault="00947AD0" w:rsidP="00947AD0">
            <w:pPr>
              <w:tabs>
                <w:tab w:val="left" w:pos="566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Approved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Thesis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Subject</w:t>
            </w:r>
            <w:proofErr w:type="spellEnd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 xml:space="preserve"> </w:t>
            </w:r>
          </w:p>
          <w:p w14:paraId="44A3668B" w14:textId="77777777" w:rsidR="00947AD0" w:rsidRPr="00EF42D9" w:rsidRDefault="00947AD0" w:rsidP="00947AD0">
            <w:pPr>
              <w:tabs>
                <w:tab w:val="left" w:pos="566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  <w:proofErr w:type="spellStart"/>
            <w:r w:rsidRPr="00EF42D9"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  <w:t>Recommendation</w:t>
            </w:r>
            <w:proofErr w:type="spellEnd"/>
          </w:p>
        </w:tc>
        <w:tc>
          <w:tcPr>
            <w:tcW w:w="7153" w:type="dxa"/>
            <w:gridSpan w:val="5"/>
            <w:shd w:val="clear" w:color="auto" w:fill="auto"/>
          </w:tcPr>
          <w:p w14:paraId="4BA1B0DF" w14:textId="77777777" w:rsidR="00947AD0" w:rsidRPr="00EF42D9" w:rsidRDefault="00947AD0" w:rsidP="00C36940">
            <w:pPr>
              <w:tabs>
                <w:tab w:val="left" w:pos="566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</w:p>
          <w:p w14:paraId="150B34B4" w14:textId="77777777" w:rsidR="00947AD0" w:rsidRPr="00EF42D9" w:rsidRDefault="00947AD0" w:rsidP="00C36940">
            <w:pPr>
              <w:tabs>
                <w:tab w:val="left" w:pos="566"/>
              </w:tabs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val="fr-FR" w:eastAsia="tr-TR"/>
              </w:rPr>
            </w:pPr>
          </w:p>
        </w:tc>
      </w:tr>
    </w:tbl>
    <w:p w14:paraId="41C4F374" w14:textId="1CD4646D" w:rsidR="007A6CFB" w:rsidRPr="00C7498F" w:rsidRDefault="007A6CFB" w:rsidP="007A6CFB">
      <w:pPr>
        <w:spacing w:before="120" w:after="120" w:line="360" w:lineRule="auto"/>
        <w:ind w:left="-567" w:right="-425"/>
        <w:jc w:val="center"/>
        <w:rPr>
          <w:rFonts w:ascii="Book Antiqua" w:eastAsia="Times New Roman" w:hAnsi="Book Antiqua" w:cs="Times New Roman"/>
          <w:b/>
          <w:lang w:eastAsia="tr-TR"/>
        </w:rPr>
      </w:pPr>
      <w:r w:rsidRPr="00104D83">
        <w:rPr>
          <w:rFonts w:ascii="Book Antiqua" w:eastAsia="Times New Roman" w:hAnsi="Book Antiqua" w:cs="Times New Roman"/>
          <w:b/>
          <w:lang w:eastAsia="tr-TR"/>
        </w:rPr>
        <w:tab/>
      </w:r>
      <w:r w:rsidR="005D4109" w:rsidRPr="00C9315B">
        <w:rPr>
          <w:rFonts w:ascii="Book Antiqua" w:eastAsia="Times New Roman" w:hAnsi="Book Antiqua" w:cs="Times New Roman"/>
          <w:b/>
          <w:color w:val="0D0D0D" w:themeColor="text1" w:themeTint="F2"/>
          <w:sz w:val="24"/>
          <w:szCs w:val="24"/>
          <w:lang w:eastAsia="tr-TR"/>
        </w:rPr>
        <w:t>ORAL DEFENSE REPORT</w:t>
      </w:r>
    </w:p>
    <w:p w14:paraId="3BBC7C16" w14:textId="075A52E7" w:rsidR="00F95E24" w:rsidRPr="00C9315B" w:rsidRDefault="00C7498F" w:rsidP="00EF42D9">
      <w:pPr>
        <w:spacing w:line="276" w:lineRule="auto"/>
        <w:rPr>
          <w:rFonts w:ascii="Book Antiqua" w:hAnsi="Book Antiqua"/>
          <w:color w:val="0D0D0D" w:themeColor="text1" w:themeTint="F2"/>
        </w:rPr>
      </w:pPr>
      <w:r>
        <w:rPr>
          <w:rFonts w:ascii="Book Antiqua" w:hAnsi="Book Antiqua"/>
          <w:color w:val="0D0D0D" w:themeColor="text1" w:themeTint="F2"/>
        </w:rPr>
        <w:tab/>
      </w:r>
      <w:proofErr w:type="spellStart"/>
      <w:r w:rsidR="00F95E24" w:rsidRPr="00C9315B">
        <w:rPr>
          <w:rFonts w:ascii="Book Antiqua" w:hAnsi="Book Antiqua"/>
          <w:color w:val="0D0D0D" w:themeColor="text1" w:themeTint="F2"/>
        </w:rPr>
        <w:t>Our</w:t>
      </w:r>
      <w:proofErr w:type="spellEnd"/>
      <w:r w:rsidR="00F95E24" w:rsidRPr="00C9315B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F95E24" w:rsidRPr="00C9315B">
        <w:rPr>
          <w:rFonts w:ascii="Book Antiqua" w:hAnsi="Book Antiqua"/>
          <w:color w:val="0D0D0D" w:themeColor="text1" w:themeTint="F2"/>
        </w:rPr>
        <w:t>jury</w:t>
      </w:r>
      <w:proofErr w:type="spellEnd"/>
      <w:r w:rsidR="00F95E24" w:rsidRPr="00C9315B">
        <w:rPr>
          <w:rFonts w:ascii="Book Antiqua" w:hAnsi="Book Antiqua"/>
          <w:color w:val="0D0D0D" w:themeColor="text1" w:themeTint="F2"/>
        </w:rPr>
        <w:t xml:space="preserve"> </w:t>
      </w:r>
      <w:proofErr w:type="spellStart"/>
      <w:r w:rsidR="00F95E24" w:rsidRPr="00C9315B">
        <w:rPr>
          <w:rFonts w:ascii="Book Antiqua" w:hAnsi="Book Antiqua"/>
          <w:color w:val="0D0D0D" w:themeColor="text1" w:themeTint="F2"/>
        </w:rPr>
        <w:t>convened</w:t>
      </w:r>
      <w:proofErr w:type="spellEnd"/>
      <w:r w:rsidR="00F95E24" w:rsidRPr="00C9315B">
        <w:rPr>
          <w:rFonts w:ascii="Book Antiqua" w:hAnsi="Book Antiqua"/>
          <w:color w:val="0D0D0D" w:themeColor="text1" w:themeTint="F2"/>
        </w:rPr>
        <w:t xml:space="preserve"> </w:t>
      </w:r>
      <w:proofErr w:type="gramStart"/>
      <w:r w:rsidR="00F95E24" w:rsidRPr="00C9315B">
        <w:rPr>
          <w:rFonts w:ascii="Book Antiqua" w:hAnsi="Book Antiqua"/>
          <w:color w:val="0D0D0D" w:themeColor="text1" w:themeTint="F2"/>
        </w:rPr>
        <w:t xml:space="preserve">on </w:t>
      </w:r>
      <w:r w:rsidR="005E28A1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…</w:t>
      </w:r>
      <w:proofErr w:type="gramEnd"/>
      <w:r w:rsidR="005E28A1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/…</w:t>
      </w:r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/20</w:t>
      </w:r>
      <w:proofErr w:type="gram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..</w:t>
      </w:r>
      <w:proofErr w:type="gramEnd"/>
      <w:r w:rsidR="005E28A1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at …:…</w:t>
      </w:r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a.m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./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p.</w:t>
      </w:r>
      <w:proofErr w:type="gram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m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. ;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Upon</w:t>
      </w:r>
      <w:proofErr w:type="spellEnd"/>
      <w:proofErr w:type="gram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review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of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aforementioned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student’s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thesis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subject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recommendation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,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we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reached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following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decision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at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the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end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of his/her oral </w:t>
      </w:r>
      <w:proofErr w:type="spellStart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examination</w:t>
      </w:r>
      <w:proofErr w:type="spellEnd"/>
      <w:r w:rsidR="00F95E24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.</w:t>
      </w:r>
    </w:p>
    <w:p w14:paraId="48F134C1" w14:textId="77777777" w:rsidR="007A6CFB" w:rsidRPr="00C9315B" w:rsidRDefault="007A6CFB" w:rsidP="00FF1849">
      <w:pPr>
        <w:tabs>
          <w:tab w:val="left" w:pos="2352"/>
        </w:tabs>
        <w:spacing w:after="0" w:line="276" w:lineRule="auto"/>
        <w:ind w:right="-428"/>
        <w:rPr>
          <w:rFonts w:ascii="Book Antiqua" w:eastAsia="Times New Roman" w:hAnsi="Book Antiqua" w:cs="Times New Roman"/>
          <w:color w:val="0D0D0D" w:themeColor="text1" w:themeTint="F2"/>
          <w:lang w:eastAsia="tr-TR"/>
        </w:rPr>
      </w:pP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instrText xml:space="preserve"> FORMCHECKBOX </w:instrText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separate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end"/>
      </w:r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      </w:t>
      </w:r>
      <w:proofErr w:type="spellStart"/>
      <w:r w:rsidR="005D410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Approval</w:t>
      </w:r>
      <w:proofErr w:type="spellEnd"/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       </w:t>
      </w:r>
      <w:r w:rsidR="00104D83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 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instrText xml:space="preserve"> FORMCHECKBOX </w:instrText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separate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end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Style w:val="Vurgu"/>
          <w:rFonts w:ascii="Book Antiqua" w:hAnsi="Book Antiqua" w:cs="Arial"/>
          <w:b w:val="0"/>
          <w:color w:val="0D0D0D" w:themeColor="text1" w:themeTint="F2"/>
        </w:rPr>
        <w:t>Unanimous</w:t>
      </w:r>
      <w:proofErr w:type="spellEnd"/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      </w:t>
      </w:r>
      <w:r w:rsidR="00104D83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instrText xml:space="preserve"> FORMCHECKBOX </w:instrText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separate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end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Majority</w:t>
      </w:r>
      <w:proofErr w:type="spellEnd"/>
    </w:p>
    <w:p w14:paraId="6881A501" w14:textId="77777777" w:rsidR="007A6CFB" w:rsidRPr="00C9315B" w:rsidRDefault="007A6CFB" w:rsidP="00A21841">
      <w:pPr>
        <w:tabs>
          <w:tab w:val="left" w:pos="728"/>
          <w:tab w:val="left" w:pos="2436"/>
          <w:tab w:val="left" w:pos="4480"/>
        </w:tabs>
        <w:spacing w:after="0" w:line="276" w:lineRule="auto"/>
        <w:ind w:left="-14" w:right="-428" w:firstLine="14"/>
        <w:rPr>
          <w:rFonts w:ascii="Book Antiqua" w:eastAsia="Times New Roman" w:hAnsi="Book Antiqua" w:cs="Times New Roman"/>
          <w:color w:val="0D0D0D" w:themeColor="text1" w:themeTint="F2"/>
          <w:lang w:eastAsia="tr-TR"/>
        </w:rPr>
      </w:pP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instrText xml:space="preserve"> FORMCHECKBOX </w:instrText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separate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end"/>
      </w:r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      </w:t>
      </w:r>
      <w:proofErr w:type="spellStart"/>
      <w:r w:rsidR="005D410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Revision</w:t>
      </w:r>
      <w:proofErr w:type="spellEnd"/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*</w:t>
      </w:r>
      <w:r w:rsidR="00A21841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           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instrText xml:space="preserve"> FORMCHECKBOX </w:instrText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separate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end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Style w:val="Vurgu"/>
          <w:rFonts w:ascii="Book Antiqua" w:hAnsi="Book Antiqua" w:cs="Arial"/>
          <w:b w:val="0"/>
          <w:color w:val="0D0D0D" w:themeColor="text1" w:themeTint="F2"/>
        </w:rPr>
        <w:t>Unanimous</w:t>
      </w:r>
      <w:proofErr w:type="spellEnd"/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     </w:t>
      </w:r>
      <w:r w:rsidR="00104D83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instrText xml:space="preserve"> FORMCHECKBOX </w:instrText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separate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end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Majority</w:t>
      </w:r>
      <w:proofErr w:type="spellEnd"/>
    </w:p>
    <w:p w14:paraId="50A40FD9" w14:textId="77777777" w:rsidR="007A6CFB" w:rsidRPr="00C9315B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color w:val="0D0D0D" w:themeColor="text1" w:themeTint="F2"/>
          <w:lang w:eastAsia="tr-TR"/>
        </w:rPr>
      </w:pP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instrText xml:space="preserve"> FORMCHECKBOX </w:instrText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separate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end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ab/>
      </w:r>
      <w:proofErr w:type="spellStart"/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Re</w:t>
      </w:r>
      <w:r w:rsidR="005D410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jection</w:t>
      </w:r>
      <w:proofErr w:type="spellEnd"/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         </w:t>
      </w:r>
      <w:r w:rsidR="00104D83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instrText xml:space="preserve"> FORMCHECKBOX </w:instrText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separate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end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Style w:val="Vurgu"/>
          <w:rFonts w:ascii="Book Antiqua" w:hAnsi="Book Antiqua" w:cs="Arial"/>
          <w:b w:val="0"/>
          <w:color w:val="0D0D0D" w:themeColor="text1" w:themeTint="F2"/>
        </w:rPr>
        <w:t>Unanimous</w:t>
      </w:r>
      <w:proofErr w:type="spellEnd"/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  </w:t>
      </w:r>
      <w:r w:rsidR="00104D83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   </w:t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instrText xml:space="preserve"> FORMCHECKBOX </w:instrText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separate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end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Majority</w:t>
      </w:r>
      <w:proofErr w:type="spellEnd"/>
    </w:p>
    <w:p w14:paraId="4100D4AB" w14:textId="77777777" w:rsidR="007A6CFB" w:rsidRPr="00C9315B" w:rsidRDefault="007A6CFB" w:rsidP="007A6CFB">
      <w:pPr>
        <w:spacing w:after="0" w:line="276" w:lineRule="auto"/>
        <w:ind w:right="-428"/>
        <w:rPr>
          <w:rFonts w:ascii="Book Antiqua" w:eastAsia="Times New Roman" w:hAnsi="Book Antiqua" w:cs="Times New Roman"/>
          <w:color w:val="0D0D0D" w:themeColor="text1" w:themeTint="F2"/>
          <w:lang w:eastAsia="tr-TR"/>
        </w:rPr>
      </w:pP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instrText xml:space="preserve"> FORMCHECKBOX </w:instrText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</w:r>
      <w:r w:rsidR="005D18FA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separate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fldChar w:fldCharType="end"/>
      </w:r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ab/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Unsuccessful</w:t>
      </w:r>
      <w:proofErr w:type="spellEnd"/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(</w:t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Student</w:t>
      </w:r>
      <w:proofErr w:type="spellEnd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did</w:t>
      </w:r>
      <w:proofErr w:type="spellEnd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not </w:t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attend</w:t>
      </w:r>
      <w:proofErr w:type="spellEnd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thesis</w:t>
      </w:r>
      <w:proofErr w:type="spellEnd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subject</w:t>
      </w:r>
      <w:proofErr w:type="spellEnd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recommendation</w:t>
      </w:r>
      <w:proofErr w:type="spellEnd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 xml:space="preserve"> </w:t>
      </w:r>
      <w:proofErr w:type="spellStart"/>
      <w:r w:rsidR="00FF1849"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exam</w:t>
      </w:r>
      <w:proofErr w:type="spellEnd"/>
      <w:r w:rsidRPr="00C9315B">
        <w:rPr>
          <w:rFonts w:ascii="Book Antiqua" w:eastAsia="Times New Roman" w:hAnsi="Book Antiqua" w:cs="Times New Roman"/>
          <w:color w:val="0D0D0D" w:themeColor="text1" w:themeTint="F2"/>
          <w:lang w:eastAsia="tr-TR"/>
        </w:rPr>
        <w:t>).</w:t>
      </w:r>
    </w:p>
    <w:p w14:paraId="57EB7FFB" w14:textId="77777777" w:rsidR="007A6CFB" w:rsidRPr="00C9315B" w:rsidRDefault="007A6CFB" w:rsidP="007263CD">
      <w:pPr>
        <w:spacing w:after="0" w:line="276" w:lineRule="auto"/>
        <w:ind w:left="70" w:right="-428"/>
        <w:rPr>
          <w:rFonts w:ascii="Book Antiqua" w:eastAsia="Times New Roman" w:hAnsi="Book Antiqua" w:cs="Times New Roman"/>
          <w:color w:val="0D0D0D" w:themeColor="text1" w:themeTint="F2"/>
          <w:lang w:eastAsia="tr-TR"/>
        </w:rPr>
      </w:pPr>
    </w:p>
    <w:p w14:paraId="0099B48D" w14:textId="77777777" w:rsidR="007A6CFB" w:rsidRPr="00104D83" w:rsidRDefault="007A6CFB" w:rsidP="007A6CFB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tr-TR"/>
        </w:rPr>
      </w:pPr>
    </w:p>
    <w:p w14:paraId="23B03C12" w14:textId="77777777" w:rsidR="007A6CFB" w:rsidRPr="00104D83" w:rsidRDefault="007A6CFB" w:rsidP="007A6CFB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tr-TR"/>
        </w:rPr>
      </w:pPr>
    </w:p>
    <w:p w14:paraId="3AFD56E2" w14:textId="77777777"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      </w:t>
      </w:r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 </w:t>
      </w:r>
      <w:r w:rsidR="007263CD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</w:t>
      </w:r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Advisor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   </w:t>
      </w:r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    </w:t>
      </w:r>
      <w:proofErr w:type="spellStart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Member</w:t>
      </w:r>
      <w:proofErr w:type="spellEnd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  </w:t>
      </w:r>
      <w:proofErr w:type="spellStart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Member</w:t>
      </w:r>
      <w:proofErr w:type="spellEnd"/>
    </w:p>
    <w:p w14:paraId="23FAE100" w14:textId="77777777" w:rsidR="007A6CFB" w:rsidRPr="00104D83" w:rsidRDefault="007263CD" w:rsidP="007A6CFB">
      <w:pPr>
        <w:autoSpaceDE w:val="0"/>
        <w:autoSpaceDN w:val="0"/>
        <w:adjustRightInd w:val="0"/>
        <w:spacing w:after="0" w:line="240" w:lineRule="auto"/>
        <w:ind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 </w:t>
      </w:r>
      <w:proofErr w:type="spellStart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Title</w:t>
      </w:r>
      <w:proofErr w:type="spellEnd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– Full Name</w:t>
      </w:r>
      <w:r w:rsidR="007A6CFB"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="007A6CFB"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="007A6CFB"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       </w:t>
      </w:r>
      <w:proofErr w:type="spellStart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Title</w:t>
      </w:r>
      <w:proofErr w:type="spellEnd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– Full Name</w:t>
      </w:r>
      <w:r w:rsidR="007A6CFB"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</w:t>
      </w:r>
      <w:r w:rsidR="007A6CFB"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="007A6CFB"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="007A6CFB"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                       </w:t>
      </w:r>
      <w:proofErr w:type="spellStart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Title</w:t>
      </w:r>
      <w:proofErr w:type="spellEnd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– Full Name</w:t>
      </w:r>
    </w:p>
    <w:p w14:paraId="6A968454" w14:textId="77777777"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(</w:t>
      </w:r>
      <w:proofErr w:type="spellStart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Signature</w:t>
      </w:r>
      <w:proofErr w:type="spellEnd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)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>(</w:t>
      </w:r>
      <w:proofErr w:type="spellStart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Signature</w:t>
      </w:r>
      <w:proofErr w:type="spellEnd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) 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        </w:t>
      </w:r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 xml:space="preserve">   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(</w:t>
      </w:r>
      <w:proofErr w:type="spellStart"/>
      <w:r w:rsidR="00FF1849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Signature</w:t>
      </w:r>
      <w:proofErr w:type="spellEnd"/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>)</w:t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</w:p>
    <w:p w14:paraId="2B5F87B9" w14:textId="77777777" w:rsidR="007A6CFB" w:rsidRPr="00104D83" w:rsidRDefault="007A6CFB" w:rsidP="007A6CFB">
      <w:pPr>
        <w:autoSpaceDE w:val="0"/>
        <w:autoSpaceDN w:val="0"/>
        <w:adjustRightInd w:val="0"/>
        <w:spacing w:after="0" w:line="240" w:lineRule="auto"/>
        <w:ind w:left="-567"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</w:r>
      <w:r w:rsidRPr="00104D83"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  <w:tab/>
        <w:t xml:space="preserve">     </w:t>
      </w:r>
    </w:p>
    <w:p w14:paraId="4989C3B7" w14:textId="2F2B24D6" w:rsidR="00104D83" w:rsidRDefault="00104D83" w:rsidP="005E28A1">
      <w:pPr>
        <w:autoSpaceDE w:val="0"/>
        <w:autoSpaceDN w:val="0"/>
        <w:adjustRightInd w:val="0"/>
        <w:spacing w:after="0" w:line="240" w:lineRule="auto"/>
        <w:ind w:right="-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  <w:bookmarkStart w:id="1" w:name="_GoBack"/>
      <w:bookmarkEnd w:id="1"/>
    </w:p>
    <w:p w14:paraId="5FC40D17" w14:textId="59903A8A" w:rsidR="00104D83" w:rsidRDefault="00104D83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14:paraId="7F370E08" w14:textId="77777777" w:rsidR="00104D83" w:rsidRDefault="00104D83" w:rsidP="007A6CFB">
      <w:pPr>
        <w:autoSpaceDE w:val="0"/>
        <w:autoSpaceDN w:val="0"/>
        <w:adjustRightInd w:val="0"/>
        <w:spacing w:after="0" w:line="240" w:lineRule="auto"/>
        <w:ind w:left="2265" w:right="-567" w:firstLine="567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14:paraId="7E225192" w14:textId="77777777" w:rsidR="00104D83" w:rsidRPr="00250853" w:rsidRDefault="005E7020" w:rsidP="007263CD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Book Antiqua" w:eastAsia="ヒラギノ明朝 Pro W3" w:hAnsi="Book Antiqua" w:cs="Times New Roman"/>
          <w:color w:val="000000"/>
          <w:sz w:val="20"/>
          <w:lang w:eastAsia="tr-TR"/>
        </w:rPr>
      </w:pPr>
      <w:proofErr w:type="spellStart"/>
      <w:r w:rsidRPr="00250853">
        <w:rPr>
          <w:rFonts w:ascii="Book Antiqua" w:eastAsia="ヒラギノ明朝 Pro W3" w:hAnsi="Book Antiqua" w:cs="Times New Roman"/>
          <w:color w:val="000000"/>
          <w:sz w:val="20"/>
          <w:lang w:eastAsia="tr-TR"/>
        </w:rPr>
        <w:t>Thesis</w:t>
      </w:r>
      <w:proofErr w:type="spellEnd"/>
      <w:r w:rsidRPr="00250853">
        <w:rPr>
          <w:rFonts w:ascii="Book Antiqua" w:eastAsia="ヒラギノ明朝 Pro W3" w:hAnsi="Book Antiqua" w:cs="Times New Roman"/>
          <w:color w:val="000000"/>
          <w:sz w:val="20"/>
          <w:lang w:eastAsia="tr-TR"/>
        </w:rPr>
        <w:t xml:space="preserve"> </w:t>
      </w:r>
      <w:proofErr w:type="spellStart"/>
      <w:r w:rsidRPr="00250853">
        <w:rPr>
          <w:rFonts w:ascii="Book Antiqua" w:eastAsia="ヒラギノ明朝 Pro W3" w:hAnsi="Book Antiqua" w:cs="Times New Roman"/>
          <w:color w:val="000000"/>
          <w:sz w:val="20"/>
          <w:lang w:eastAsia="tr-TR"/>
        </w:rPr>
        <w:t>r</w:t>
      </w:r>
      <w:r w:rsidR="00FF1849" w:rsidRPr="00250853">
        <w:rPr>
          <w:rFonts w:ascii="Book Antiqua" w:eastAsia="ヒラギノ明朝 Pro W3" w:hAnsi="Book Antiqua" w:cs="Times New Roman"/>
          <w:color w:val="000000"/>
          <w:sz w:val="20"/>
          <w:lang w:eastAsia="tr-TR"/>
        </w:rPr>
        <w:t>ecommendation</w:t>
      </w:r>
      <w:proofErr w:type="spellEnd"/>
      <w:r w:rsidR="00FF1849" w:rsidRPr="00250853">
        <w:rPr>
          <w:rFonts w:ascii="Book Antiqua" w:eastAsia="ヒラギノ明朝 Pro W3" w:hAnsi="Book Antiqua" w:cs="Times New Roman"/>
          <w:color w:val="000000"/>
          <w:sz w:val="20"/>
          <w:lang w:eastAsia="tr-TR"/>
        </w:rPr>
        <w:t xml:space="preserve"> form </w:t>
      </w:r>
      <w:proofErr w:type="spellStart"/>
      <w:r w:rsidR="007263CD" w:rsidRPr="00250853">
        <w:rPr>
          <w:rFonts w:ascii="Book Antiqua" w:eastAsia="ヒラギノ明朝 Pro W3" w:hAnsi="Book Antiqua" w:cs="Times New Roman"/>
          <w:color w:val="000000"/>
          <w:sz w:val="20"/>
          <w:lang w:eastAsia="tr-TR"/>
        </w:rPr>
        <w:t>should</w:t>
      </w:r>
      <w:proofErr w:type="spellEnd"/>
      <w:r w:rsidR="00FF1849" w:rsidRPr="00250853">
        <w:rPr>
          <w:rFonts w:ascii="Book Antiqua" w:eastAsia="ヒラギノ明朝 Pro W3" w:hAnsi="Book Antiqua" w:cs="Times New Roman"/>
          <w:color w:val="000000"/>
          <w:sz w:val="20"/>
          <w:lang w:eastAsia="tr-TR"/>
        </w:rPr>
        <w:t xml:space="preserve"> be </w:t>
      </w:r>
      <w:proofErr w:type="spellStart"/>
      <w:r w:rsidR="00FF1849" w:rsidRPr="00250853">
        <w:rPr>
          <w:rFonts w:ascii="Book Antiqua" w:eastAsia="ヒラギノ明朝 Pro W3" w:hAnsi="Book Antiqua" w:cs="Times New Roman"/>
          <w:color w:val="000000"/>
          <w:sz w:val="20"/>
          <w:lang w:eastAsia="tr-TR"/>
        </w:rPr>
        <w:t>attached</w:t>
      </w:r>
      <w:proofErr w:type="spellEnd"/>
      <w:r w:rsidR="00104D83" w:rsidRPr="00250853">
        <w:rPr>
          <w:rFonts w:ascii="Book Antiqua" w:eastAsia="ヒラギノ明朝 Pro W3" w:hAnsi="Book Antiqua" w:cs="Times New Roman"/>
          <w:color w:val="000000"/>
          <w:sz w:val="20"/>
          <w:lang w:eastAsia="tr-TR"/>
        </w:rPr>
        <w:t>.</w:t>
      </w:r>
    </w:p>
    <w:p w14:paraId="05A05A3C" w14:textId="77777777" w:rsidR="007263CD" w:rsidRPr="00250853" w:rsidRDefault="007263CD" w:rsidP="007263CD">
      <w:pPr>
        <w:pStyle w:val="ListeParagraf"/>
        <w:numPr>
          <w:ilvl w:val="0"/>
          <w:numId w:val="3"/>
        </w:numPr>
        <w:spacing w:after="0" w:line="240" w:lineRule="auto"/>
        <w:ind w:left="476" w:hanging="182"/>
        <w:rPr>
          <w:rFonts w:ascii="Book Antiqua" w:eastAsia="Times New Roman" w:hAnsi="Book Antiqua" w:cs="Times New Roman"/>
          <w:sz w:val="20"/>
          <w:lang w:eastAsia="tr-TR"/>
        </w:rPr>
      </w:pPr>
      <w:r w:rsidRPr="00250853">
        <w:rPr>
          <w:rFonts w:ascii="Book Antiqua" w:hAnsi="Book Antiqua"/>
          <w:b/>
          <w:sz w:val="20"/>
        </w:rPr>
        <w:t xml:space="preserve">  * </w:t>
      </w:r>
      <w:proofErr w:type="spellStart"/>
      <w:r w:rsidRPr="00250853">
        <w:rPr>
          <w:rFonts w:ascii="Book Antiqua" w:hAnsi="Book Antiqua"/>
          <w:sz w:val="20"/>
        </w:rPr>
        <w:t>In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regards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to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the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students</w:t>
      </w:r>
      <w:proofErr w:type="spellEnd"/>
      <w:r w:rsidRPr="00250853">
        <w:rPr>
          <w:rFonts w:ascii="Book Antiqua" w:hAnsi="Book Antiqua"/>
          <w:sz w:val="20"/>
        </w:rPr>
        <w:t xml:space="preserve">, </w:t>
      </w:r>
      <w:proofErr w:type="spellStart"/>
      <w:r w:rsidRPr="00250853">
        <w:rPr>
          <w:rFonts w:ascii="Book Antiqua" w:hAnsi="Book Antiqua"/>
          <w:sz w:val="20"/>
        </w:rPr>
        <w:t>who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are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unsuccessful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or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ordered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revision</w:t>
      </w:r>
      <w:proofErr w:type="spellEnd"/>
      <w:r w:rsidRPr="00250853">
        <w:rPr>
          <w:rFonts w:ascii="Book Antiqua" w:hAnsi="Book Antiqua"/>
          <w:sz w:val="20"/>
        </w:rPr>
        <w:t xml:space="preserve">, </w:t>
      </w:r>
      <w:proofErr w:type="spellStart"/>
      <w:r w:rsidRPr="00250853">
        <w:rPr>
          <w:rFonts w:ascii="Book Antiqua" w:hAnsi="Book Antiqua"/>
          <w:sz w:val="20"/>
        </w:rPr>
        <w:t>each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member</w:t>
      </w:r>
      <w:proofErr w:type="spellEnd"/>
      <w:r w:rsidRPr="00250853">
        <w:rPr>
          <w:rFonts w:ascii="Book Antiqua" w:hAnsi="Book Antiqua"/>
          <w:sz w:val="20"/>
        </w:rPr>
        <w:t xml:space="preserve"> of </w:t>
      </w:r>
      <w:proofErr w:type="spellStart"/>
      <w:r w:rsidRPr="00250853">
        <w:rPr>
          <w:rFonts w:ascii="Book Antiqua" w:hAnsi="Book Antiqua"/>
          <w:sz w:val="20"/>
        </w:rPr>
        <w:t>thesis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review</w:t>
      </w:r>
      <w:proofErr w:type="spellEnd"/>
      <w:r w:rsidRPr="00250853">
        <w:rPr>
          <w:rFonts w:ascii="Book Antiqua" w:hAnsi="Book Antiqua"/>
          <w:sz w:val="20"/>
        </w:rPr>
        <w:t xml:space="preserve">     </w:t>
      </w:r>
    </w:p>
    <w:p w14:paraId="73B25D93" w14:textId="77777777" w:rsidR="007263CD" w:rsidRPr="00250853" w:rsidRDefault="007263CD" w:rsidP="007263CD">
      <w:pPr>
        <w:pStyle w:val="ListeParagraf"/>
        <w:spacing w:after="0" w:line="240" w:lineRule="auto"/>
        <w:ind w:left="476"/>
        <w:rPr>
          <w:rFonts w:ascii="Book Antiqua" w:eastAsia="Times New Roman" w:hAnsi="Book Antiqua" w:cs="Times New Roman"/>
          <w:sz w:val="20"/>
          <w:lang w:eastAsia="tr-TR"/>
        </w:rPr>
      </w:pPr>
      <w:r w:rsidRPr="00250853">
        <w:rPr>
          <w:rFonts w:ascii="Book Antiqua" w:hAnsi="Book Antiqua"/>
          <w:sz w:val="20"/>
        </w:rPr>
        <w:t xml:space="preserve">     </w:t>
      </w:r>
      <w:proofErr w:type="spellStart"/>
      <w:r w:rsidRPr="00250853">
        <w:rPr>
          <w:rFonts w:ascii="Book Antiqua" w:hAnsi="Book Antiqua"/>
          <w:sz w:val="20"/>
        </w:rPr>
        <w:t>committee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should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present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their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individual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statements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with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this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report</w:t>
      </w:r>
      <w:proofErr w:type="spellEnd"/>
      <w:r w:rsidRPr="00250853">
        <w:rPr>
          <w:rFonts w:ascii="Book Antiqua" w:hAnsi="Book Antiqua"/>
          <w:sz w:val="20"/>
        </w:rPr>
        <w:t xml:space="preserve">. </w:t>
      </w:r>
      <w:proofErr w:type="spellStart"/>
      <w:r w:rsidRPr="00250853">
        <w:rPr>
          <w:rFonts w:ascii="Book Antiqua" w:hAnsi="Book Antiqua"/>
          <w:sz w:val="20"/>
        </w:rPr>
        <w:t>Student</w:t>
      </w:r>
      <w:proofErr w:type="spellEnd"/>
      <w:r w:rsidRPr="00250853">
        <w:rPr>
          <w:rFonts w:ascii="Book Antiqua" w:hAnsi="Book Antiqua"/>
          <w:sz w:val="20"/>
        </w:rPr>
        <w:t xml:space="preserve"> is </w:t>
      </w:r>
      <w:proofErr w:type="spellStart"/>
      <w:r w:rsidRPr="00250853">
        <w:rPr>
          <w:rFonts w:ascii="Book Antiqua" w:hAnsi="Book Antiqua"/>
          <w:sz w:val="20"/>
        </w:rPr>
        <w:t>allowed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one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</w:p>
    <w:p w14:paraId="1CBCCFEF" w14:textId="77777777" w:rsidR="00104D83" w:rsidRPr="00250853" w:rsidRDefault="007263CD" w:rsidP="007263CD">
      <w:pPr>
        <w:pStyle w:val="ListeParagraf"/>
        <w:spacing w:after="0" w:line="240" w:lineRule="auto"/>
        <w:ind w:left="476"/>
        <w:rPr>
          <w:rFonts w:ascii="Book Antiqua" w:eastAsia="Times New Roman" w:hAnsi="Book Antiqua" w:cs="Times New Roman"/>
          <w:sz w:val="20"/>
          <w:lang w:eastAsia="tr-TR"/>
        </w:rPr>
      </w:pPr>
      <w:r w:rsidRPr="00250853">
        <w:rPr>
          <w:rFonts w:ascii="Book Antiqua" w:hAnsi="Book Antiqua"/>
          <w:sz w:val="20"/>
        </w:rPr>
        <w:t xml:space="preserve">     </w:t>
      </w:r>
      <w:proofErr w:type="spellStart"/>
      <w:r w:rsidRPr="00250853">
        <w:rPr>
          <w:rFonts w:ascii="Book Antiqua" w:hAnsi="Book Antiqua"/>
          <w:sz w:val="20"/>
        </w:rPr>
        <w:t>month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for</w:t>
      </w:r>
      <w:proofErr w:type="spellEnd"/>
      <w:r w:rsidRPr="00250853">
        <w:rPr>
          <w:rFonts w:ascii="Book Antiqua" w:hAnsi="Book Antiqua"/>
          <w:sz w:val="20"/>
        </w:rPr>
        <w:t xml:space="preserve"> </w:t>
      </w:r>
      <w:proofErr w:type="spellStart"/>
      <w:r w:rsidRPr="00250853">
        <w:rPr>
          <w:rFonts w:ascii="Book Antiqua" w:hAnsi="Book Antiqua"/>
          <w:sz w:val="20"/>
        </w:rPr>
        <w:t>revision</w:t>
      </w:r>
      <w:proofErr w:type="spellEnd"/>
      <w:r w:rsidRPr="00250853">
        <w:rPr>
          <w:rFonts w:ascii="Book Antiqua" w:hAnsi="Book Antiqua"/>
          <w:sz w:val="20"/>
        </w:rPr>
        <w:t>.</w:t>
      </w:r>
    </w:p>
    <w:p w14:paraId="1281BD4C" w14:textId="77777777" w:rsidR="00104D83" w:rsidRDefault="00104D83" w:rsidP="007263CD">
      <w:pPr>
        <w:autoSpaceDE w:val="0"/>
        <w:autoSpaceDN w:val="0"/>
        <w:adjustRightInd w:val="0"/>
        <w:spacing w:after="0" w:line="240" w:lineRule="auto"/>
        <w:ind w:left="284"/>
        <w:rPr>
          <w:rFonts w:ascii="Book Antiqua" w:eastAsia="ヒラギノ明朝 Pro W3" w:hAnsi="Book Antiqua" w:cs="Times New Roman"/>
          <w:b/>
          <w:color w:val="000000"/>
          <w:sz w:val="20"/>
          <w:szCs w:val="20"/>
          <w:lang w:eastAsia="tr-TR"/>
        </w:rPr>
      </w:pPr>
    </w:p>
    <w:p w14:paraId="17FD1D5A" w14:textId="59835005" w:rsidR="00C211E6" w:rsidRDefault="00C211E6" w:rsidP="00C7498F">
      <w:pPr>
        <w:tabs>
          <w:tab w:val="left" w:pos="3191"/>
        </w:tabs>
        <w:spacing w:after="0" w:line="240" w:lineRule="auto"/>
        <w:rPr>
          <w:rFonts w:ascii="Book Antiqua" w:hAnsi="Book Antiqua"/>
          <w:b/>
          <w:color w:val="0D0D0D" w:themeColor="text1" w:themeTint="F2"/>
          <w:sz w:val="20"/>
          <w:szCs w:val="20"/>
        </w:rPr>
      </w:pPr>
    </w:p>
    <w:p w14:paraId="132B73E3" w14:textId="77777777" w:rsidR="005E28A1" w:rsidRDefault="005E28A1" w:rsidP="005E28A1">
      <w:pPr>
        <w:pStyle w:val="ListeParagraf"/>
        <w:ind w:left="142"/>
        <w:jc w:val="both"/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</w:pPr>
      <w:r>
        <w:rPr>
          <w:rFonts w:ascii="Book Antiqua" w:hAnsi="Book Antiqua"/>
          <w:b/>
          <w:color w:val="0D0D0D" w:themeColor="text1" w:themeTint="F2"/>
          <w:szCs w:val="20"/>
        </w:rPr>
        <w:t>ACIBADEM MEHMET ALI AYDINLAR UNIVERSITY</w:t>
      </w:r>
      <w:r>
        <w:rPr>
          <w:rFonts w:ascii="Book Antiqua" w:hAnsi="Book Antiqua"/>
          <w:b/>
          <w:color w:val="0D0D0D" w:themeColor="text1" w:themeTint="F2"/>
          <w:szCs w:val="20"/>
          <w:lang w:val="en-US"/>
        </w:rPr>
        <w:t xml:space="preserve"> POSTGRADUATE EDUCATION AND TRAINING BY-LAW</w:t>
      </w:r>
      <w:r>
        <w:rPr>
          <w:rFonts w:ascii="Book Antiqua" w:hAnsi="Book Antiqua"/>
          <w:b/>
          <w:color w:val="0D0D0D" w:themeColor="text1" w:themeTint="F2"/>
          <w:sz w:val="20"/>
          <w:szCs w:val="20"/>
          <w:lang w:val="en-US"/>
        </w:rPr>
        <w:t xml:space="preserve"> (01.29.2017/29963)</w:t>
      </w:r>
    </w:p>
    <w:p w14:paraId="05097F18" w14:textId="77777777" w:rsidR="005E28A1" w:rsidRDefault="005E28A1" w:rsidP="005E28A1">
      <w:pPr>
        <w:pStyle w:val="ListeParagraf"/>
        <w:ind w:left="142"/>
        <w:jc w:val="both"/>
        <w:rPr>
          <w:rFonts w:ascii="Book Antiqua" w:hAnsi="Book Antiqua"/>
          <w:b/>
          <w:color w:val="0D0D0D" w:themeColor="text1" w:themeTint="F2"/>
          <w:szCs w:val="20"/>
        </w:rPr>
      </w:pPr>
    </w:p>
    <w:p w14:paraId="073BE666" w14:textId="4DC49EB6" w:rsidR="0056185B" w:rsidRPr="005E28A1" w:rsidRDefault="005E28A1" w:rsidP="005E28A1">
      <w:pPr>
        <w:pStyle w:val="ListeParagraf"/>
        <w:ind w:left="142"/>
        <w:jc w:val="both"/>
        <w:rPr>
          <w:rFonts w:ascii="Book Antiqua" w:hAnsi="Book Antiqua"/>
          <w:sz w:val="20"/>
          <w:szCs w:val="20"/>
        </w:rPr>
      </w:pPr>
      <w:hyperlink r:id="rId8" w:history="1">
        <w:r>
          <w:rPr>
            <w:rStyle w:val="Kpr"/>
            <w:rFonts w:ascii="Book Antiqua" w:hAnsi="Book Antiqua"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sectPr w:rsidR="0056185B" w:rsidRPr="005E28A1" w:rsidSect="007263C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756" w:header="709" w:footer="65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4F7DEC" w14:textId="77777777" w:rsidR="005D18FA" w:rsidRDefault="005D18FA" w:rsidP="005E4938">
      <w:pPr>
        <w:spacing w:after="0" w:line="240" w:lineRule="auto"/>
      </w:pPr>
      <w:r>
        <w:separator/>
      </w:r>
    </w:p>
  </w:endnote>
  <w:endnote w:type="continuationSeparator" w:id="0">
    <w:p w14:paraId="70DB9288" w14:textId="77777777" w:rsidR="005D18FA" w:rsidRDefault="005D18FA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FD82E" w14:textId="77777777" w:rsidR="00E47159" w:rsidRDefault="005D18FA" w:rsidP="00E47159">
    <w:pPr>
      <w:spacing w:after="0" w:line="240" w:lineRule="auto"/>
      <w:jc w:val="center"/>
    </w:pPr>
    <w:hyperlink r:id="rId1" w:history="1">
      <w:r w:rsidR="00E47159">
        <w:rPr>
          <w:rStyle w:val="Kpr"/>
        </w:rPr>
        <w:t>www.acibadem.edu.tr</w:t>
      </w:r>
    </w:hyperlink>
    <w:r w:rsidR="00E47159">
      <w:t xml:space="preserve"> </w:t>
    </w:r>
  </w:p>
  <w:p w14:paraId="04252B8A" w14:textId="77777777" w:rsidR="00E47159" w:rsidRDefault="00E47159" w:rsidP="00E47159">
    <w:pPr>
      <w:spacing w:after="0" w:line="240" w:lineRule="auto"/>
      <w:jc w:val="center"/>
    </w:pPr>
    <w:r>
      <w:rPr>
        <w:b/>
      </w:rPr>
      <w:t xml:space="preserve">Phone: </w:t>
    </w:r>
    <w:r>
      <w:t>0</w:t>
    </w:r>
    <w:r>
      <w:rPr>
        <w:b/>
      </w:rPr>
      <w:t xml:space="preserve"> </w:t>
    </w:r>
    <w:r>
      <w:t xml:space="preserve">(216) 500 43 35 </w:t>
    </w:r>
    <w:r>
      <w:rPr>
        <w:b/>
      </w:rPr>
      <w:tab/>
      <w:t xml:space="preserve">E-Mail: </w:t>
    </w:r>
    <w:r>
      <w:t>sbe@acibadem.edu.tr</w:t>
    </w:r>
  </w:p>
  <w:p w14:paraId="210403E8" w14:textId="77777777" w:rsidR="00E47159" w:rsidRDefault="00E47159" w:rsidP="00E47159">
    <w:pPr>
      <w:pStyle w:val="AltBilgi"/>
    </w:pPr>
  </w:p>
  <w:p w14:paraId="3216ACA8" w14:textId="77777777" w:rsidR="008A2D07" w:rsidRPr="00E47159" w:rsidRDefault="008A2D07" w:rsidP="00E4715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4B400" w14:textId="77777777" w:rsidR="005D18FA" w:rsidRDefault="005D18FA" w:rsidP="005E4938">
      <w:pPr>
        <w:spacing w:after="0" w:line="240" w:lineRule="auto"/>
      </w:pPr>
      <w:r>
        <w:separator/>
      </w:r>
    </w:p>
  </w:footnote>
  <w:footnote w:type="continuationSeparator" w:id="0">
    <w:p w14:paraId="2AB450E5" w14:textId="77777777" w:rsidR="005D18FA" w:rsidRDefault="005D18FA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826A4" w14:textId="77777777" w:rsidR="008A2D07" w:rsidRDefault="005D18FA">
    <w:pPr>
      <w:pStyle w:val="stBilgi"/>
    </w:pPr>
    <w:r>
      <w:rPr>
        <w:noProof/>
        <w:lang w:eastAsia="tr-TR"/>
      </w:rPr>
      <w:pict w14:anchorId="6E55B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8334" w14:textId="0C39BCD3" w:rsidR="00A456FD" w:rsidRPr="00250853" w:rsidRDefault="00EF1018" w:rsidP="00A456FD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250853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6A6C80B5" wp14:editId="19E8760D">
          <wp:simplePos x="0" y="0"/>
          <wp:positionH relativeFrom="column">
            <wp:posOffset>-137160</wp:posOffset>
          </wp:positionH>
          <wp:positionV relativeFrom="paragraph">
            <wp:posOffset>-43815</wp:posOffset>
          </wp:positionV>
          <wp:extent cx="711200" cy="737235"/>
          <wp:effectExtent l="0" t="0" r="0" b="571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250853">
      <w:rPr>
        <w:rFonts w:ascii="Book Antiqua" w:hAnsi="Book Antiqua"/>
        <w:b/>
        <w:sz w:val="23"/>
        <w:szCs w:val="23"/>
      </w:rPr>
      <w:t xml:space="preserve"> </w:t>
    </w:r>
    <w:r w:rsidR="00C7498F">
      <w:rPr>
        <w:rFonts w:ascii="Book Antiqua" w:hAnsi="Book Antiqua"/>
        <w:b/>
        <w:sz w:val="23"/>
        <w:szCs w:val="23"/>
      </w:rPr>
      <w:t xml:space="preserve">   </w:t>
    </w:r>
    <w:r w:rsidR="00A456FD" w:rsidRPr="00250853">
      <w:rPr>
        <w:rFonts w:ascii="Book Antiqua" w:hAnsi="Book Antiqua"/>
        <w:b/>
        <w:color w:val="17365D" w:themeColor="text2" w:themeShade="BF"/>
        <w:sz w:val="23"/>
        <w:szCs w:val="23"/>
      </w:rPr>
      <w:t>ACIBADEM MEHMET ALI AYDINLAR UNIVERSITY</w:t>
    </w:r>
  </w:p>
  <w:p w14:paraId="18BB34EA" w14:textId="31314D99" w:rsidR="007E08BF" w:rsidRPr="00250853" w:rsidRDefault="00F410CD" w:rsidP="00A456FD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250853">
      <w:rPr>
        <w:rFonts w:ascii="Book Antiqua" w:hAnsi="Book Antiqua"/>
        <w:b/>
        <w:color w:val="17365D" w:themeColor="text2" w:themeShade="BF"/>
        <w:sz w:val="23"/>
        <w:szCs w:val="23"/>
      </w:rPr>
      <w:t xml:space="preserve"> </w:t>
    </w:r>
    <w:r w:rsidR="00340BB9" w:rsidRPr="00250853">
      <w:rPr>
        <w:rFonts w:ascii="Book Antiqua" w:hAnsi="Book Antiqua"/>
        <w:b/>
        <w:color w:val="17365D" w:themeColor="text2" w:themeShade="BF"/>
        <w:sz w:val="23"/>
        <w:szCs w:val="23"/>
      </w:rPr>
      <w:t>INSTITU</w:t>
    </w:r>
    <w:r w:rsidR="005E500A" w:rsidRPr="00250853">
      <w:rPr>
        <w:rFonts w:ascii="Book Antiqua" w:hAnsi="Book Antiqua"/>
        <w:b/>
        <w:color w:val="17365D" w:themeColor="text2" w:themeShade="BF"/>
        <w:sz w:val="23"/>
        <w:szCs w:val="23"/>
      </w:rPr>
      <w:t>T</w:t>
    </w:r>
    <w:r w:rsidR="00340BB9" w:rsidRPr="00250853">
      <w:rPr>
        <w:rFonts w:ascii="Book Antiqua" w:hAnsi="Book Antiqua"/>
        <w:b/>
        <w:color w:val="17365D" w:themeColor="text2" w:themeShade="BF"/>
        <w:sz w:val="23"/>
        <w:szCs w:val="23"/>
      </w:rPr>
      <w:t>E</w:t>
    </w:r>
    <w:r w:rsidR="00460AFB" w:rsidRPr="00250853">
      <w:rPr>
        <w:rFonts w:ascii="Book Antiqua" w:hAnsi="Book Antiqua"/>
        <w:b/>
        <w:color w:val="17365D" w:themeColor="text2" w:themeShade="BF"/>
        <w:sz w:val="23"/>
        <w:szCs w:val="23"/>
      </w:rPr>
      <w:t xml:space="preserve"> OF HEALTH SCIENCES</w:t>
    </w:r>
  </w:p>
  <w:p w14:paraId="60E9B25F" w14:textId="765C7D10" w:rsidR="007C5ADA" w:rsidRPr="00250853" w:rsidRDefault="00F410CD" w:rsidP="005E4938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250853">
      <w:rPr>
        <w:rFonts w:ascii="Book Antiqua" w:hAnsi="Book Antiqua"/>
        <w:b/>
        <w:color w:val="17365D" w:themeColor="text2" w:themeShade="BF"/>
        <w:sz w:val="23"/>
        <w:szCs w:val="23"/>
      </w:rPr>
      <w:t xml:space="preserve">   DOCTORA</w:t>
    </w:r>
    <w:r w:rsidR="00DE2F3F" w:rsidRPr="00250853">
      <w:rPr>
        <w:rFonts w:ascii="Book Antiqua" w:hAnsi="Book Antiqua"/>
        <w:b/>
        <w:color w:val="17365D" w:themeColor="text2" w:themeShade="BF"/>
        <w:sz w:val="23"/>
        <w:szCs w:val="23"/>
      </w:rPr>
      <w:t>L</w:t>
    </w:r>
    <w:r w:rsidRPr="00250853">
      <w:rPr>
        <w:rFonts w:ascii="Book Antiqua" w:hAnsi="Book Antiqua"/>
        <w:b/>
        <w:color w:val="17365D" w:themeColor="text2" w:themeShade="BF"/>
        <w:sz w:val="23"/>
        <w:szCs w:val="23"/>
      </w:rPr>
      <w:t xml:space="preserve"> </w:t>
    </w:r>
    <w:r w:rsidR="00DE2F3F" w:rsidRPr="00250853">
      <w:rPr>
        <w:rFonts w:ascii="Book Antiqua" w:hAnsi="Book Antiqua"/>
        <w:b/>
        <w:color w:val="17365D" w:themeColor="text2" w:themeShade="BF"/>
        <w:sz w:val="23"/>
        <w:szCs w:val="23"/>
      </w:rPr>
      <w:t xml:space="preserve">THESIS PROPOSAL </w:t>
    </w:r>
  </w:p>
  <w:p w14:paraId="6B7FFBCC" w14:textId="46412DF4" w:rsidR="00527938" w:rsidRPr="00EF42D9" w:rsidRDefault="00723CE6" w:rsidP="005E4938">
    <w:pPr>
      <w:spacing w:after="0" w:line="240" w:lineRule="auto"/>
      <w:jc w:val="center"/>
      <w:rPr>
        <w:rFonts w:ascii="Book Antiqua" w:hAnsi="Book Antiqua"/>
        <w:b/>
        <w:color w:val="17365D" w:themeColor="text2" w:themeShade="BF"/>
        <w:sz w:val="23"/>
        <w:szCs w:val="23"/>
      </w:rPr>
    </w:pPr>
    <w:r w:rsidRPr="00250853">
      <w:rPr>
        <w:rFonts w:ascii="Book Antiqua" w:hAnsi="Book Antiqua"/>
        <w:b/>
        <w:color w:val="17365D" w:themeColor="text2" w:themeShade="BF"/>
        <w:sz w:val="23"/>
        <w:szCs w:val="23"/>
      </w:rPr>
      <w:t>DEFENSE</w:t>
    </w:r>
    <w:r w:rsidR="00F410CD" w:rsidRPr="00250853">
      <w:rPr>
        <w:rFonts w:ascii="Book Antiqua" w:hAnsi="Book Antiqua"/>
        <w:b/>
        <w:color w:val="17365D" w:themeColor="text2" w:themeShade="BF"/>
        <w:sz w:val="23"/>
        <w:szCs w:val="23"/>
      </w:rPr>
      <w:t xml:space="preserve"> </w:t>
    </w:r>
    <w:r w:rsidR="00DE2F3F" w:rsidRPr="00250853">
      <w:rPr>
        <w:rFonts w:ascii="Book Antiqua" w:hAnsi="Book Antiqua"/>
        <w:b/>
        <w:color w:val="17365D" w:themeColor="text2" w:themeShade="BF"/>
        <w:sz w:val="23"/>
        <w:szCs w:val="23"/>
      </w:rPr>
      <w:t>REPORT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CE791" w14:textId="77777777" w:rsidR="008A2D07" w:rsidRDefault="005D18FA">
    <w:pPr>
      <w:pStyle w:val="stBilgi"/>
    </w:pPr>
    <w:r>
      <w:rPr>
        <w:noProof/>
        <w:lang w:eastAsia="tr-TR"/>
      </w:rPr>
      <w:pict w14:anchorId="158E1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C99"/>
    <w:multiLevelType w:val="hybridMultilevel"/>
    <w:tmpl w:val="F3280BA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A305B"/>
    <w:rsid w:val="000B42E2"/>
    <w:rsid w:val="000C0CDF"/>
    <w:rsid w:val="000F4D03"/>
    <w:rsid w:val="00104D83"/>
    <w:rsid w:val="00127786"/>
    <w:rsid w:val="00143770"/>
    <w:rsid w:val="00151502"/>
    <w:rsid w:val="001A00DF"/>
    <w:rsid w:val="001A7392"/>
    <w:rsid w:val="001B4ACB"/>
    <w:rsid w:val="001E29BF"/>
    <w:rsid w:val="001E6F44"/>
    <w:rsid w:val="00202D28"/>
    <w:rsid w:val="002118A6"/>
    <w:rsid w:val="0021653C"/>
    <w:rsid w:val="00250853"/>
    <w:rsid w:val="002671EA"/>
    <w:rsid w:val="0027423D"/>
    <w:rsid w:val="002E56C5"/>
    <w:rsid w:val="002E7B85"/>
    <w:rsid w:val="002F46BE"/>
    <w:rsid w:val="003005EB"/>
    <w:rsid w:val="00303C14"/>
    <w:rsid w:val="00340BB9"/>
    <w:rsid w:val="00346185"/>
    <w:rsid w:val="00355BE6"/>
    <w:rsid w:val="003B25C8"/>
    <w:rsid w:val="004013B8"/>
    <w:rsid w:val="00401935"/>
    <w:rsid w:val="004046F8"/>
    <w:rsid w:val="00416118"/>
    <w:rsid w:val="004232C7"/>
    <w:rsid w:val="004237A9"/>
    <w:rsid w:val="00443CBE"/>
    <w:rsid w:val="00444899"/>
    <w:rsid w:val="00457BD9"/>
    <w:rsid w:val="00460AFB"/>
    <w:rsid w:val="0049627D"/>
    <w:rsid w:val="004C5825"/>
    <w:rsid w:val="004F39AB"/>
    <w:rsid w:val="00527938"/>
    <w:rsid w:val="00535AC4"/>
    <w:rsid w:val="00540752"/>
    <w:rsid w:val="00551659"/>
    <w:rsid w:val="00556534"/>
    <w:rsid w:val="0056185B"/>
    <w:rsid w:val="00567473"/>
    <w:rsid w:val="005718EF"/>
    <w:rsid w:val="00572D06"/>
    <w:rsid w:val="005A16EB"/>
    <w:rsid w:val="005A4A4B"/>
    <w:rsid w:val="005A6B39"/>
    <w:rsid w:val="005B5558"/>
    <w:rsid w:val="005D18FA"/>
    <w:rsid w:val="005D2D03"/>
    <w:rsid w:val="005D4109"/>
    <w:rsid w:val="005D77EF"/>
    <w:rsid w:val="005E28A1"/>
    <w:rsid w:val="005E4938"/>
    <w:rsid w:val="005E500A"/>
    <w:rsid w:val="005E7020"/>
    <w:rsid w:val="00602CE0"/>
    <w:rsid w:val="0060704B"/>
    <w:rsid w:val="00612D42"/>
    <w:rsid w:val="00634176"/>
    <w:rsid w:val="006670C9"/>
    <w:rsid w:val="00676DCE"/>
    <w:rsid w:val="006E1F67"/>
    <w:rsid w:val="006E6A1C"/>
    <w:rsid w:val="00723CE6"/>
    <w:rsid w:val="0072605C"/>
    <w:rsid w:val="007263CD"/>
    <w:rsid w:val="00733245"/>
    <w:rsid w:val="00733939"/>
    <w:rsid w:val="00763FE6"/>
    <w:rsid w:val="00784264"/>
    <w:rsid w:val="007942B1"/>
    <w:rsid w:val="007A09BB"/>
    <w:rsid w:val="007A6CFB"/>
    <w:rsid w:val="007B56FC"/>
    <w:rsid w:val="007C5ADA"/>
    <w:rsid w:val="007E08BF"/>
    <w:rsid w:val="007E7CBC"/>
    <w:rsid w:val="00805742"/>
    <w:rsid w:val="008131D1"/>
    <w:rsid w:val="008369E4"/>
    <w:rsid w:val="00844D9A"/>
    <w:rsid w:val="008542A6"/>
    <w:rsid w:val="00861C76"/>
    <w:rsid w:val="008729CC"/>
    <w:rsid w:val="008757B9"/>
    <w:rsid w:val="00895324"/>
    <w:rsid w:val="008A2D07"/>
    <w:rsid w:val="008C2CC4"/>
    <w:rsid w:val="008C718F"/>
    <w:rsid w:val="008E3F4D"/>
    <w:rsid w:val="00936151"/>
    <w:rsid w:val="00944F47"/>
    <w:rsid w:val="00947AD0"/>
    <w:rsid w:val="0095353B"/>
    <w:rsid w:val="009870C8"/>
    <w:rsid w:val="00996AC1"/>
    <w:rsid w:val="009C3AC0"/>
    <w:rsid w:val="009D09A9"/>
    <w:rsid w:val="009F72B5"/>
    <w:rsid w:val="00A21841"/>
    <w:rsid w:val="00A4178D"/>
    <w:rsid w:val="00A456FD"/>
    <w:rsid w:val="00A63806"/>
    <w:rsid w:val="00A7255C"/>
    <w:rsid w:val="00A726E5"/>
    <w:rsid w:val="00AB6892"/>
    <w:rsid w:val="00AF3034"/>
    <w:rsid w:val="00AF5C0B"/>
    <w:rsid w:val="00B17323"/>
    <w:rsid w:val="00B23CB0"/>
    <w:rsid w:val="00B25230"/>
    <w:rsid w:val="00B326BE"/>
    <w:rsid w:val="00B43B43"/>
    <w:rsid w:val="00B61A4D"/>
    <w:rsid w:val="00B95467"/>
    <w:rsid w:val="00C050F9"/>
    <w:rsid w:val="00C211E6"/>
    <w:rsid w:val="00C47194"/>
    <w:rsid w:val="00C555D6"/>
    <w:rsid w:val="00C602D8"/>
    <w:rsid w:val="00C71DFA"/>
    <w:rsid w:val="00C7498F"/>
    <w:rsid w:val="00C9018E"/>
    <w:rsid w:val="00C9315B"/>
    <w:rsid w:val="00C949AC"/>
    <w:rsid w:val="00CC6154"/>
    <w:rsid w:val="00D14182"/>
    <w:rsid w:val="00D1511B"/>
    <w:rsid w:val="00D223A7"/>
    <w:rsid w:val="00D6680A"/>
    <w:rsid w:val="00D8504D"/>
    <w:rsid w:val="00D90530"/>
    <w:rsid w:val="00D93FF1"/>
    <w:rsid w:val="00D9712E"/>
    <w:rsid w:val="00DA4840"/>
    <w:rsid w:val="00DE2F3F"/>
    <w:rsid w:val="00E04C80"/>
    <w:rsid w:val="00E10B62"/>
    <w:rsid w:val="00E20924"/>
    <w:rsid w:val="00E23580"/>
    <w:rsid w:val="00E4394E"/>
    <w:rsid w:val="00E47159"/>
    <w:rsid w:val="00E7003B"/>
    <w:rsid w:val="00E931AB"/>
    <w:rsid w:val="00EB683E"/>
    <w:rsid w:val="00EC59AE"/>
    <w:rsid w:val="00EF1018"/>
    <w:rsid w:val="00EF42D9"/>
    <w:rsid w:val="00F156E1"/>
    <w:rsid w:val="00F20293"/>
    <w:rsid w:val="00F24467"/>
    <w:rsid w:val="00F336EF"/>
    <w:rsid w:val="00F410CD"/>
    <w:rsid w:val="00F4772F"/>
    <w:rsid w:val="00F95E24"/>
    <w:rsid w:val="00FA39FC"/>
    <w:rsid w:val="00FC34BB"/>
    <w:rsid w:val="00FC7249"/>
    <w:rsid w:val="00FC7494"/>
    <w:rsid w:val="00FE5346"/>
    <w:rsid w:val="00FF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9FEC837"/>
  <w15:docId w15:val="{7E99F670-0698-4D66-BA99-91F60EAC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E47159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FF184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ibade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DF3B-5F97-4C5E-B426-CB20AA64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18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12</cp:revision>
  <cp:lastPrinted>2019-05-25T15:40:00Z</cp:lastPrinted>
  <dcterms:created xsi:type="dcterms:W3CDTF">2019-10-17T06:51:00Z</dcterms:created>
  <dcterms:modified xsi:type="dcterms:W3CDTF">2024-02-08T06:29:00Z</dcterms:modified>
</cp:coreProperties>
</file>