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DC40" w14:textId="77777777" w:rsidR="00B5618E" w:rsidRPr="005D4243" w:rsidRDefault="00FA3795" w:rsidP="009B659F">
      <w:pPr>
        <w:autoSpaceDE w:val="0"/>
        <w:autoSpaceDN w:val="0"/>
        <w:adjustRightInd w:val="0"/>
        <w:jc w:val="right"/>
        <w:rPr>
          <w:rFonts w:ascii="Book Antiqua" w:hAnsi="Book Antiqua"/>
          <w:b/>
        </w:rPr>
      </w:pPr>
      <w:r w:rsidRPr="005D4243">
        <w:rPr>
          <w:rFonts w:ascii="Book Antiqua" w:hAnsi="Book Antiqua"/>
          <w:b/>
        </w:rPr>
        <w:t>… /… /20</w:t>
      </w:r>
      <w:proofErr w:type="gramStart"/>
      <w:r w:rsidR="004B2344" w:rsidRPr="005D4243">
        <w:rPr>
          <w:rFonts w:ascii="Book Antiqua" w:hAnsi="Book Antiqua"/>
          <w:b/>
        </w:rPr>
        <w:t>..</w:t>
      </w:r>
      <w:proofErr w:type="gramEnd"/>
    </w:p>
    <w:p w14:paraId="722FD09F" w14:textId="4D0D127C" w:rsidR="003A4338" w:rsidRDefault="00804285" w:rsidP="003A4338">
      <w:pPr>
        <w:ind w:right="282" w:firstLine="708"/>
        <w:jc w:val="center"/>
        <w:rPr>
          <w:rFonts w:ascii="Book Antiqua" w:hAnsi="Book Antiqua"/>
        </w:rPr>
      </w:pPr>
      <w:r w:rsidRPr="008931BF">
        <w:rPr>
          <w:rFonts w:ascii="Book Antiqua" w:hAnsi="Book Antiqua"/>
          <w:b/>
        </w:rPr>
        <w:t>INSTITUTE OF HEALTH SCIENCES DIRECTORATE</w:t>
      </w:r>
    </w:p>
    <w:p w14:paraId="6B1E01D3" w14:textId="75CFC682" w:rsidR="003A4338" w:rsidRPr="00405DF4" w:rsidRDefault="00405DF4" w:rsidP="00405DF4">
      <w:pPr>
        <w:ind w:firstLine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Institute</w:t>
      </w:r>
      <w:proofErr w:type="spellEnd"/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Health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Sciences</w:t>
      </w:r>
      <w:proofErr w:type="spellEnd"/>
      <w:r>
        <w:rPr>
          <w:rFonts w:ascii="Book Antiqua" w:hAnsi="Book Antiqua"/>
        </w:rPr>
        <w:t xml:space="preserve"> </w:t>
      </w:r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PhD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student</w:t>
      </w:r>
      <w:proofErr w:type="spellEnd"/>
      <w:r w:rsidR="003A4338" w:rsidRPr="00405DF4">
        <w:rPr>
          <w:rFonts w:ascii="Book Antiqua" w:hAnsi="Book Antiqua"/>
        </w:rPr>
        <w:t xml:space="preserve">, </w:t>
      </w:r>
      <w:proofErr w:type="gramStart"/>
      <w:r w:rsidR="003A4338" w:rsidRPr="00405DF4">
        <w:rPr>
          <w:rFonts w:ascii="Book Antiqua" w:hAnsi="Book Antiqua"/>
        </w:rPr>
        <w:t>...................................................,</w:t>
      </w:r>
      <w:proofErr w:type="gram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with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the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number</w:t>
      </w:r>
      <w:proofErr w:type="spellEnd"/>
      <w:r w:rsidR="003A4338" w:rsidRPr="00405DF4">
        <w:rPr>
          <w:rFonts w:ascii="Book Antiqua" w:hAnsi="Book Antiqua"/>
        </w:rPr>
        <w:t xml:space="preserve"> .......................... </w:t>
      </w:r>
      <w:proofErr w:type="spellStart"/>
      <w:r w:rsidR="003A4338" w:rsidRPr="00405DF4">
        <w:rPr>
          <w:rFonts w:ascii="Book Antiqua" w:hAnsi="Book Antiqua"/>
        </w:rPr>
        <w:t>from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the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Department</w:t>
      </w:r>
      <w:proofErr w:type="spellEnd"/>
      <w:r w:rsidR="003A4338" w:rsidRPr="00405DF4">
        <w:rPr>
          <w:rFonts w:ascii="Book Antiqua" w:hAnsi="Book Antiqua"/>
        </w:rPr>
        <w:t xml:space="preserve"> of </w:t>
      </w:r>
      <w:proofErr w:type="gramStart"/>
      <w:r w:rsidR="003A4338" w:rsidRPr="00405DF4">
        <w:rPr>
          <w:rFonts w:ascii="Book Antiqua" w:hAnsi="Book Antiqua"/>
        </w:rPr>
        <w:t>...................................................,</w:t>
      </w:r>
      <w:proofErr w:type="gramEnd"/>
      <w:r w:rsidR="003A4338" w:rsidRPr="00405DF4">
        <w:rPr>
          <w:rFonts w:ascii="Book Antiqua" w:hAnsi="Book Antiqua"/>
        </w:rPr>
        <w:t xml:space="preserve"> has </w:t>
      </w:r>
      <w:proofErr w:type="spellStart"/>
      <w:r w:rsidR="003A4338" w:rsidRPr="00405DF4">
        <w:rPr>
          <w:rFonts w:ascii="Book Antiqua" w:hAnsi="Book Antiqua"/>
        </w:rPr>
        <w:t>fulfilled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the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necessary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publication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requirements</w:t>
      </w:r>
      <w:proofErr w:type="spellEnd"/>
      <w:r w:rsidR="003A4338" w:rsidRPr="00405DF4">
        <w:rPr>
          <w:rFonts w:ascii="Book Antiqua" w:hAnsi="Book Antiqua"/>
        </w:rPr>
        <w:t xml:space="preserve"> in </w:t>
      </w:r>
      <w:proofErr w:type="spellStart"/>
      <w:r w:rsidR="003A4338" w:rsidRPr="00405DF4">
        <w:rPr>
          <w:rFonts w:ascii="Book Antiqua" w:hAnsi="Book Antiqua"/>
        </w:rPr>
        <w:t>accordance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FC6AC5" w:rsidRPr="00405DF4">
        <w:rPr>
          <w:rFonts w:ascii="Book Antiqua" w:hAnsi="Book Antiqua"/>
        </w:rPr>
        <w:t>with</w:t>
      </w:r>
      <w:proofErr w:type="spellEnd"/>
      <w:r w:rsidR="00FC6AC5" w:rsidRPr="00405DF4">
        <w:rPr>
          <w:rFonts w:ascii="Book Antiqua" w:hAnsi="Book Antiqua"/>
        </w:rPr>
        <w:t xml:space="preserve"> </w:t>
      </w:r>
      <w:proofErr w:type="spellStart"/>
      <w:r w:rsidR="00FC6AC5" w:rsidRPr="00405DF4">
        <w:rPr>
          <w:rFonts w:ascii="Book Antiqua" w:hAnsi="Book Antiqua"/>
        </w:rPr>
        <w:t>the</w:t>
      </w:r>
      <w:proofErr w:type="spellEnd"/>
      <w:r w:rsidR="00FC6AC5" w:rsidRPr="00405DF4">
        <w:rPr>
          <w:rFonts w:ascii="Book Antiqua" w:hAnsi="Book Antiqua"/>
        </w:rPr>
        <w:t xml:space="preserve"> </w:t>
      </w:r>
      <w:proofErr w:type="spellStart"/>
      <w:r w:rsidR="00FC6AC5" w:rsidRPr="00405DF4">
        <w:rPr>
          <w:rFonts w:ascii="Book Antiqua" w:hAnsi="Book Antiqua"/>
        </w:rPr>
        <w:t>guidelines</w:t>
      </w:r>
      <w:proofErr w:type="spellEnd"/>
      <w:r w:rsidR="00FC6AC5" w:rsidRPr="00405DF4">
        <w:rPr>
          <w:rFonts w:ascii="Book Antiqua" w:hAnsi="Book Antiqua"/>
        </w:rPr>
        <w:t xml:space="preserve"> set </w:t>
      </w:r>
      <w:proofErr w:type="spellStart"/>
      <w:r w:rsidR="00FC6AC5" w:rsidRPr="00405DF4">
        <w:rPr>
          <w:rFonts w:ascii="Book Antiqua" w:hAnsi="Book Antiqua"/>
        </w:rPr>
        <w:t>forth</w:t>
      </w:r>
      <w:proofErr w:type="spellEnd"/>
      <w:r w:rsidR="00FC6AC5" w:rsidRPr="00405DF4">
        <w:rPr>
          <w:rFonts w:ascii="Book Antiqua" w:hAnsi="Book Antiqua"/>
        </w:rPr>
        <w:t xml:space="preserve"> </w:t>
      </w:r>
      <w:proofErr w:type="spellStart"/>
      <w:r w:rsidR="00FC6AC5" w:rsidRPr="00405DF4">
        <w:rPr>
          <w:rFonts w:ascii="Book Antiqua" w:hAnsi="Book Antiqua"/>
        </w:rPr>
        <w:t>by</w:t>
      </w:r>
      <w:proofErr w:type="spellEnd"/>
      <w:r w:rsidR="003A4338" w:rsidRPr="00405DF4">
        <w:rPr>
          <w:rFonts w:ascii="Book Antiqua" w:hAnsi="Book Antiqua"/>
        </w:rPr>
        <w:t xml:space="preserve"> Acıbadem Mehmet Ali Aydınlar </w:t>
      </w:r>
      <w:proofErr w:type="spellStart"/>
      <w:r w:rsidR="003A4338" w:rsidRPr="00405DF4">
        <w:rPr>
          <w:rFonts w:ascii="Book Antiqua" w:hAnsi="Book Antiqua"/>
        </w:rPr>
        <w:t>University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Regulation</w:t>
      </w:r>
      <w:proofErr w:type="spellEnd"/>
      <w:r w:rsidRPr="00405DF4">
        <w:rPr>
          <w:rFonts w:ascii="Book Antiqua" w:hAnsi="Book Antiqua"/>
        </w:rPr>
        <w:t xml:space="preserve"> on </w:t>
      </w:r>
      <w:proofErr w:type="spellStart"/>
      <w:r w:rsidRPr="00405DF4">
        <w:rPr>
          <w:rFonts w:ascii="Book Antiqua" w:hAnsi="Book Antiqua"/>
        </w:rPr>
        <w:t>Graduate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Education</w:t>
      </w:r>
      <w:proofErr w:type="spellEnd"/>
      <w:r w:rsidRPr="00405DF4">
        <w:rPr>
          <w:rFonts w:ascii="Book Antiqua" w:hAnsi="Book Antiqua"/>
        </w:rPr>
        <w:t xml:space="preserve">, Training </w:t>
      </w:r>
      <w:proofErr w:type="spellStart"/>
      <w:r w:rsidRPr="00405DF4">
        <w:rPr>
          <w:rFonts w:ascii="Book Antiqua" w:hAnsi="Book Antiqua"/>
        </w:rPr>
        <w:t>and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Examination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and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Orpheus</w:t>
      </w:r>
      <w:proofErr w:type="spellEnd"/>
      <w:r w:rsidR="003A4338" w:rsidRPr="00405DF4">
        <w:rPr>
          <w:rFonts w:ascii="Book Antiqua" w:hAnsi="Book Antiqua"/>
        </w:rPr>
        <w:t xml:space="preserve"> </w:t>
      </w:r>
      <w:proofErr w:type="spellStart"/>
      <w:r w:rsidR="003A4338" w:rsidRPr="00405DF4">
        <w:rPr>
          <w:rFonts w:ascii="Book Antiqua" w:hAnsi="Book Antiqua"/>
        </w:rPr>
        <w:t>criteria</w:t>
      </w:r>
      <w:proofErr w:type="spellEnd"/>
      <w:r w:rsidR="003A4338" w:rsidRPr="00405DF4">
        <w:rPr>
          <w:rFonts w:ascii="Book Antiqua" w:hAnsi="Book Antiqua"/>
        </w:rPr>
        <w:t>.</w:t>
      </w:r>
    </w:p>
    <w:p w14:paraId="762353D2" w14:textId="77777777" w:rsidR="00405DF4" w:rsidRDefault="00405DF4" w:rsidP="00405DF4">
      <w:pPr>
        <w:ind w:firstLine="708"/>
        <w:jc w:val="both"/>
        <w:rPr>
          <w:rFonts w:ascii="Book Antiqua" w:hAnsi="Book Antiqua"/>
        </w:rPr>
      </w:pPr>
      <w:proofErr w:type="spellStart"/>
      <w:r w:rsidRPr="00405DF4">
        <w:rPr>
          <w:rFonts w:ascii="Book Antiqua" w:hAnsi="Book Antiqua"/>
        </w:rPr>
        <w:t>For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your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information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and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necessary</w:t>
      </w:r>
      <w:proofErr w:type="spellEnd"/>
      <w:r w:rsidRPr="00405DF4">
        <w:rPr>
          <w:rFonts w:ascii="Book Antiqua" w:hAnsi="Book Antiqua"/>
        </w:rPr>
        <w:t xml:space="preserve"> </w:t>
      </w:r>
      <w:proofErr w:type="spellStart"/>
      <w:r w:rsidRPr="00405DF4">
        <w:rPr>
          <w:rFonts w:ascii="Book Antiqua" w:hAnsi="Book Antiqua"/>
        </w:rPr>
        <w:t>action</w:t>
      </w:r>
      <w:proofErr w:type="spellEnd"/>
      <w:r w:rsidRPr="00405DF4">
        <w:rPr>
          <w:rFonts w:ascii="Book Antiqua" w:hAnsi="Book Antiqua"/>
        </w:rPr>
        <w:t>.</w:t>
      </w:r>
    </w:p>
    <w:p w14:paraId="618B1A6F" w14:textId="502D26E4" w:rsidR="00277146" w:rsidRPr="00405DF4" w:rsidRDefault="00405DF4" w:rsidP="00405DF4">
      <w:pPr>
        <w:ind w:firstLine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Regards</w:t>
      </w:r>
      <w:proofErr w:type="spellEnd"/>
      <w:r w:rsidR="003A4338" w:rsidRPr="00405DF4">
        <w:rPr>
          <w:rFonts w:ascii="Book Antiqua" w:hAnsi="Book Antiqua"/>
        </w:rPr>
        <w:t>,</w:t>
      </w:r>
    </w:p>
    <w:p w14:paraId="3081FC1A" w14:textId="77777777" w:rsidR="00277146" w:rsidRPr="005D4243" w:rsidRDefault="00277146" w:rsidP="00277146"/>
    <w:p w14:paraId="05B13AE1" w14:textId="77777777" w:rsidR="00277146" w:rsidRDefault="00D23299" w:rsidP="005D4243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Advisor</w:t>
      </w:r>
      <w:r w:rsidR="00277146" w:rsidRPr="005555AF">
        <w:rPr>
          <w:rFonts w:ascii="Book Antiqua" w:hAnsi="Book Antiqua"/>
          <w:b/>
          <w:bCs/>
        </w:rPr>
        <w:t xml:space="preserve">  </w:t>
      </w:r>
      <w:r w:rsidR="00277146" w:rsidRPr="005555AF">
        <w:rPr>
          <w:rFonts w:ascii="Book Antiqua" w:hAnsi="Book Antiqua"/>
          <w:b/>
          <w:bCs/>
        </w:rPr>
        <w:tab/>
      </w:r>
      <w:r w:rsidR="00277146">
        <w:tab/>
      </w:r>
      <w:r w:rsidR="00277146">
        <w:tab/>
      </w:r>
      <w:r w:rsidR="00277146">
        <w:tab/>
      </w:r>
      <w:r w:rsidR="00277146">
        <w:tab/>
      </w:r>
      <w:r w:rsidR="00277146">
        <w:tab/>
      </w:r>
      <w:r w:rsidR="00277146">
        <w:tab/>
      </w:r>
      <w:r w:rsidR="00277146">
        <w:tab/>
      </w:r>
      <w:r w:rsidR="00277146">
        <w:tab/>
      </w:r>
      <w:proofErr w:type="spellStart"/>
      <w:r>
        <w:rPr>
          <w:rFonts w:ascii="Book Antiqua" w:hAnsi="Book Antiqua"/>
          <w:b/>
          <w:bCs/>
        </w:rPr>
        <w:t>Student</w:t>
      </w:r>
      <w:proofErr w:type="spellEnd"/>
    </w:p>
    <w:p w14:paraId="7B2C7D83" w14:textId="77777777" w:rsidR="00277146" w:rsidRPr="00B5618E" w:rsidRDefault="00D23299" w:rsidP="005D4243">
      <w:pPr>
        <w:spacing w:after="0"/>
        <w:ind w:hanging="284"/>
        <w:jc w:val="center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Title</w:t>
      </w:r>
      <w:proofErr w:type="spellEnd"/>
      <w:r>
        <w:rPr>
          <w:rFonts w:ascii="Book Antiqua" w:hAnsi="Book Antiqua"/>
          <w:b/>
          <w:bCs/>
        </w:rPr>
        <w:t xml:space="preserve"> - Full Name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Full Name</w:t>
      </w:r>
    </w:p>
    <w:p w14:paraId="74D7F822" w14:textId="77777777" w:rsidR="00277146" w:rsidRDefault="00277146" w:rsidP="00D2329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</w:t>
      </w:r>
      <w:proofErr w:type="spellStart"/>
      <w:r w:rsidR="00D23299">
        <w:rPr>
          <w:rFonts w:ascii="Book Antiqua" w:hAnsi="Book Antiqua"/>
          <w:b/>
          <w:bCs/>
        </w:rPr>
        <w:t>Signature</w:t>
      </w:r>
      <w:proofErr w:type="spellEnd"/>
      <w:r w:rsidRPr="00B5618E">
        <w:rPr>
          <w:rFonts w:ascii="Book Antiqua" w:hAnsi="Book Antiqua"/>
          <w:b/>
          <w:bCs/>
        </w:rPr>
        <w:t>)</w:t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</w:r>
      <w:r w:rsidR="00D23299">
        <w:rPr>
          <w:rFonts w:ascii="Book Antiqua" w:hAnsi="Book Antiqua"/>
          <w:b/>
          <w:bCs/>
        </w:rPr>
        <w:tab/>
        <w:t>(</w:t>
      </w:r>
      <w:proofErr w:type="spellStart"/>
      <w:r w:rsidR="00D23299">
        <w:rPr>
          <w:rFonts w:ascii="Book Antiqua" w:hAnsi="Book Antiqua"/>
          <w:b/>
          <w:bCs/>
        </w:rPr>
        <w:t>Signature</w:t>
      </w:r>
      <w:proofErr w:type="spellEnd"/>
      <w:r>
        <w:rPr>
          <w:rFonts w:ascii="Book Antiqua" w:hAnsi="Book Antiqua"/>
          <w:b/>
          <w:bCs/>
        </w:rPr>
        <w:t>)</w:t>
      </w:r>
    </w:p>
    <w:p w14:paraId="1C571FC6" w14:textId="77777777" w:rsidR="00277146" w:rsidRDefault="00277146" w:rsidP="00277146"/>
    <w:p w14:paraId="556AA64D" w14:textId="77777777" w:rsidR="00277146" w:rsidRDefault="00277146" w:rsidP="00277146"/>
    <w:p w14:paraId="777ABABA" w14:textId="77777777" w:rsidR="00277146" w:rsidRDefault="00277146" w:rsidP="00277146"/>
    <w:p w14:paraId="3A5A5AD8" w14:textId="77777777" w:rsidR="00D23299" w:rsidRPr="00802B03" w:rsidRDefault="00D23299" w:rsidP="00D23299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Head</w:t>
      </w:r>
      <w:proofErr w:type="spellEnd"/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of </w:t>
      </w: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Department</w:t>
      </w:r>
      <w:proofErr w:type="spellEnd"/>
    </w:p>
    <w:p w14:paraId="375BF240" w14:textId="77777777" w:rsidR="00D23299" w:rsidRPr="00802B03" w:rsidRDefault="00D23299" w:rsidP="00D23299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Title</w:t>
      </w:r>
      <w:proofErr w:type="spellEnd"/>
      <w:r>
        <w:rPr>
          <w:rFonts w:ascii="Book Antiqua" w:eastAsia="ヒラギノ明朝 Pro W3" w:hAnsi="Book Antiqua"/>
          <w:b/>
          <w:sz w:val="22"/>
          <w:szCs w:val="20"/>
        </w:rPr>
        <w:t xml:space="preserve"> -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Full Name</w:t>
      </w:r>
    </w:p>
    <w:p w14:paraId="5D695CA9" w14:textId="77777777" w:rsidR="00277146" w:rsidRDefault="00D23299" w:rsidP="00D23299">
      <w:pPr>
        <w:ind w:left="4956"/>
        <w:rPr>
          <w:rFonts w:ascii="Book Antiqua" w:hAnsi="Book Antiqua"/>
          <w:b/>
          <w:bCs/>
        </w:rPr>
      </w:pPr>
      <w:r w:rsidRPr="00802B03">
        <w:rPr>
          <w:rFonts w:ascii="Book Antiqua" w:eastAsia="ヒラギノ明朝 Pro W3" w:hAnsi="Book Antiqua"/>
          <w:b/>
          <w:szCs w:val="20"/>
        </w:rPr>
        <w:t>(</w:t>
      </w:r>
      <w:proofErr w:type="spellStart"/>
      <w:r w:rsidRPr="00802B03">
        <w:rPr>
          <w:rFonts w:ascii="Book Antiqua" w:eastAsia="ヒラギノ明朝 Pro W3" w:hAnsi="Book Antiqua"/>
          <w:b/>
          <w:szCs w:val="20"/>
        </w:rPr>
        <w:t>Signature</w:t>
      </w:r>
      <w:proofErr w:type="spellEnd"/>
      <w:r w:rsidRPr="00802B03">
        <w:rPr>
          <w:rFonts w:ascii="Book Antiqua" w:eastAsia="ヒラギノ明朝 Pro W3" w:hAnsi="Book Antiqua"/>
          <w:b/>
          <w:szCs w:val="20"/>
        </w:rPr>
        <w:t>)</w:t>
      </w:r>
    </w:p>
    <w:p w14:paraId="2E14B050" w14:textId="77777777" w:rsidR="00277146" w:rsidRPr="00B5618E" w:rsidRDefault="00277146" w:rsidP="005D4243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</w:p>
    <w:p w14:paraId="6ABCBCA2" w14:textId="77777777" w:rsidR="00277146" w:rsidRDefault="00B5618E" w:rsidP="00277146">
      <w:pPr>
        <w:pStyle w:val="ResimYazs"/>
        <w:rPr>
          <w:sz w:val="22"/>
          <w:szCs w:val="22"/>
        </w:rPr>
        <w:sectPr w:rsidR="00277146" w:rsidSect="00C7750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21" w:right="567" w:bottom="567" w:left="567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B5618E">
        <w:rPr>
          <w:rFonts w:ascii="Book Antiqua" w:hAnsi="Book Antiqua"/>
        </w:rPr>
        <w:t xml:space="preserve">      </w:t>
      </w:r>
    </w:p>
    <w:p w14:paraId="614172DB" w14:textId="77777777" w:rsidR="00C5438E" w:rsidRDefault="00C5438E" w:rsidP="00C5438E">
      <w:pPr>
        <w:pStyle w:val="ResimYazs"/>
        <w:rPr>
          <w:sz w:val="22"/>
          <w:szCs w:val="22"/>
        </w:rPr>
      </w:pPr>
    </w:p>
    <w:p w14:paraId="16B6E6D9" w14:textId="2F51694D" w:rsidR="003B4814" w:rsidRPr="000F4815" w:rsidRDefault="003B4814" w:rsidP="00C5438E">
      <w:pPr>
        <w:pStyle w:val="ResimYazs"/>
        <w:ind w:left="708"/>
        <w:rPr>
          <w:rFonts w:ascii="Book Antiqua" w:hAnsi="Book Antiqua"/>
          <w:i w:val="0"/>
        </w:rPr>
      </w:pPr>
      <w:r w:rsidRPr="003B4814">
        <w:rPr>
          <w:rFonts w:ascii="Book Antiqua" w:hAnsi="Book Antiqua"/>
          <w:i w:val="0"/>
        </w:rPr>
        <w:t xml:space="preserve">Table 1. Research Articles Related to the </w:t>
      </w:r>
      <w:r>
        <w:rPr>
          <w:rFonts w:ascii="Book Antiqua" w:hAnsi="Book Antiqua"/>
          <w:i w:val="0"/>
        </w:rPr>
        <w:t>PhD</w:t>
      </w:r>
      <w:r w:rsidRPr="003B4814">
        <w:rPr>
          <w:rFonts w:ascii="Book Antiqua" w:hAnsi="Book Antiqua"/>
          <w:i w:val="0"/>
        </w:rPr>
        <w:t xml:space="preserve"> Student's Thesis Published or Accepted in Journals Indexed in SCI-Expanded (SCI-E), SSCI, or AHCI (The publications where the </w:t>
      </w:r>
      <w:r w:rsidR="000F4815">
        <w:rPr>
          <w:rFonts w:ascii="Book Antiqua" w:hAnsi="Book Antiqua"/>
          <w:i w:val="0"/>
        </w:rPr>
        <w:t>PhD</w:t>
      </w:r>
      <w:r w:rsidRPr="003B4814">
        <w:rPr>
          <w:rFonts w:ascii="Book Antiqua" w:hAnsi="Book Antiqua"/>
          <w:i w:val="0"/>
        </w:rPr>
        <w:t xml:space="preserve"> student is the first author should be categorized as Q1-Q2-Q3.)</w:t>
      </w:r>
    </w:p>
    <w:tbl>
      <w:tblPr>
        <w:tblStyle w:val="TabloKlavuzu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6"/>
        <w:gridCol w:w="1346"/>
        <w:gridCol w:w="1608"/>
        <w:gridCol w:w="2893"/>
        <w:gridCol w:w="793"/>
        <w:gridCol w:w="2551"/>
        <w:gridCol w:w="1359"/>
        <w:gridCol w:w="1051"/>
        <w:gridCol w:w="1477"/>
        <w:gridCol w:w="1925"/>
      </w:tblGrid>
      <w:tr w:rsidR="006056E8" w:rsidRPr="00C125D0" w14:paraId="568B6155" w14:textId="77777777" w:rsidTr="008675EF">
        <w:trPr>
          <w:cantSplit/>
          <w:trHeight w:val="1604"/>
          <w:tblHeader/>
        </w:trPr>
        <w:tc>
          <w:tcPr>
            <w:tcW w:w="306" w:type="dxa"/>
            <w:textDirection w:val="btLr"/>
          </w:tcPr>
          <w:p w14:paraId="67CFAA55" w14:textId="77777777" w:rsidR="006056E8" w:rsidRPr="005D4243" w:rsidRDefault="006056E8" w:rsidP="005D4243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14:paraId="24C660BD" w14:textId="5E5471D6" w:rsidR="006056E8" w:rsidRPr="000829F9" w:rsidRDefault="009E280F" w:rsidP="005D424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Journel</w:t>
            </w:r>
            <w:proofErr w:type="spellEnd"/>
          </w:p>
        </w:tc>
        <w:tc>
          <w:tcPr>
            <w:tcW w:w="1608" w:type="dxa"/>
          </w:tcPr>
          <w:p w14:paraId="6979EEAD" w14:textId="260D1558" w:rsidR="006056E8" w:rsidRPr="000829F9" w:rsidRDefault="008E620C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E620C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8E620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8E620C">
              <w:rPr>
                <w:rFonts w:ascii="Book Antiqua" w:hAnsi="Book Antiqua"/>
                <w:sz w:val="18"/>
                <w:szCs w:val="18"/>
              </w:rPr>
              <w:t>Scope</w:t>
            </w:r>
            <w:proofErr w:type="spellEnd"/>
            <w:r w:rsidRPr="008E620C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8E620C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8E620C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8E620C">
              <w:rPr>
                <w:rFonts w:ascii="Book Antiqua" w:hAnsi="Book Antiqua"/>
                <w:sz w:val="18"/>
                <w:szCs w:val="18"/>
              </w:rPr>
              <w:t>Journal</w:t>
            </w:r>
            <w:proofErr w:type="spellEnd"/>
            <w:r w:rsidRPr="008E620C">
              <w:rPr>
                <w:rFonts w:ascii="Book Antiqua" w:hAnsi="Book Antiqua"/>
                <w:sz w:val="18"/>
                <w:szCs w:val="18"/>
              </w:rPr>
              <w:t xml:space="preserve"> in SCI-E/SSCI/AHCI</w:t>
            </w:r>
          </w:p>
        </w:tc>
        <w:tc>
          <w:tcPr>
            <w:tcW w:w="2893" w:type="dxa"/>
          </w:tcPr>
          <w:p w14:paraId="05C64FA6" w14:textId="4CAB678B" w:rsidR="006056E8" w:rsidRPr="005D4243" w:rsidRDefault="00075385" w:rsidP="002B1F7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Title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Article</w:t>
            </w:r>
            <w:proofErr w:type="spellEnd"/>
          </w:p>
        </w:tc>
        <w:tc>
          <w:tcPr>
            <w:tcW w:w="793" w:type="dxa"/>
            <w:textDirection w:val="btLr"/>
          </w:tcPr>
          <w:p w14:paraId="23EA3CE4" w14:textId="7329EE5D" w:rsidR="002B1F78" w:rsidRDefault="000812E3" w:rsidP="005D4243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Publication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Year</w:t>
            </w:r>
            <w:proofErr w:type="spellEnd"/>
          </w:p>
          <w:p w14:paraId="6C2EC966" w14:textId="77777777" w:rsidR="006056E8" w:rsidRPr="002B1F78" w:rsidRDefault="006056E8" w:rsidP="005D4243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F12E56" w14:textId="6B1B682C" w:rsidR="006056E8" w:rsidRPr="005D4243" w:rsidRDefault="000812E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Authors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(in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order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publication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359" w:type="dxa"/>
          </w:tcPr>
          <w:p w14:paraId="148B82D2" w14:textId="4300459F" w:rsidR="006056E8" w:rsidRPr="000829F9" w:rsidRDefault="009B3E07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Issue</w:t>
            </w:r>
            <w:proofErr w:type="spellEnd"/>
            <w:r w:rsidRPr="009B3E07">
              <w:rPr>
                <w:rFonts w:ascii="Book Antiqua" w:hAnsi="Book Antiqua"/>
                <w:sz w:val="18"/>
                <w:szCs w:val="18"/>
              </w:rPr>
              <w:t xml:space="preserve">, Volume, </w:t>
            </w: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Page</w:t>
            </w:r>
            <w:proofErr w:type="spellEnd"/>
            <w:r w:rsidRPr="009B3E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51" w:type="dxa"/>
          </w:tcPr>
          <w:p w14:paraId="47266324" w14:textId="5A55A657" w:rsidR="006056E8" w:rsidRPr="005D4243" w:rsidRDefault="006056E8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D4243">
              <w:rPr>
                <w:rFonts w:ascii="Book Antiqua" w:hAnsi="Book Antiqua"/>
                <w:sz w:val="18"/>
                <w:szCs w:val="18"/>
              </w:rPr>
              <w:t>Doi</w:t>
            </w:r>
            <w:proofErr w:type="spellEnd"/>
            <w:r w:rsidRPr="005D424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D4243">
              <w:rPr>
                <w:rFonts w:ascii="Book Antiqua" w:hAnsi="Book Antiqua"/>
                <w:sz w:val="18"/>
                <w:szCs w:val="18"/>
              </w:rPr>
              <w:t>Num</w:t>
            </w:r>
            <w:r w:rsidR="009B3E07">
              <w:rPr>
                <w:rFonts w:ascii="Book Antiqua" w:hAnsi="Book Antiqua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1477" w:type="dxa"/>
          </w:tcPr>
          <w:p w14:paraId="26B64667" w14:textId="114C7DCF" w:rsidR="006056E8" w:rsidRPr="000829F9" w:rsidRDefault="00013DE6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Quartile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Ranking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Journals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in SCI-E/SSCI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According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to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JCR*</w:t>
            </w:r>
          </w:p>
        </w:tc>
        <w:tc>
          <w:tcPr>
            <w:tcW w:w="1925" w:type="dxa"/>
          </w:tcPr>
          <w:p w14:paraId="39B7AD98" w14:textId="2048A5DC" w:rsidR="006056E8" w:rsidRPr="000829F9" w:rsidRDefault="00013DE6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Quartile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Ranking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Journals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in AHCI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According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to</w:t>
            </w:r>
            <w:proofErr w:type="spellEnd"/>
            <w:r w:rsidRPr="00013DE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13DE6">
              <w:rPr>
                <w:rFonts w:ascii="Book Antiqua" w:hAnsi="Book Antiqua"/>
                <w:sz w:val="18"/>
                <w:szCs w:val="18"/>
              </w:rPr>
              <w:t>Scimago</w:t>
            </w:r>
            <w:proofErr w:type="spellEnd"/>
          </w:p>
        </w:tc>
      </w:tr>
      <w:tr w:rsidR="006056E8" w:rsidRPr="00C125D0" w14:paraId="5D076B68" w14:textId="77777777" w:rsidTr="005D4243">
        <w:trPr>
          <w:trHeight w:val="417"/>
        </w:trPr>
        <w:tc>
          <w:tcPr>
            <w:tcW w:w="306" w:type="dxa"/>
          </w:tcPr>
          <w:p w14:paraId="3C21CDCD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14:paraId="77E0F5BB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0C3FF2FC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3" w:type="dxa"/>
          </w:tcPr>
          <w:p w14:paraId="0C595E54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3" w:type="dxa"/>
          </w:tcPr>
          <w:p w14:paraId="5B847982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364486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9" w:type="dxa"/>
          </w:tcPr>
          <w:p w14:paraId="30EF896B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1" w:type="dxa"/>
          </w:tcPr>
          <w:p w14:paraId="7077A54F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90DC6EE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0955C6B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7413822E" w14:textId="77777777" w:rsidTr="005D4243">
        <w:trPr>
          <w:trHeight w:val="394"/>
        </w:trPr>
        <w:tc>
          <w:tcPr>
            <w:tcW w:w="306" w:type="dxa"/>
          </w:tcPr>
          <w:p w14:paraId="00B05C43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 w14:paraId="08D023E6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33FDF2D1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3" w:type="dxa"/>
          </w:tcPr>
          <w:p w14:paraId="30590D1D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3" w:type="dxa"/>
          </w:tcPr>
          <w:p w14:paraId="6358D0CF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4F9164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48998F9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1" w:type="dxa"/>
          </w:tcPr>
          <w:p w14:paraId="6DBE54A8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9C2A6D2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B868E71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20D5113A" w14:textId="77777777" w:rsidTr="005D4243">
        <w:trPr>
          <w:trHeight w:val="383"/>
        </w:trPr>
        <w:tc>
          <w:tcPr>
            <w:tcW w:w="306" w:type="dxa"/>
          </w:tcPr>
          <w:p w14:paraId="2B7605BD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346" w:type="dxa"/>
          </w:tcPr>
          <w:p w14:paraId="69C6F435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10937936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3" w:type="dxa"/>
          </w:tcPr>
          <w:p w14:paraId="049DCBF0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3" w:type="dxa"/>
          </w:tcPr>
          <w:p w14:paraId="34A555F5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DF7271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9" w:type="dxa"/>
          </w:tcPr>
          <w:p w14:paraId="28363C1C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3ACB698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3E5B671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E94E2FF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6B575C0B" w14:textId="77777777" w:rsidTr="005D4243">
        <w:trPr>
          <w:trHeight w:val="360"/>
        </w:trPr>
        <w:tc>
          <w:tcPr>
            <w:tcW w:w="306" w:type="dxa"/>
          </w:tcPr>
          <w:p w14:paraId="2902A794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14:paraId="65E39382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669ECBA6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3" w:type="dxa"/>
          </w:tcPr>
          <w:p w14:paraId="74F78EF2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3" w:type="dxa"/>
          </w:tcPr>
          <w:p w14:paraId="5833CC7A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385A2E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AE88C33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1" w:type="dxa"/>
          </w:tcPr>
          <w:p w14:paraId="5657532C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77" w:type="dxa"/>
          </w:tcPr>
          <w:p w14:paraId="6F1EA63C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5DC312E" w14:textId="77777777" w:rsidR="000C5461" w:rsidRPr="005D4243" w:rsidRDefault="000C5461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17303E4" w14:textId="739863D3" w:rsidR="00277146" w:rsidRPr="005D4243" w:rsidRDefault="00277146" w:rsidP="005D4243">
      <w:pPr>
        <w:spacing w:line="240" w:lineRule="auto"/>
        <w:rPr>
          <w:rFonts w:ascii="Book Antiqua" w:hAnsi="Book Antiqua"/>
          <w:sz w:val="18"/>
          <w:szCs w:val="18"/>
        </w:rPr>
      </w:pPr>
      <w:r w:rsidRPr="005D4243">
        <w:rPr>
          <w:rFonts w:ascii="Book Antiqua" w:hAnsi="Book Antiqua"/>
          <w:sz w:val="18"/>
          <w:szCs w:val="18"/>
        </w:rPr>
        <w:t xml:space="preserve">*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The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quartile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ranking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journals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in SCI-E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and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SSCI is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determined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based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on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the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"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Journal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Citation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Report" (JCR)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database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used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by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Web of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Science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The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quartile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ranking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journals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in AHCI is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determined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based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on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the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"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Scimago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"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database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used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by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D07C1F" w:rsidRPr="00D07C1F">
        <w:rPr>
          <w:rFonts w:ascii="Book Antiqua" w:hAnsi="Book Antiqua"/>
          <w:sz w:val="18"/>
          <w:szCs w:val="18"/>
        </w:rPr>
        <w:t>Scopus</w:t>
      </w:r>
      <w:proofErr w:type="spellEnd"/>
      <w:r w:rsidR="00D07C1F" w:rsidRPr="00D07C1F">
        <w:rPr>
          <w:rFonts w:ascii="Book Antiqua" w:hAnsi="Book Antiqua"/>
          <w:sz w:val="18"/>
          <w:szCs w:val="18"/>
        </w:rPr>
        <w:t>.</w:t>
      </w:r>
    </w:p>
    <w:p w14:paraId="0468F8E8" w14:textId="77777777" w:rsidR="00277146" w:rsidRPr="005D4243" w:rsidRDefault="008F6EA9" w:rsidP="005D4243">
      <w:pPr>
        <w:spacing w:after="0" w:line="240" w:lineRule="auto"/>
        <w:ind w:left="284"/>
        <w:rPr>
          <w:rFonts w:ascii="Book Antiqua" w:hAnsi="Book Antiqua"/>
          <w:sz w:val="18"/>
          <w:szCs w:val="18"/>
        </w:rPr>
      </w:pPr>
      <w:hyperlink r:id="rId12" w:history="1">
        <w:r w:rsidR="00277146" w:rsidRPr="005D4243">
          <w:rPr>
            <w:rStyle w:val="Kpr"/>
            <w:rFonts w:ascii="Book Antiqua" w:hAnsi="Book Antiqua"/>
            <w:sz w:val="18"/>
            <w:szCs w:val="18"/>
          </w:rPr>
          <w:t>https://jcr.clarivate.com/jcr/home</w:t>
        </w:r>
      </w:hyperlink>
    </w:p>
    <w:p w14:paraId="4A217CCD" w14:textId="77777777" w:rsidR="006D4271" w:rsidRPr="005D4243" w:rsidRDefault="008F6EA9" w:rsidP="005D4243">
      <w:pPr>
        <w:spacing w:after="0" w:line="240" w:lineRule="auto"/>
        <w:ind w:left="284"/>
        <w:rPr>
          <w:rFonts w:ascii="Book Antiqua" w:hAnsi="Book Antiqua"/>
          <w:sz w:val="18"/>
          <w:szCs w:val="18"/>
        </w:rPr>
      </w:pPr>
      <w:hyperlink r:id="rId13" w:history="1">
        <w:r w:rsidR="00277146" w:rsidRPr="005D4243">
          <w:rPr>
            <w:rStyle w:val="Kpr"/>
            <w:rFonts w:ascii="Book Antiqua" w:hAnsi="Book Antiqua"/>
            <w:sz w:val="18"/>
            <w:szCs w:val="18"/>
          </w:rPr>
          <w:t>https://www.scimagojr.com/</w:t>
        </w:r>
      </w:hyperlink>
    </w:p>
    <w:p w14:paraId="01BD97DF" w14:textId="77777777" w:rsidR="004920BE" w:rsidRPr="00C125D0" w:rsidRDefault="004920BE" w:rsidP="005D4243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6177FFDB" w14:textId="77777777" w:rsidR="001F51F9" w:rsidRDefault="001F51F9" w:rsidP="005D4243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539F5717" w14:textId="77777777" w:rsidR="001F51F9" w:rsidRDefault="001F51F9" w:rsidP="005D4243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22DCF8BB" w14:textId="77777777" w:rsidR="001F51F9" w:rsidRPr="005D4243" w:rsidRDefault="001F51F9" w:rsidP="005D4243">
      <w:pPr>
        <w:spacing w:after="0" w:line="240" w:lineRule="auto"/>
        <w:jc w:val="center"/>
        <w:rPr>
          <w:rFonts w:ascii="Book Antiqua" w:hAnsi="Book Antiqua"/>
          <w:b/>
          <w:bCs/>
          <w:sz w:val="20"/>
        </w:rPr>
      </w:pPr>
    </w:p>
    <w:p w14:paraId="123EDC94" w14:textId="77777777" w:rsidR="006D4271" w:rsidRPr="005D4243" w:rsidRDefault="006D4271" w:rsidP="005D4243">
      <w:pPr>
        <w:pStyle w:val="ResimYazs"/>
        <w:jc w:val="center"/>
        <w:rPr>
          <w:rFonts w:ascii="Book Antiqua" w:hAnsi="Book Antiqua"/>
          <w:i w:val="0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10570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319"/>
        <w:gridCol w:w="1532"/>
        <w:gridCol w:w="1749"/>
      </w:tblGrid>
      <w:tr w:rsidR="00D23299" w:rsidRPr="000E4643" w14:paraId="24417299" w14:textId="77777777" w:rsidTr="00D23299">
        <w:trPr>
          <w:cantSplit/>
          <w:trHeight w:val="1410"/>
        </w:trPr>
        <w:tc>
          <w:tcPr>
            <w:tcW w:w="820" w:type="dxa"/>
            <w:textDirection w:val="btLr"/>
          </w:tcPr>
          <w:p w14:paraId="10A0C78D" w14:textId="77777777" w:rsidR="00D23299" w:rsidRPr="005D4243" w:rsidRDefault="00D23299" w:rsidP="00D23299">
            <w:pPr>
              <w:pStyle w:val="ResimYazs"/>
              <w:ind w:left="113" w:right="113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 w:rsidRPr="005D4243"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PARAF</w:t>
            </w:r>
          </w:p>
        </w:tc>
        <w:tc>
          <w:tcPr>
            <w:tcW w:w="1319" w:type="dxa"/>
          </w:tcPr>
          <w:p w14:paraId="03141F07" w14:textId="77777777" w:rsidR="00D23299" w:rsidRPr="005D4243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35F708DD" w14:textId="77777777" w:rsidR="00D23299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611BDE67" w14:textId="77777777" w:rsidR="00D23299" w:rsidRPr="005D4243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STUDENT</w:t>
            </w:r>
          </w:p>
        </w:tc>
        <w:tc>
          <w:tcPr>
            <w:tcW w:w="1532" w:type="dxa"/>
          </w:tcPr>
          <w:p w14:paraId="052FF747" w14:textId="77777777" w:rsidR="00D23299" w:rsidRPr="005D4243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1C2E1AD0" w14:textId="77777777" w:rsidR="00D23299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2FC763FF" w14:textId="77777777" w:rsidR="00D23299" w:rsidRPr="005D4243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ADVISOR</w:t>
            </w:r>
          </w:p>
        </w:tc>
        <w:tc>
          <w:tcPr>
            <w:tcW w:w="1749" w:type="dxa"/>
          </w:tcPr>
          <w:p w14:paraId="0F53FD97" w14:textId="77777777" w:rsidR="00D23299" w:rsidRPr="005D4243" w:rsidRDefault="00D23299" w:rsidP="00D23299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24343611" w14:textId="77777777" w:rsidR="00D23299" w:rsidRDefault="00D23299" w:rsidP="00D23299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</w:p>
          <w:p w14:paraId="020AE419" w14:textId="77777777" w:rsidR="00D23299" w:rsidRDefault="00D23299" w:rsidP="00D23299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  <w:r>
              <w:rPr>
                <w:rFonts w:ascii="Book Antiqua" w:eastAsia="ヒラギノ明朝 Pro W3" w:hAnsi="Book Antiqua"/>
                <w:b/>
                <w:sz w:val="16"/>
                <w:szCs w:val="16"/>
              </w:rPr>
              <w:t xml:space="preserve">HEAD OF </w:t>
            </w:r>
          </w:p>
          <w:p w14:paraId="76DD5637" w14:textId="77777777" w:rsidR="00D23299" w:rsidRPr="00D23299" w:rsidRDefault="00D23299" w:rsidP="00D23299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  <w:r>
              <w:rPr>
                <w:rFonts w:ascii="Book Antiqua" w:eastAsia="ヒラギノ明朝 Pro W3" w:hAnsi="Book Antiqua"/>
                <w:b/>
                <w:sz w:val="16"/>
                <w:szCs w:val="16"/>
              </w:rPr>
              <w:t>DEPARTMENT</w:t>
            </w:r>
          </w:p>
        </w:tc>
      </w:tr>
    </w:tbl>
    <w:p w14:paraId="7DD6104D" w14:textId="77777777" w:rsidR="00C125D0" w:rsidRDefault="00C125D0" w:rsidP="00D23299">
      <w:pPr>
        <w:pStyle w:val="ResimYazs"/>
        <w:ind w:left="284"/>
        <w:rPr>
          <w:rFonts w:ascii="Book Antiqua" w:hAnsi="Book Antiqua"/>
          <w:i w:val="0"/>
        </w:rPr>
      </w:pPr>
    </w:p>
    <w:p w14:paraId="183C4712" w14:textId="77777777" w:rsidR="00180D35" w:rsidRDefault="00180D35" w:rsidP="005D4243">
      <w:pPr>
        <w:pStyle w:val="ResimYazs"/>
        <w:ind w:left="284"/>
        <w:jc w:val="center"/>
        <w:rPr>
          <w:rFonts w:ascii="Book Antiqua" w:hAnsi="Book Antiqua"/>
          <w:i w:val="0"/>
        </w:rPr>
      </w:pPr>
    </w:p>
    <w:p w14:paraId="5B7F42FF" w14:textId="77777777" w:rsidR="00A67EB5" w:rsidRDefault="00A67EB5">
      <w:pPr>
        <w:rPr>
          <w:rFonts w:ascii="Book Antiqua" w:hAnsi="Book Antiqua"/>
          <w:iCs/>
          <w:color w:val="1F497D" w:themeColor="text2"/>
          <w:sz w:val="18"/>
          <w:szCs w:val="18"/>
          <w:lang w:val="en-GB"/>
        </w:rPr>
      </w:pPr>
      <w:r>
        <w:rPr>
          <w:rFonts w:ascii="Book Antiqua" w:hAnsi="Book Antiqua"/>
          <w:i/>
        </w:rPr>
        <w:br w:type="page"/>
      </w:r>
    </w:p>
    <w:p w14:paraId="3C3A1916" w14:textId="77777777" w:rsidR="000829F9" w:rsidRDefault="000829F9" w:rsidP="005D4243">
      <w:pPr>
        <w:pStyle w:val="ResimYazs"/>
        <w:ind w:left="284"/>
        <w:rPr>
          <w:rFonts w:ascii="Book Antiqua" w:hAnsi="Book Antiqua"/>
          <w:i w:val="0"/>
        </w:rPr>
      </w:pPr>
    </w:p>
    <w:p w14:paraId="1BE142C7" w14:textId="6AE16DB1" w:rsidR="00277146" w:rsidRPr="005D4243" w:rsidRDefault="002C7059" w:rsidP="005D4243">
      <w:pPr>
        <w:pStyle w:val="ResimYazs"/>
        <w:ind w:left="284"/>
        <w:rPr>
          <w:rFonts w:ascii="Book Antiqua" w:hAnsi="Book Antiqua"/>
          <w:i w:val="0"/>
        </w:rPr>
      </w:pPr>
      <w:r w:rsidRPr="002C7059">
        <w:rPr>
          <w:rFonts w:ascii="Book Antiqua" w:hAnsi="Book Antiqua"/>
          <w:i w:val="0"/>
        </w:rPr>
        <w:t xml:space="preserve">Table 2. Research Articles Published or Accepted in Journals Not Indexed in SCI-Expanded (SCI-E), SSCI, or AHCI, but Indexed in Web of Science All Databases or </w:t>
      </w:r>
      <w:proofErr w:type="spellStart"/>
      <w:r w:rsidRPr="002C7059">
        <w:rPr>
          <w:rFonts w:ascii="Book Antiqua" w:hAnsi="Book Antiqua"/>
          <w:i w:val="0"/>
        </w:rPr>
        <w:t>Ulakbim</w:t>
      </w:r>
      <w:proofErr w:type="spellEnd"/>
      <w:r w:rsidRPr="002C7059">
        <w:rPr>
          <w:rFonts w:ascii="Book Antiqua" w:hAnsi="Book Antiqua"/>
          <w:i w:val="0"/>
        </w:rPr>
        <w:t xml:space="preserve"> TR Index.</w:t>
      </w:r>
    </w:p>
    <w:tbl>
      <w:tblPr>
        <w:tblStyle w:val="TabloKlavuzu"/>
        <w:tblW w:w="154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551"/>
        <w:gridCol w:w="2552"/>
        <w:gridCol w:w="709"/>
        <w:gridCol w:w="3543"/>
        <w:gridCol w:w="1276"/>
        <w:gridCol w:w="2271"/>
      </w:tblGrid>
      <w:tr w:rsidR="006056E8" w:rsidRPr="00C125D0" w14:paraId="72F03112" w14:textId="77777777" w:rsidTr="005D4243">
        <w:trPr>
          <w:cantSplit/>
          <w:trHeight w:val="1787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14:paraId="2BCB8158" w14:textId="77777777" w:rsidR="006056E8" w:rsidRPr="00AD0912" w:rsidRDefault="006056E8" w:rsidP="001F6922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2DD786" w14:textId="4F5E5F17" w:rsidR="006056E8" w:rsidRPr="00AD0912" w:rsidRDefault="009E280F" w:rsidP="005D424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Journel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B1FF41" w14:textId="2AED804D" w:rsidR="006056E8" w:rsidRPr="00AD0912" w:rsidRDefault="00D106BD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Database in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w</w:t>
            </w:r>
            <w:r w:rsidRPr="00D106BD">
              <w:rPr>
                <w:rFonts w:ascii="Book Antiqua" w:hAnsi="Book Antiqua"/>
                <w:sz w:val="18"/>
                <w:szCs w:val="18"/>
              </w:rPr>
              <w:t>hich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Journal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is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Indexed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(Web of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Science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All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Databases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or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D106BD">
              <w:rPr>
                <w:rFonts w:ascii="Book Antiqua" w:hAnsi="Book Antiqua"/>
                <w:sz w:val="18"/>
                <w:szCs w:val="18"/>
              </w:rPr>
              <w:t>Ulakbim</w:t>
            </w:r>
            <w:proofErr w:type="spellEnd"/>
            <w:r w:rsidRPr="00D106BD">
              <w:rPr>
                <w:rFonts w:ascii="Book Antiqua" w:hAnsi="Book Antiqua"/>
                <w:sz w:val="18"/>
                <w:szCs w:val="18"/>
              </w:rPr>
              <w:t xml:space="preserve"> TR)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9A36B4" w14:textId="4966E595" w:rsidR="006056E8" w:rsidRPr="005D4243" w:rsidRDefault="00484C9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Title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Article</w:t>
            </w:r>
            <w:proofErr w:type="spellEnd"/>
          </w:p>
        </w:tc>
        <w:tc>
          <w:tcPr>
            <w:tcW w:w="709" w:type="dxa"/>
            <w:textDirection w:val="btLr"/>
          </w:tcPr>
          <w:p w14:paraId="20318C48" w14:textId="129BD59D" w:rsidR="006056E8" w:rsidRPr="00AD0912" w:rsidRDefault="00484C93" w:rsidP="005D4243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Publication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3543" w:type="dxa"/>
          </w:tcPr>
          <w:p w14:paraId="27DF676C" w14:textId="78229A9D" w:rsidR="006056E8" w:rsidRPr="005D4243" w:rsidRDefault="00484C9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Authors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(in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order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0812E3">
              <w:rPr>
                <w:rFonts w:ascii="Book Antiqua" w:hAnsi="Book Antiqua"/>
                <w:sz w:val="18"/>
                <w:szCs w:val="18"/>
              </w:rPr>
              <w:t>publication</w:t>
            </w:r>
            <w:proofErr w:type="spellEnd"/>
            <w:r w:rsidRPr="000812E3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8F55BA" w14:textId="51C7E5BD" w:rsidR="006056E8" w:rsidRPr="00AD0912" w:rsidRDefault="00484C93" w:rsidP="005D424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Issue</w:t>
            </w:r>
            <w:proofErr w:type="spellEnd"/>
            <w:r w:rsidRPr="009B3E07">
              <w:rPr>
                <w:rFonts w:ascii="Book Antiqua" w:hAnsi="Book Antiqua"/>
                <w:sz w:val="18"/>
                <w:szCs w:val="18"/>
              </w:rPr>
              <w:t xml:space="preserve">, Volume, </w:t>
            </w: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Page</w:t>
            </w:r>
            <w:proofErr w:type="spellEnd"/>
            <w:r w:rsidRPr="009B3E07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B3E07">
              <w:rPr>
                <w:rFonts w:ascii="Book Antiqua" w:hAnsi="Book Antiqu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5D8A2F3" w14:textId="746D45A9" w:rsidR="006056E8" w:rsidRPr="005D4243" w:rsidRDefault="00484C93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D4243">
              <w:rPr>
                <w:rFonts w:ascii="Book Antiqua" w:hAnsi="Book Antiqua"/>
                <w:sz w:val="18"/>
                <w:szCs w:val="18"/>
              </w:rPr>
              <w:t>Doi</w:t>
            </w:r>
            <w:proofErr w:type="spellEnd"/>
            <w:r w:rsidRPr="005D424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D4243">
              <w:rPr>
                <w:rFonts w:ascii="Book Antiqua" w:hAnsi="Book Antiqua"/>
                <w:sz w:val="18"/>
                <w:szCs w:val="18"/>
              </w:rPr>
              <w:t>Num</w:t>
            </w:r>
            <w:r>
              <w:rPr>
                <w:rFonts w:ascii="Book Antiqua" w:hAnsi="Book Antiqua"/>
                <w:sz w:val="18"/>
                <w:szCs w:val="18"/>
              </w:rPr>
              <w:t>ber</w:t>
            </w:r>
            <w:proofErr w:type="spellEnd"/>
          </w:p>
        </w:tc>
      </w:tr>
      <w:tr w:rsidR="006056E8" w:rsidRPr="00C125D0" w14:paraId="2A519A87" w14:textId="77777777" w:rsidTr="005D4243">
        <w:trPr>
          <w:trHeight w:val="122"/>
        </w:trPr>
        <w:tc>
          <w:tcPr>
            <w:tcW w:w="284" w:type="dxa"/>
          </w:tcPr>
          <w:p w14:paraId="039775DB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490FED7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8D655C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763970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864E4F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577179F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D21052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9C8E04B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4C295749" w14:textId="77777777" w:rsidTr="005D4243">
        <w:trPr>
          <w:trHeight w:val="50"/>
        </w:trPr>
        <w:tc>
          <w:tcPr>
            <w:tcW w:w="284" w:type="dxa"/>
          </w:tcPr>
          <w:p w14:paraId="17A1FB7F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C39F16E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FEEF1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AE4F32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0FB1F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E4E9274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3CD7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71" w:type="dxa"/>
          </w:tcPr>
          <w:p w14:paraId="5C0BCFA2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21CF481D" w14:textId="77777777" w:rsidTr="005D4243">
        <w:trPr>
          <w:trHeight w:val="85"/>
        </w:trPr>
        <w:tc>
          <w:tcPr>
            <w:tcW w:w="284" w:type="dxa"/>
          </w:tcPr>
          <w:p w14:paraId="690678C3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3853CA99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902FCB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863AEB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8EF761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AB51772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515263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AD25337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56E8" w:rsidRPr="00C125D0" w14:paraId="238375E6" w14:textId="77777777" w:rsidTr="005D4243">
        <w:trPr>
          <w:trHeight w:val="50"/>
        </w:trPr>
        <w:tc>
          <w:tcPr>
            <w:tcW w:w="284" w:type="dxa"/>
          </w:tcPr>
          <w:p w14:paraId="280E4000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45BA1412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A0C8BD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41B81A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40952F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DA820D0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FFA566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B793216" w14:textId="77777777" w:rsidR="00277146" w:rsidRPr="005D4243" w:rsidRDefault="00277146" w:rsidP="00F135F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54EAE6F" w14:textId="77777777" w:rsidR="002B1F78" w:rsidRDefault="002B1F78" w:rsidP="000829F9">
      <w:pPr>
        <w:pStyle w:val="ResimYazs"/>
        <w:ind w:left="284"/>
        <w:rPr>
          <w:rFonts w:ascii="Book Antiqua" w:hAnsi="Book Antiqua"/>
        </w:rPr>
      </w:pPr>
      <w:bookmarkStart w:id="0" w:name="_GoBack"/>
      <w:bookmarkEnd w:id="0"/>
    </w:p>
    <w:p w14:paraId="36867C71" w14:textId="59BAF4D4" w:rsidR="000829F9" w:rsidRPr="00C5438E" w:rsidRDefault="007B174C" w:rsidP="008F35F1">
      <w:pPr>
        <w:pStyle w:val="ResimYazs"/>
        <w:ind w:left="284"/>
        <w:rPr>
          <w:rFonts w:ascii="Book Antiqua" w:hAnsi="Book Antiqua"/>
          <w:iCs w:val="0"/>
        </w:rPr>
      </w:pPr>
      <w:r w:rsidRPr="00C5438E">
        <w:rPr>
          <w:rFonts w:ascii="Book Antiqua" w:hAnsi="Book Antiqua"/>
          <w:i w:val="0"/>
        </w:rPr>
        <w:t xml:space="preserve">Table 3. </w:t>
      </w:r>
      <w:r w:rsidR="008F35F1" w:rsidRPr="00C5438E">
        <w:rPr>
          <w:rFonts w:ascii="Book Antiqua" w:hAnsi="Book Antiqua"/>
          <w:i w:val="0"/>
          <w:iCs w:val="0"/>
        </w:rPr>
        <w:t xml:space="preserve">Table of </w:t>
      </w:r>
      <w:r w:rsidRPr="00C5438E">
        <w:rPr>
          <w:rFonts w:ascii="Book Antiqua" w:hAnsi="Book Antiqua"/>
          <w:i w:val="0"/>
          <w:iCs w:val="0"/>
        </w:rPr>
        <w:t xml:space="preserve">First Author Paper </w:t>
      </w:r>
      <w:r w:rsidR="008E5E10" w:rsidRPr="00C5438E">
        <w:rPr>
          <w:rFonts w:ascii="Book Antiqua" w:hAnsi="Book Antiqua"/>
          <w:i w:val="0"/>
          <w:iCs w:val="0"/>
        </w:rPr>
        <w:t>p</w:t>
      </w:r>
      <w:r w:rsidRPr="00C5438E">
        <w:rPr>
          <w:rFonts w:ascii="Book Antiqua" w:hAnsi="Book Antiqua"/>
          <w:i w:val="0"/>
          <w:iCs w:val="0"/>
        </w:rPr>
        <w:t xml:space="preserve">ublished in Journals Indexed in Web of Science All Databases or </w:t>
      </w:r>
      <w:proofErr w:type="spellStart"/>
      <w:r w:rsidRPr="00C5438E">
        <w:rPr>
          <w:rFonts w:ascii="Book Antiqua" w:hAnsi="Book Antiqua"/>
          <w:i w:val="0"/>
          <w:iCs w:val="0"/>
        </w:rPr>
        <w:t>Ulakbim</w:t>
      </w:r>
      <w:proofErr w:type="spellEnd"/>
      <w:r w:rsidRPr="00C5438E">
        <w:rPr>
          <w:rFonts w:ascii="Book Antiqua" w:hAnsi="Book Antiqua"/>
          <w:i w:val="0"/>
          <w:iCs w:val="0"/>
        </w:rPr>
        <w:t xml:space="preserve"> TR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6"/>
        <w:gridCol w:w="2385"/>
        <w:gridCol w:w="1960"/>
        <w:gridCol w:w="1212"/>
        <w:gridCol w:w="2550"/>
        <w:gridCol w:w="1573"/>
        <w:gridCol w:w="2256"/>
        <w:gridCol w:w="1599"/>
        <w:gridCol w:w="1927"/>
      </w:tblGrid>
      <w:tr w:rsidR="006056E8" w:rsidRPr="00C125D0" w14:paraId="143792B0" w14:textId="77777777" w:rsidTr="005D4243">
        <w:trPr>
          <w:cantSplit/>
          <w:trHeight w:val="1284"/>
        </w:trPr>
        <w:tc>
          <w:tcPr>
            <w:tcW w:w="306" w:type="dxa"/>
            <w:tcBorders>
              <w:bottom w:val="single" w:sz="4" w:space="0" w:color="auto"/>
            </w:tcBorders>
            <w:textDirection w:val="btLr"/>
          </w:tcPr>
          <w:p w14:paraId="6060C3A8" w14:textId="77777777" w:rsidR="006056E8" w:rsidRPr="005D4243" w:rsidRDefault="006056E8" w:rsidP="005D4243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B3EDE3E" w14:textId="625DEB2E" w:rsidR="006056E8" w:rsidRPr="00AD0912" w:rsidRDefault="008E5E10" w:rsidP="005D424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Congress</w:t>
            </w:r>
            <w:proofErr w:type="spellEnd"/>
            <w:r w:rsidR="006056E8" w:rsidRPr="006056E8" w:rsidDel="000829F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5E0E50A" w14:textId="71685721" w:rsidR="006056E8" w:rsidRPr="005D4243" w:rsidRDefault="008E5E1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Title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Paper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0FBF757F" w14:textId="405DDF09" w:rsidR="006056E8" w:rsidRPr="00C125D0" w:rsidDel="001F6922" w:rsidRDefault="00E23E4B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presentation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F0B39D7" w14:textId="5A7E171A" w:rsidR="006056E8" w:rsidRPr="005D4243" w:rsidRDefault="00E23E4B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Authors</w:t>
            </w:r>
            <w:proofErr w:type="spellEnd"/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CB6C97E" w14:textId="7306888A" w:rsidR="006056E8" w:rsidRPr="00C125D0" w:rsidDel="001F6922" w:rsidRDefault="006056E8">
            <w:pPr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</w:rPr>
              <w:t xml:space="preserve">WEB of </w:t>
            </w:r>
            <w:proofErr w:type="spellStart"/>
            <w:r w:rsidRPr="005D4243">
              <w:rPr>
                <w:rFonts w:ascii="Book Antiqua" w:hAnsi="Book Antiqua"/>
                <w:sz w:val="18"/>
              </w:rPr>
              <w:t>Science</w:t>
            </w:r>
            <w:proofErr w:type="spellEnd"/>
            <w:r w:rsidRPr="005D4243">
              <w:rPr>
                <w:rFonts w:ascii="Book Antiqua" w:hAnsi="Book Antiqua"/>
                <w:sz w:val="18"/>
              </w:rPr>
              <w:t xml:space="preserve"> </w:t>
            </w:r>
            <w:proofErr w:type="spellStart"/>
            <w:r w:rsidRPr="005D4243">
              <w:rPr>
                <w:rFonts w:ascii="Book Antiqua" w:hAnsi="Book Antiqua"/>
                <w:sz w:val="18"/>
              </w:rPr>
              <w:t>All</w:t>
            </w:r>
            <w:proofErr w:type="spellEnd"/>
            <w:r w:rsidRPr="005D4243">
              <w:rPr>
                <w:rFonts w:ascii="Book Antiqua" w:hAnsi="Book Antiqua"/>
                <w:sz w:val="18"/>
              </w:rPr>
              <w:t xml:space="preserve"> Databases</w:t>
            </w:r>
            <w:r w:rsidRPr="005D4243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E23E4B">
              <w:rPr>
                <w:rFonts w:ascii="Book Antiqua" w:hAnsi="Book Antiqua"/>
                <w:sz w:val="20"/>
              </w:rPr>
              <w:t>or</w:t>
            </w:r>
            <w:proofErr w:type="spellEnd"/>
            <w:r w:rsidRPr="005D424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5D4243">
              <w:rPr>
                <w:rFonts w:ascii="Book Antiqua" w:hAnsi="Book Antiqua"/>
                <w:sz w:val="18"/>
                <w:szCs w:val="18"/>
              </w:rPr>
              <w:t>Ulakbim</w:t>
            </w:r>
            <w:proofErr w:type="spellEnd"/>
            <w:r w:rsidRPr="005D4243">
              <w:rPr>
                <w:rFonts w:ascii="Book Antiqua" w:hAnsi="Book Antiqua"/>
                <w:sz w:val="18"/>
                <w:szCs w:val="18"/>
              </w:rPr>
              <w:t xml:space="preserve"> TR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7B5CBF2F" w14:textId="09F12EF5" w:rsidR="006056E8" w:rsidRPr="00C125D0" w:rsidDel="001F6922" w:rsidRDefault="00E23E4B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National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/ International</w:t>
            </w:r>
          </w:p>
        </w:tc>
        <w:tc>
          <w:tcPr>
            <w:tcW w:w="1599" w:type="dxa"/>
          </w:tcPr>
          <w:p w14:paraId="301F7B2A" w14:textId="2CAB2994" w:rsidR="006056E8" w:rsidRPr="00C125D0" w:rsidDel="001F6922" w:rsidRDefault="009105A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Issue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/Volume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and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Page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Number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where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abstract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of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the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paper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was</w:t>
            </w:r>
            <w:proofErr w:type="spellEnd"/>
            <w:r w:rsidRPr="009105A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105A0">
              <w:rPr>
                <w:rFonts w:ascii="Book Antiqua" w:hAnsi="Book Antiqua"/>
                <w:sz w:val="18"/>
                <w:szCs w:val="18"/>
              </w:rPr>
              <w:t>published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2C4D54C" w14:textId="191BBD72" w:rsidR="006056E8" w:rsidRPr="00C125D0" w:rsidDel="001F6922" w:rsidRDefault="009105A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Oral/Poster</w:t>
            </w:r>
          </w:p>
        </w:tc>
      </w:tr>
      <w:tr w:rsidR="001F6922" w:rsidRPr="00C125D0" w14:paraId="31A4DB0B" w14:textId="77777777" w:rsidTr="005D4243">
        <w:tc>
          <w:tcPr>
            <w:tcW w:w="306" w:type="dxa"/>
          </w:tcPr>
          <w:p w14:paraId="330327C1" w14:textId="77777777" w:rsidR="001F6922" w:rsidRPr="005D4243" w:rsidRDefault="001F6922" w:rsidP="005D42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385" w:type="dxa"/>
          </w:tcPr>
          <w:p w14:paraId="1B18EB56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60" w:type="dxa"/>
          </w:tcPr>
          <w:p w14:paraId="2608FC04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1B8DAA7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BA91128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004193A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6" w:type="dxa"/>
          </w:tcPr>
          <w:p w14:paraId="48489CE9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9" w:type="dxa"/>
          </w:tcPr>
          <w:p w14:paraId="24B8847E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7" w:type="dxa"/>
          </w:tcPr>
          <w:p w14:paraId="55BF9430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6922" w:rsidRPr="00C125D0" w14:paraId="07A249ED" w14:textId="77777777" w:rsidTr="005D4243">
        <w:tc>
          <w:tcPr>
            <w:tcW w:w="306" w:type="dxa"/>
          </w:tcPr>
          <w:p w14:paraId="1C73F42A" w14:textId="77777777" w:rsidR="001F6922" w:rsidRPr="005D4243" w:rsidRDefault="001F6922" w:rsidP="005D42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385" w:type="dxa"/>
          </w:tcPr>
          <w:p w14:paraId="276AA775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60" w:type="dxa"/>
          </w:tcPr>
          <w:p w14:paraId="41A6EFD2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C4B2D98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B21060C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CF1CE6E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6" w:type="dxa"/>
          </w:tcPr>
          <w:p w14:paraId="53892428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9" w:type="dxa"/>
          </w:tcPr>
          <w:p w14:paraId="4F3CF656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7" w:type="dxa"/>
          </w:tcPr>
          <w:p w14:paraId="70C318FB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6922" w:rsidRPr="00C125D0" w14:paraId="7D340A5F" w14:textId="77777777" w:rsidTr="005D4243">
        <w:trPr>
          <w:trHeight w:val="233"/>
        </w:trPr>
        <w:tc>
          <w:tcPr>
            <w:tcW w:w="306" w:type="dxa"/>
          </w:tcPr>
          <w:p w14:paraId="77FABC92" w14:textId="77777777" w:rsidR="001F6922" w:rsidRPr="005D4243" w:rsidRDefault="001F6922" w:rsidP="005D42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D424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385" w:type="dxa"/>
          </w:tcPr>
          <w:p w14:paraId="69212512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60" w:type="dxa"/>
          </w:tcPr>
          <w:p w14:paraId="37982371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dxa"/>
          </w:tcPr>
          <w:p w14:paraId="62948236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6543B7D" w14:textId="77777777" w:rsidR="001F6922" w:rsidRPr="005D4243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87B1D81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6" w:type="dxa"/>
          </w:tcPr>
          <w:p w14:paraId="46279157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9" w:type="dxa"/>
          </w:tcPr>
          <w:p w14:paraId="76FF8846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27" w:type="dxa"/>
          </w:tcPr>
          <w:p w14:paraId="441BE52F" w14:textId="77777777" w:rsidR="001F6922" w:rsidRPr="001F6922" w:rsidRDefault="001F6922" w:rsidP="004D0E7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07ED798" w14:textId="77777777" w:rsidR="001F6922" w:rsidRDefault="001F6922" w:rsidP="005D4243">
      <w:pPr>
        <w:spacing w:after="0"/>
        <w:rPr>
          <w:rFonts w:ascii="Book Antiqua" w:hAnsi="Book Antiqua"/>
          <w:b/>
          <w:bCs/>
          <w:sz w:val="18"/>
          <w:szCs w:val="18"/>
        </w:rPr>
      </w:pPr>
    </w:p>
    <w:p w14:paraId="054639F3" w14:textId="17741E5A" w:rsidR="00065B94" w:rsidRPr="005D4243" w:rsidRDefault="00301218" w:rsidP="005D4243">
      <w:pPr>
        <w:spacing w:after="0"/>
        <w:rPr>
          <w:rFonts w:ascii="Book Antiqua" w:hAnsi="Book Antiqua"/>
          <w:b/>
          <w:bCs/>
          <w:sz w:val="18"/>
          <w:szCs w:val="18"/>
        </w:rPr>
      </w:pPr>
      <w:r w:rsidRPr="005D4243">
        <w:rPr>
          <w:rFonts w:ascii="Book Antiqua" w:hAnsi="Book Antiqua"/>
          <w:b/>
          <w:bCs/>
          <w:sz w:val="18"/>
          <w:szCs w:val="18"/>
        </w:rPr>
        <w:t>*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Rows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can be 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added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to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the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tables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BB5D31" w:rsidRPr="00BB5D31">
        <w:rPr>
          <w:rFonts w:ascii="Book Antiqua" w:hAnsi="Book Antiqua"/>
          <w:b/>
          <w:bCs/>
          <w:sz w:val="18"/>
          <w:szCs w:val="18"/>
        </w:rPr>
        <w:t>if</w:t>
      </w:r>
      <w:proofErr w:type="spellEnd"/>
      <w:r w:rsidR="00BB5D31" w:rsidRPr="00BB5D31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BB5D31">
        <w:rPr>
          <w:rFonts w:ascii="Book Antiqua" w:hAnsi="Book Antiqua"/>
          <w:b/>
          <w:bCs/>
          <w:sz w:val="18"/>
          <w:szCs w:val="18"/>
        </w:rPr>
        <w:t>needs</w:t>
      </w:r>
      <w:proofErr w:type="spellEnd"/>
    </w:p>
    <w:tbl>
      <w:tblPr>
        <w:tblStyle w:val="TabloKlavuzu"/>
        <w:tblpPr w:leftFromText="141" w:rightFromText="141" w:vertAnchor="text" w:horzAnchor="page" w:tblpX="10570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1319"/>
        <w:gridCol w:w="1532"/>
        <w:gridCol w:w="1749"/>
      </w:tblGrid>
      <w:tr w:rsidR="00D23299" w:rsidRPr="000E4643" w14:paraId="1A2730D6" w14:textId="77777777" w:rsidTr="008931BF">
        <w:trPr>
          <w:cantSplit/>
          <w:trHeight w:val="1410"/>
        </w:trPr>
        <w:tc>
          <w:tcPr>
            <w:tcW w:w="820" w:type="dxa"/>
            <w:textDirection w:val="btLr"/>
          </w:tcPr>
          <w:p w14:paraId="7229C9E9" w14:textId="77777777" w:rsidR="00D23299" w:rsidRPr="005D4243" w:rsidRDefault="00D23299" w:rsidP="008931BF">
            <w:pPr>
              <w:pStyle w:val="ResimYazs"/>
              <w:ind w:left="113" w:right="113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 w:rsidRPr="005D4243"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PARAF</w:t>
            </w:r>
          </w:p>
        </w:tc>
        <w:tc>
          <w:tcPr>
            <w:tcW w:w="1319" w:type="dxa"/>
          </w:tcPr>
          <w:p w14:paraId="4833D70C" w14:textId="77777777" w:rsidR="00D23299" w:rsidRPr="005D4243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07CDB451" w14:textId="77777777" w:rsidR="00D23299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798B2971" w14:textId="77777777" w:rsidR="00D23299" w:rsidRPr="005D4243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STUDENT</w:t>
            </w:r>
          </w:p>
        </w:tc>
        <w:tc>
          <w:tcPr>
            <w:tcW w:w="1532" w:type="dxa"/>
          </w:tcPr>
          <w:p w14:paraId="6AC1BFB8" w14:textId="77777777" w:rsidR="00D23299" w:rsidRPr="005D4243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25E4F6CC" w14:textId="77777777" w:rsidR="00D23299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5BDCBABD" w14:textId="77777777" w:rsidR="00D23299" w:rsidRPr="005D4243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  <w:r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  <w:t>ADVISOR</w:t>
            </w:r>
          </w:p>
        </w:tc>
        <w:tc>
          <w:tcPr>
            <w:tcW w:w="1749" w:type="dxa"/>
          </w:tcPr>
          <w:p w14:paraId="3DF4BB34" w14:textId="77777777" w:rsidR="00D23299" w:rsidRPr="005D4243" w:rsidRDefault="00D23299" w:rsidP="008931BF">
            <w:pPr>
              <w:pStyle w:val="ResimYazs"/>
              <w:jc w:val="center"/>
              <w:rPr>
                <w:rFonts w:ascii="Book Antiqua" w:hAnsi="Book Antiqua"/>
                <w:b/>
                <w:bCs/>
                <w:i w:val="0"/>
                <w:color w:val="auto"/>
                <w:sz w:val="16"/>
              </w:rPr>
            </w:pPr>
          </w:p>
          <w:p w14:paraId="70BE8BDC" w14:textId="77777777" w:rsidR="00D23299" w:rsidRDefault="00D23299" w:rsidP="008931BF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</w:p>
          <w:p w14:paraId="59086C2F" w14:textId="77777777" w:rsidR="00D23299" w:rsidRDefault="00D23299" w:rsidP="008931BF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  <w:r>
              <w:rPr>
                <w:rFonts w:ascii="Book Antiqua" w:eastAsia="ヒラギノ明朝 Pro W3" w:hAnsi="Book Antiqua"/>
                <w:b/>
                <w:sz w:val="16"/>
                <w:szCs w:val="16"/>
              </w:rPr>
              <w:t xml:space="preserve">HEAD OF </w:t>
            </w:r>
          </w:p>
          <w:p w14:paraId="332B2B41" w14:textId="77777777" w:rsidR="00D23299" w:rsidRPr="00D23299" w:rsidRDefault="00D23299" w:rsidP="008931BF">
            <w:pPr>
              <w:pStyle w:val="Default"/>
              <w:ind w:right="-567"/>
              <w:jc w:val="center"/>
              <w:rPr>
                <w:rFonts w:ascii="Book Antiqua" w:eastAsia="ヒラギノ明朝 Pro W3" w:hAnsi="Book Antiqua"/>
                <w:b/>
                <w:sz w:val="16"/>
                <w:szCs w:val="16"/>
              </w:rPr>
            </w:pPr>
            <w:r>
              <w:rPr>
                <w:rFonts w:ascii="Book Antiqua" w:eastAsia="ヒラギノ明朝 Pro W3" w:hAnsi="Book Antiqua"/>
                <w:b/>
                <w:sz w:val="16"/>
                <w:szCs w:val="16"/>
              </w:rPr>
              <w:t>DEPARTMENT</w:t>
            </w:r>
          </w:p>
        </w:tc>
      </w:tr>
    </w:tbl>
    <w:p w14:paraId="5FA069C8" w14:textId="77777777" w:rsidR="00C5438E" w:rsidRDefault="00C5438E" w:rsidP="005D4243">
      <w:pPr>
        <w:spacing w:after="0"/>
        <w:rPr>
          <w:rFonts w:ascii="Book Antiqua" w:hAnsi="Book Antiqua"/>
          <w:b/>
          <w:bCs/>
        </w:rPr>
      </w:pPr>
    </w:p>
    <w:p w14:paraId="6C893B82" w14:textId="5CBD277A" w:rsidR="00301218" w:rsidRDefault="00E824D6" w:rsidP="005D4243">
      <w:pPr>
        <w:spacing w:after="0"/>
        <w:rPr>
          <w:rFonts w:ascii="Book Antiqua" w:hAnsi="Book Antiqua"/>
          <w:b/>
          <w:bCs/>
        </w:rPr>
      </w:pPr>
      <w:r w:rsidRPr="00E824D6">
        <w:rPr>
          <w:rFonts w:ascii="Book Antiqua" w:hAnsi="Book Antiqua"/>
          <w:b/>
          <w:bCs/>
        </w:rPr>
        <w:t>APPENDICES: (</w:t>
      </w:r>
      <w:proofErr w:type="spellStart"/>
      <w:r w:rsidRPr="00E824D6">
        <w:rPr>
          <w:rFonts w:ascii="Book Antiqua" w:hAnsi="Book Antiqua"/>
          <w:b/>
          <w:bCs/>
        </w:rPr>
        <w:t>Evidence</w:t>
      </w:r>
      <w:proofErr w:type="spellEnd"/>
      <w:r w:rsidRPr="00E824D6">
        <w:rPr>
          <w:rFonts w:ascii="Book Antiqua" w:hAnsi="Book Antiqua"/>
          <w:b/>
          <w:bCs/>
        </w:rPr>
        <w:t xml:space="preserve"> </w:t>
      </w:r>
      <w:proofErr w:type="spellStart"/>
      <w:r w:rsidRPr="00E824D6">
        <w:rPr>
          <w:rFonts w:ascii="Book Antiqua" w:hAnsi="Book Antiqua"/>
          <w:b/>
          <w:bCs/>
        </w:rPr>
        <w:t>for</w:t>
      </w:r>
      <w:proofErr w:type="spellEnd"/>
      <w:r w:rsidRPr="00E824D6"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publications</w:t>
      </w:r>
      <w:proofErr w:type="spellEnd"/>
      <w:r>
        <w:rPr>
          <w:rFonts w:ascii="Book Antiqua" w:hAnsi="Book Antiqua"/>
          <w:b/>
          <w:bCs/>
        </w:rPr>
        <w:t xml:space="preserve"> in </w:t>
      </w:r>
      <w:proofErr w:type="spellStart"/>
      <w:r w:rsidRPr="00E824D6">
        <w:rPr>
          <w:rFonts w:ascii="Book Antiqua" w:hAnsi="Book Antiqua"/>
          <w:b/>
          <w:bCs/>
        </w:rPr>
        <w:t>Table</w:t>
      </w:r>
      <w:proofErr w:type="spellEnd"/>
      <w:r w:rsidRPr="00E824D6">
        <w:rPr>
          <w:rFonts w:ascii="Book Antiqua" w:hAnsi="Book Antiqua"/>
          <w:b/>
          <w:bCs/>
        </w:rPr>
        <w:t xml:space="preserve"> 1, </w:t>
      </w:r>
      <w:proofErr w:type="spellStart"/>
      <w:r w:rsidRPr="00E824D6">
        <w:rPr>
          <w:rFonts w:ascii="Book Antiqua" w:hAnsi="Book Antiqua"/>
          <w:b/>
          <w:bCs/>
        </w:rPr>
        <w:t>Table</w:t>
      </w:r>
      <w:proofErr w:type="spellEnd"/>
      <w:r w:rsidRPr="00E824D6">
        <w:rPr>
          <w:rFonts w:ascii="Book Antiqua" w:hAnsi="Book Antiqua"/>
          <w:b/>
          <w:bCs/>
        </w:rPr>
        <w:t xml:space="preserve"> 2, </w:t>
      </w:r>
      <w:proofErr w:type="spellStart"/>
      <w:r w:rsidRPr="00E824D6">
        <w:rPr>
          <w:rFonts w:ascii="Book Antiqua" w:hAnsi="Book Antiqua"/>
          <w:b/>
          <w:bCs/>
        </w:rPr>
        <w:t>and</w:t>
      </w:r>
      <w:proofErr w:type="spellEnd"/>
      <w:r w:rsidRPr="00E824D6">
        <w:rPr>
          <w:rFonts w:ascii="Book Antiqua" w:hAnsi="Book Antiqua"/>
          <w:b/>
          <w:bCs/>
        </w:rPr>
        <w:t xml:space="preserve"> </w:t>
      </w:r>
      <w:proofErr w:type="spellStart"/>
      <w:r w:rsidRPr="00E824D6">
        <w:rPr>
          <w:rFonts w:ascii="Book Antiqua" w:hAnsi="Book Antiqua"/>
          <w:b/>
          <w:bCs/>
        </w:rPr>
        <w:t>Table</w:t>
      </w:r>
      <w:proofErr w:type="spellEnd"/>
      <w:r w:rsidRPr="00E824D6">
        <w:rPr>
          <w:rFonts w:ascii="Book Antiqua" w:hAnsi="Book Antiqua"/>
          <w:b/>
          <w:bCs/>
        </w:rPr>
        <w:t xml:space="preserve"> 3)</w:t>
      </w:r>
    </w:p>
    <w:p w14:paraId="67BCEC26" w14:textId="714FE143" w:rsidR="006D4271" w:rsidRDefault="00E824D6" w:rsidP="00277146">
      <w:pPr>
        <w:sectPr w:rsidR="006D4271" w:rsidSect="005D4243">
          <w:pgSz w:w="16838" w:h="11906" w:orient="landscape"/>
          <w:pgMar w:top="567" w:right="295" w:bottom="567" w:left="567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>
        <w:t xml:space="preserve"> </w:t>
      </w:r>
    </w:p>
    <w:p w14:paraId="55BC6CCF" w14:textId="77777777" w:rsidR="006D4271" w:rsidRDefault="006D4271">
      <w:pPr>
        <w:autoSpaceDE w:val="0"/>
        <w:autoSpaceDN w:val="0"/>
        <w:adjustRightInd w:val="0"/>
        <w:spacing w:after="120"/>
        <w:ind w:right="140"/>
        <w:jc w:val="both"/>
        <w:rPr>
          <w:rFonts w:ascii="Book Antiqua" w:hAnsi="Book Antiqua"/>
          <w:b/>
          <w:sz w:val="20"/>
          <w:szCs w:val="20"/>
        </w:rPr>
      </w:pPr>
    </w:p>
    <w:p w14:paraId="38A71678" w14:textId="712FE857" w:rsidR="006D4271" w:rsidRPr="006C175D" w:rsidRDefault="008877DE" w:rsidP="008877DE">
      <w:pPr>
        <w:ind w:right="282"/>
        <w:rPr>
          <w:rFonts w:ascii="Book Antiqua" w:hAnsi="Book Antiqua"/>
          <w:b/>
          <w:sz w:val="20"/>
          <w:szCs w:val="20"/>
        </w:rPr>
      </w:pPr>
      <w:r w:rsidRPr="008877DE">
        <w:rPr>
          <w:rFonts w:ascii="Book Antiqua" w:hAnsi="Book Antiqua"/>
          <w:b/>
          <w:sz w:val="20"/>
          <w:szCs w:val="20"/>
        </w:rPr>
        <w:t>ACIBADEM</w:t>
      </w:r>
      <w:r>
        <w:rPr>
          <w:rFonts w:ascii="Book Antiqua" w:hAnsi="Book Antiqua"/>
          <w:b/>
          <w:sz w:val="20"/>
          <w:szCs w:val="20"/>
        </w:rPr>
        <w:t xml:space="preserve"> MEHMET ALI AYDINLAR UNIVERSITY </w:t>
      </w:r>
      <w:r w:rsidRPr="008877DE">
        <w:rPr>
          <w:rFonts w:ascii="Book Antiqua" w:hAnsi="Book Antiqua"/>
          <w:b/>
          <w:sz w:val="20"/>
          <w:szCs w:val="20"/>
        </w:rPr>
        <w:t xml:space="preserve">REGULATION ON GRADUATE EDUCATION, TRAINING AND EXAMINATION (1) </w:t>
      </w:r>
      <w:r w:rsidR="006D4271" w:rsidRPr="007E08BF">
        <w:rPr>
          <w:rFonts w:ascii="Book Antiqua" w:hAnsi="Book Antiqua"/>
          <w:b/>
          <w:sz w:val="20"/>
          <w:szCs w:val="20"/>
        </w:rPr>
        <w:t>(</w:t>
      </w:r>
      <w:r w:rsidR="006D4271">
        <w:rPr>
          <w:rFonts w:ascii="Book Antiqua" w:hAnsi="Book Antiqua"/>
          <w:b/>
          <w:sz w:val="20"/>
          <w:szCs w:val="20"/>
        </w:rPr>
        <w:t>29.01.2017</w:t>
      </w:r>
      <w:r w:rsidR="006D4271" w:rsidRPr="007E08BF">
        <w:rPr>
          <w:rFonts w:ascii="Book Antiqua" w:hAnsi="Book Antiqua"/>
          <w:b/>
          <w:sz w:val="20"/>
          <w:szCs w:val="20"/>
        </w:rPr>
        <w:t>/2</w:t>
      </w:r>
      <w:r w:rsidR="006D4271">
        <w:rPr>
          <w:rFonts w:ascii="Book Antiqua" w:hAnsi="Book Antiqua"/>
          <w:b/>
          <w:sz w:val="20"/>
          <w:szCs w:val="20"/>
        </w:rPr>
        <w:t>9963</w:t>
      </w:r>
      <w:r w:rsidR="006D4271" w:rsidRPr="007E08BF">
        <w:rPr>
          <w:rFonts w:ascii="Book Antiqua" w:hAnsi="Book Antiqua"/>
          <w:b/>
          <w:sz w:val="20"/>
          <w:szCs w:val="20"/>
        </w:rPr>
        <w:t>)</w:t>
      </w:r>
    </w:p>
    <w:p w14:paraId="28117125" w14:textId="23D3FB6E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  <w:b/>
        </w:rPr>
        <w:t>ARTICLE 56 – (2) (</w:t>
      </w:r>
      <w:proofErr w:type="gramStart"/>
      <w:r w:rsidRPr="008877DE">
        <w:rPr>
          <w:rFonts w:ascii="Book Antiqua" w:hAnsi="Book Antiqua"/>
          <w:b/>
        </w:rPr>
        <w:t>Amended:RG</w:t>
      </w:r>
      <w:proofErr w:type="gramEnd"/>
      <w:r w:rsidRPr="008877DE">
        <w:rPr>
          <w:rFonts w:ascii="Book Antiqua" w:hAnsi="Book Antiqua"/>
          <w:b/>
        </w:rPr>
        <w:t>-21/10/2019-30925)</w:t>
      </w:r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Institute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Health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Sciences</w:t>
      </w:r>
      <w:proofErr w:type="spellEnd"/>
      <w:r w:rsidRPr="008877DE">
        <w:rPr>
          <w:rFonts w:ascii="Book Antiqua" w:hAnsi="Book Antiqua"/>
        </w:rPr>
        <w:t xml:space="preserve">; a </w:t>
      </w:r>
      <w:proofErr w:type="spellStart"/>
      <w:r w:rsidRPr="008877DE">
        <w:rPr>
          <w:rFonts w:ascii="Book Antiqua" w:hAnsi="Book Antiqua"/>
        </w:rPr>
        <w:t>student</w:t>
      </w:r>
      <w:proofErr w:type="spellEnd"/>
      <w:r w:rsidRPr="008877DE">
        <w:rPr>
          <w:rFonts w:ascii="Book Antiqua" w:hAnsi="Book Antiqua"/>
        </w:rPr>
        <w:t xml:space="preserve"> in a </w:t>
      </w:r>
      <w:proofErr w:type="spellStart"/>
      <w:r w:rsidRPr="008877DE">
        <w:rPr>
          <w:rFonts w:ascii="Book Antiqua" w:hAnsi="Book Antiqua"/>
        </w:rPr>
        <w:t>doctoral</w:t>
      </w:r>
      <w:proofErr w:type="spellEnd"/>
    </w:p>
    <w:p w14:paraId="402E53B6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gramStart"/>
      <w:r w:rsidRPr="008877DE">
        <w:rPr>
          <w:rFonts w:ascii="Book Antiqua" w:hAnsi="Book Antiqua"/>
        </w:rPr>
        <w:t>program</w:t>
      </w:r>
      <w:proofErr w:type="gram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must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write</w:t>
      </w:r>
      <w:proofErr w:type="spellEnd"/>
      <w:r w:rsidRPr="008877DE">
        <w:rPr>
          <w:rFonts w:ascii="Book Antiqua" w:hAnsi="Book Antiqua"/>
        </w:rPr>
        <w:t xml:space="preserve"> his/her </w:t>
      </w:r>
      <w:proofErr w:type="spellStart"/>
      <w:r w:rsidRPr="008877DE">
        <w:rPr>
          <w:rFonts w:ascii="Book Antiqua" w:hAnsi="Book Antiqua"/>
        </w:rPr>
        <w:t>results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accordance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with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institute's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writing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rules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and</w:t>
      </w:r>
      <w:proofErr w:type="spellEnd"/>
    </w:p>
    <w:p w14:paraId="4C4E3A98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defend</w:t>
      </w:r>
      <w:proofErr w:type="spellEnd"/>
      <w:r w:rsidRPr="008877DE">
        <w:rPr>
          <w:rFonts w:ascii="Book Antiqua" w:hAnsi="Book Antiqua"/>
        </w:rPr>
        <w:t xml:space="preserve"> his/her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orally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front</w:t>
      </w:r>
      <w:proofErr w:type="spellEnd"/>
      <w:r w:rsidRPr="008877DE">
        <w:rPr>
          <w:rFonts w:ascii="Book Antiqua" w:hAnsi="Book Antiqua"/>
        </w:rPr>
        <w:t xml:space="preserve"> of a </w:t>
      </w:r>
      <w:proofErr w:type="spellStart"/>
      <w:r w:rsidRPr="008877DE">
        <w:rPr>
          <w:rFonts w:ascii="Book Antiqua" w:hAnsi="Book Antiqua"/>
        </w:rPr>
        <w:t>jury</w:t>
      </w:r>
      <w:proofErr w:type="spellEnd"/>
      <w:r w:rsidRPr="008877DE">
        <w:rPr>
          <w:rFonts w:ascii="Book Antiqua" w:hAnsi="Book Antiqua"/>
        </w:rPr>
        <w:t xml:space="preserve">. </w:t>
      </w:r>
      <w:proofErr w:type="gramStart"/>
      <w:r w:rsidRPr="008877DE">
        <w:rPr>
          <w:rFonts w:ascii="Book Antiqua" w:hAnsi="Book Antiqua"/>
        </w:rPr>
        <w:t>in</w:t>
      </w:r>
      <w:proofErr w:type="gram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order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be </w:t>
      </w:r>
      <w:proofErr w:type="spellStart"/>
      <w:r w:rsidRPr="008877DE">
        <w:rPr>
          <w:rFonts w:ascii="Book Antiqua" w:hAnsi="Book Antiqua"/>
        </w:rPr>
        <w:t>able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take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doctoral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qualification</w:t>
      </w:r>
      <w:proofErr w:type="spellEnd"/>
    </w:p>
    <w:p w14:paraId="702AAC03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exam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valid</w:t>
      </w:r>
      <w:proofErr w:type="spellEnd"/>
      <w:r w:rsidRPr="008877DE">
        <w:rPr>
          <w:rFonts w:ascii="Book Antiqua" w:hAnsi="Book Antiqua"/>
        </w:rPr>
        <w:t xml:space="preserve"> as of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fall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semester</w:t>
      </w:r>
      <w:proofErr w:type="spellEnd"/>
      <w:r w:rsidRPr="008877DE">
        <w:rPr>
          <w:rFonts w:ascii="Book Antiqua" w:hAnsi="Book Antiqua"/>
        </w:rPr>
        <w:t xml:space="preserve"> of 2019-2020,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student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completes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submits</w:t>
      </w:r>
      <w:proofErr w:type="spellEnd"/>
      <w:r w:rsidRPr="008877DE">
        <w:rPr>
          <w:rFonts w:ascii="Book Antiqua" w:hAnsi="Book Antiqua"/>
        </w:rPr>
        <w:t xml:space="preserve"> it</w:t>
      </w:r>
    </w:p>
    <w:p w14:paraId="3015E447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his </w:t>
      </w:r>
      <w:proofErr w:type="spellStart"/>
      <w:r w:rsidRPr="008877DE">
        <w:rPr>
          <w:rFonts w:ascii="Book Antiqua" w:hAnsi="Book Antiqua"/>
        </w:rPr>
        <w:t>advisor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before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defense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doctoral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case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theses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have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been</w:t>
      </w:r>
      <w:proofErr w:type="spellEnd"/>
    </w:p>
    <w:p w14:paraId="52E354EE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corrected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student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completes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along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with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correction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advisor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submits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</w:p>
    <w:p w14:paraId="763DFFD5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institute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together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with</w:t>
      </w:r>
      <w:proofErr w:type="spellEnd"/>
      <w:r w:rsidRPr="008877DE">
        <w:rPr>
          <w:rFonts w:ascii="Book Antiqua" w:hAnsi="Book Antiqua"/>
        </w:rPr>
        <w:t xml:space="preserve"> his/her </w:t>
      </w:r>
      <w:proofErr w:type="spellStart"/>
      <w:r w:rsidRPr="008877DE">
        <w:rPr>
          <w:rFonts w:ascii="Book Antiqua" w:hAnsi="Book Antiqua"/>
        </w:rPr>
        <w:t>opinion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defensible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Institute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receives</w:t>
      </w:r>
      <w:proofErr w:type="spellEnd"/>
    </w:p>
    <w:p w14:paraId="438C7242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plagiarism</w:t>
      </w:r>
      <w:proofErr w:type="spellEnd"/>
      <w:r w:rsidRPr="008877DE">
        <w:rPr>
          <w:rFonts w:ascii="Book Antiqua" w:hAnsi="Book Antiqua"/>
        </w:rPr>
        <w:t xml:space="preserve"> </w:t>
      </w:r>
      <w:proofErr w:type="gramStart"/>
      <w:r w:rsidRPr="008877DE">
        <w:rPr>
          <w:rFonts w:ascii="Book Antiqua" w:hAnsi="Book Antiqua"/>
        </w:rPr>
        <w:t>software</w:t>
      </w:r>
      <w:proofErr w:type="gramEnd"/>
      <w:r w:rsidRPr="008877DE">
        <w:rPr>
          <w:rFonts w:ascii="Book Antiqua" w:hAnsi="Book Antiqua"/>
        </w:rPr>
        <w:t xml:space="preserve"> program </w:t>
      </w:r>
      <w:proofErr w:type="spellStart"/>
      <w:r w:rsidRPr="008877DE">
        <w:rPr>
          <w:rFonts w:ascii="Book Antiqua" w:hAnsi="Book Antiqua"/>
        </w:rPr>
        <w:t>report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related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question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sends</w:t>
      </w:r>
      <w:proofErr w:type="spellEnd"/>
      <w:r w:rsidRPr="008877DE">
        <w:rPr>
          <w:rFonts w:ascii="Book Antiqua" w:hAnsi="Book Antiqua"/>
        </w:rPr>
        <w:t xml:space="preserve"> it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advisor</w:t>
      </w:r>
      <w:proofErr w:type="spellEnd"/>
    </w:p>
    <w:p w14:paraId="7E082CC2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jury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members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If</w:t>
      </w:r>
      <w:proofErr w:type="spellEnd"/>
      <w:r w:rsidRPr="008877DE">
        <w:rPr>
          <w:rFonts w:ascii="Book Antiqua" w:hAnsi="Book Antiqua"/>
        </w:rPr>
        <w:t xml:space="preserve"> a </w:t>
      </w:r>
      <w:proofErr w:type="spellStart"/>
      <w:r w:rsidRPr="008877DE">
        <w:rPr>
          <w:rFonts w:ascii="Book Antiqua" w:hAnsi="Book Antiqua"/>
        </w:rPr>
        <w:t>real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plagiarism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detected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gramStart"/>
      <w:r w:rsidRPr="008877DE">
        <w:rPr>
          <w:rFonts w:ascii="Book Antiqua" w:hAnsi="Book Antiqua"/>
        </w:rPr>
        <w:t>data</w:t>
      </w:r>
      <w:proofErr w:type="gram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report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is sent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EYK</w:t>
      </w:r>
    </w:p>
    <w:p w14:paraId="1AAA0611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decision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along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with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its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justification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In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order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student's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be </w:t>
      </w:r>
      <w:proofErr w:type="spellStart"/>
      <w:r w:rsidRPr="008877DE">
        <w:rPr>
          <w:rFonts w:ascii="Book Antiqua" w:hAnsi="Book Antiqua"/>
        </w:rPr>
        <w:t>completed</w:t>
      </w:r>
      <w:proofErr w:type="spellEnd"/>
      <w:r w:rsidRPr="008877DE">
        <w:rPr>
          <w:rFonts w:ascii="Book Antiqua" w:hAnsi="Book Antiqua"/>
        </w:rPr>
        <w:t xml:space="preserve">, at </w:t>
      </w:r>
      <w:proofErr w:type="spellStart"/>
      <w:r w:rsidRPr="008877DE">
        <w:rPr>
          <w:rFonts w:ascii="Book Antiqua" w:hAnsi="Book Antiqua"/>
        </w:rPr>
        <w:t>least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three</w:t>
      </w:r>
      <w:proofErr w:type="spellEnd"/>
    </w:p>
    <w:p w14:paraId="07B769C2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thesis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monitoring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committee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reports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must</w:t>
      </w:r>
      <w:proofErr w:type="spellEnd"/>
      <w:r w:rsidRPr="008877DE">
        <w:rPr>
          <w:rFonts w:ascii="Book Antiqua" w:hAnsi="Book Antiqua"/>
        </w:rPr>
        <w:t xml:space="preserve"> be </w:t>
      </w:r>
      <w:proofErr w:type="spellStart"/>
      <w:r w:rsidRPr="008877DE">
        <w:rPr>
          <w:rFonts w:ascii="Book Antiqua" w:hAnsi="Book Antiqua"/>
        </w:rPr>
        <w:t>submitted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must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meet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all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following</w:t>
      </w:r>
      <w:proofErr w:type="spellEnd"/>
    </w:p>
    <w:p w14:paraId="2260F811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conditions</w:t>
      </w:r>
      <w:proofErr w:type="spellEnd"/>
      <w:r w:rsidRPr="008877DE">
        <w:rPr>
          <w:rFonts w:ascii="Book Antiqua" w:hAnsi="Book Antiqua"/>
        </w:rPr>
        <w:t>:</w:t>
      </w:r>
    </w:p>
    <w:p w14:paraId="19637E2E" w14:textId="77777777" w:rsidR="00C5438E" w:rsidRDefault="00C5438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</w:p>
    <w:p w14:paraId="7D196DAD" w14:textId="1D21165C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a) At </w:t>
      </w:r>
      <w:proofErr w:type="spellStart"/>
      <w:r w:rsidRPr="008877DE">
        <w:rPr>
          <w:rFonts w:ascii="Book Antiqua" w:hAnsi="Book Antiqua"/>
        </w:rPr>
        <w:t>least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one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research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article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related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dissertation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accepted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 in</w:t>
      </w:r>
    </w:p>
    <w:p w14:paraId="53918D51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under</w:t>
      </w:r>
      <w:proofErr w:type="spellEnd"/>
      <w:r w:rsidRPr="008877DE">
        <w:rPr>
          <w:rFonts w:ascii="Book Antiqua" w:hAnsi="Book Antiqua"/>
        </w:rPr>
        <w:t xml:space="preserve"> SCI-</w:t>
      </w:r>
      <w:proofErr w:type="spellStart"/>
      <w:r w:rsidRPr="008877DE">
        <w:rPr>
          <w:rFonts w:ascii="Book Antiqua" w:hAnsi="Book Antiqua"/>
        </w:rPr>
        <w:t>Expanded</w:t>
      </w:r>
      <w:proofErr w:type="spellEnd"/>
      <w:r w:rsidRPr="008877DE">
        <w:rPr>
          <w:rFonts w:ascii="Book Antiqua" w:hAnsi="Book Antiqua"/>
        </w:rPr>
        <w:t xml:space="preserve">, SSCI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AHCI, in </w:t>
      </w:r>
      <w:proofErr w:type="spellStart"/>
      <w:r w:rsidRPr="008877DE">
        <w:rPr>
          <w:rFonts w:ascii="Book Antiqua" w:hAnsi="Book Antiqua"/>
        </w:rPr>
        <w:t>which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doctoral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student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first</w:t>
      </w:r>
      <w:proofErr w:type="spellEnd"/>
      <w:r w:rsidRPr="008877DE">
        <w:rPr>
          <w:rFonts w:ascii="Book Antiqua" w:hAnsi="Book Antiqua"/>
        </w:rPr>
        <w:t xml:space="preserve"> name.</w:t>
      </w:r>
    </w:p>
    <w:p w14:paraId="3ECF2A25" w14:textId="77777777" w:rsidR="00C5438E" w:rsidRDefault="00C5438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</w:p>
    <w:p w14:paraId="11E745DA" w14:textId="18EC5D9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>b) SCI-</w:t>
      </w:r>
      <w:proofErr w:type="spellStart"/>
      <w:r w:rsidRPr="008877DE">
        <w:rPr>
          <w:rFonts w:ascii="Book Antiqua" w:hAnsi="Book Antiqua"/>
        </w:rPr>
        <w:t>Expanded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accepted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are</w:t>
      </w:r>
      <w:proofErr w:type="spellEnd"/>
      <w:r w:rsidRPr="008877DE">
        <w:rPr>
          <w:rFonts w:ascii="Book Antiqua" w:hAnsi="Book Antiqua"/>
        </w:rPr>
        <w:t xml:space="preserve"> not </w:t>
      </w:r>
      <w:proofErr w:type="spellStart"/>
      <w:r w:rsidRPr="008877DE">
        <w:rPr>
          <w:rFonts w:ascii="Book Antiqua" w:hAnsi="Book Antiqua"/>
        </w:rPr>
        <w:t>scanned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under</w:t>
      </w:r>
      <w:proofErr w:type="spellEnd"/>
      <w:r w:rsidRPr="008877DE">
        <w:rPr>
          <w:rFonts w:ascii="Book Antiqua" w:hAnsi="Book Antiqua"/>
        </w:rPr>
        <w:t xml:space="preserve"> SSCI</w:t>
      </w:r>
    </w:p>
    <w:p w14:paraId="706F8579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AHCI, but </w:t>
      </w:r>
      <w:proofErr w:type="spellStart"/>
      <w:r w:rsidRPr="008877DE">
        <w:rPr>
          <w:rFonts w:ascii="Book Antiqua" w:hAnsi="Book Antiqua"/>
        </w:rPr>
        <w:t>are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scanned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WEB of </w:t>
      </w:r>
      <w:proofErr w:type="spellStart"/>
      <w:r w:rsidRPr="008877DE">
        <w:rPr>
          <w:rFonts w:ascii="Book Antiqua" w:hAnsi="Book Antiqua"/>
        </w:rPr>
        <w:t>Science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All</w:t>
      </w:r>
      <w:proofErr w:type="spellEnd"/>
      <w:r w:rsidRPr="008877DE">
        <w:rPr>
          <w:rFonts w:ascii="Book Antiqua" w:hAnsi="Book Antiqua"/>
        </w:rPr>
        <w:t xml:space="preserve"> Databases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Ulakbim</w:t>
      </w:r>
      <w:proofErr w:type="spellEnd"/>
      <w:r w:rsidRPr="008877DE">
        <w:rPr>
          <w:rFonts w:ascii="Book Antiqua" w:hAnsi="Book Antiqua"/>
        </w:rPr>
        <w:t xml:space="preserve"> TR </w:t>
      </w:r>
      <w:proofErr w:type="spellStart"/>
      <w:r w:rsidRPr="008877DE">
        <w:rPr>
          <w:rFonts w:ascii="Book Antiqua" w:hAnsi="Book Antiqua"/>
        </w:rPr>
        <w:t>directory</w:t>
      </w:r>
      <w:proofErr w:type="spellEnd"/>
    </w:p>
    <w:p w14:paraId="01606587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there</w:t>
      </w:r>
      <w:proofErr w:type="spellEnd"/>
      <w:r w:rsidRPr="008877DE">
        <w:rPr>
          <w:rFonts w:ascii="Book Antiqua" w:hAnsi="Book Antiqua"/>
        </w:rPr>
        <w:t xml:space="preserve"> has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at </w:t>
      </w:r>
      <w:proofErr w:type="spellStart"/>
      <w:r w:rsidRPr="008877DE">
        <w:rPr>
          <w:rFonts w:ascii="Book Antiqua" w:hAnsi="Book Antiqua"/>
        </w:rPr>
        <w:t>least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one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research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article</w:t>
      </w:r>
      <w:proofErr w:type="spellEnd"/>
      <w:r w:rsidRPr="008877DE">
        <w:rPr>
          <w:rFonts w:ascii="Book Antiqua" w:hAnsi="Book Antiqua"/>
        </w:rPr>
        <w:t>.</w:t>
      </w:r>
    </w:p>
    <w:p w14:paraId="438E10EA" w14:textId="77777777" w:rsidR="00C5438E" w:rsidRDefault="00C5438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</w:p>
    <w:p w14:paraId="6A23952D" w14:textId="2C90A170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c)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first</w:t>
      </w:r>
      <w:proofErr w:type="spellEnd"/>
      <w:r w:rsidRPr="008877DE">
        <w:rPr>
          <w:rFonts w:ascii="Book Antiqua" w:hAnsi="Book Antiqua"/>
        </w:rPr>
        <w:t xml:space="preserve"> name </w:t>
      </w:r>
      <w:proofErr w:type="spellStart"/>
      <w:r w:rsidRPr="008877DE">
        <w:rPr>
          <w:rFonts w:ascii="Book Antiqua" w:hAnsi="Book Antiqua"/>
        </w:rPr>
        <w:t>paper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presented</w:t>
      </w:r>
      <w:proofErr w:type="spellEnd"/>
      <w:r w:rsidRPr="008877DE">
        <w:rPr>
          <w:rFonts w:ascii="Book Antiqua" w:hAnsi="Book Antiqua"/>
        </w:rPr>
        <w:t xml:space="preserve"> at </w:t>
      </w:r>
      <w:proofErr w:type="spellStart"/>
      <w:r w:rsidRPr="008877DE">
        <w:rPr>
          <w:rFonts w:ascii="Book Antiqua" w:hAnsi="Book Antiqua"/>
        </w:rPr>
        <w:t>national</w:t>
      </w:r>
      <w:proofErr w:type="spellEnd"/>
      <w:r w:rsidRPr="008877DE">
        <w:rPr>
          <w:rFonts w:ascii="Book Antiqua" w:hAnsi="Book Antiqua"/>
        </w:rPr>
        <w:t xml:space="preserve">/international </w:t>
      </w:r>
      <w:proofErr w:type="spellStart"/>
      <w:r w:rsidRPr="008877DE">
        <w:rPr>
          <w:rFonts w:ascii="Book Antiqua" w:hAnsi="Book Antiqua"/>
        </w:rPr>
        <w:t>scientific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meetings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in</w:t>
      </w:r>
    </w:p>
    <w:p w14:paraId="721ED4D5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whose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full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text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abstract</w:t>
      </w:r>
      <w:proofErr w:type="spellEnd"/>
      <w:r w:rsidRPr="008877DE">
        <w:rPr>
          <w:rFonts w:ascii="Book Antiqua" w:hAnsi="Book Antiqua"/>
        </w:rPr>
        <w:t xml:space="preserve"> has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scanned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WEB of </w:t>
      </w:r>
      <w:proofErr w:type="spellStart"/>
      <w:r w:rsidRPr="008877DE">
        <w:rPr>
          <w:rFonts w:ascii="Book Antiqua" w:hAnsi="Book Antiqua"/>
        </w:rPr>
        <w:t>Science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All</w:t>
      </w:r>
      <w:proofErr w:type="spellEnd"/>
      <w:r w:rsidRPr="008877DE">
        <w:rPr>
          <w:rFonts w:ascii="Book Antiqua" w:hAnsi="Book Antiqua"/>
        </w:rPr>
        <w:t xml:space="preserve"> Databases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Ulakbim</w:t>
      </w:r>
      <w:proofErr w:type="spellEnd"/>
    </w:p>
    <w:p w14:paraId="23D7F3DB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TR </w:t>
      </w:r>
      <w:proofErr w:type="spellStart"/>
      <w:r w:rsidRPr="008877DE">
        <w:rPr>
          <w:rFonts w:ascii="Book Antiqua" w:hAnsi="Book Antiqua"/>
        </w:rPr>
        <w:t>directory</w:t>
      </w:r>
      <w:proofErr w:type="spellEnd"/>
      <w:r w:rsidRPr="008877DE">
        <w:rPr>
          <w:rFonts w:ascii="Book Antiqua" w:hAnsi="Book Antiqua"/>
        </w:rPr>
        <w:t>.</w:t>
      </w:r>
    </w:p>
    <w:p w14:paraId="76C85030" w14:textId="77777777" w:rsidR="00C5438E" w:rsidRDefault="00C5438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</w:p>
    <w:p w14:paraId="2EB2D16E" w14:textId="3C2BC8EF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(a) </w:t>
      </w:r>
      <w:proofErr w:type="spellStart"/>
      <w:r w:rsidRPr="008877DE">
        <w:rPr>
          <w:rFonts w:ascii="Book Antiqua" w:hAnsi="Book Antiqua"/>
        </w:rPr>
        <w:t>Provided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there</w:t>
      </w:r>
      <w:proofErr w:type="spellEnd"/>
      <w:r w:rsidRPr="008877DE">
        <w:rPr>
          <w:rFonts w:ascii="Book Antiqua" w:hAnsi="Book Antiqua"/>
        </w:rPr>
        <w:t xml:space="preserve"> is at </w:t>
      </w:r>
      <w:proofErr w:type="spellStart"/>
      <w:r w:rsidRPr="008877DE">
        <w:rPr>
          <w:rFonts w:ascii="Book Antiqua" w:hAnsi="Book Antiqua"/>
        </w:rPr>
        <w:t>least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one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from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subparagraph</w:t>
      </w:r>
      <w:proofErr w:type="spellEnd"/>
      <w:r w:rsidRPr="008877DE">
        <w:rPr>
          <w:rFonts w:ascii="Book Antiqua" w:hAnsi="Book Antiqua"/>
        </w:rPr>
        <w:t xml:space="preserve"> (a)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(b) </w:t>
      </w:r>
      <w:proofErr w:type="spellStart"/>
      <w:r w:rsidRPr="008877DE">
        <w:rPr>
          <w:rFonts w:ascii="Book Antiqua" w:hAnsi="Book Antiqua"/>
        </w:rPr>
        <w:t>when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there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three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publications</w:t>
      </w:r>
      <w:proofErr w:type="spellEnd"/>
    </w:p>
    <w:p w14:paraId="1D193DA2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gramStart"/>
      <w:r w:rsidRPr="008877DE">
        <w:rPr>
          <w:rFonts w:ascii="Book Antiqua" w:hAnsi="Book Antiqua"/>
        </w:rPr>
        <w:t>in</w:t>
      </w:r>
      <w:proofErr w:type="gramEnd"/>
      <w:r w:rsidRPr="008877DE">
        <w:rPr>
          <w:rFonts w:ascii="Book Antiqua" w:hAnsi="Book Antiqua"/>
        </w:rPr>
        <w:t xml:space="preserve"> total </w:t>
      </w:r>
      <w:proofErr w:type="spellStart"/>
      <w:r w:rsidRPr="008877DE">
        <w:rPr>
          <w:rFonts w:ascii="Book Antiqua" w:hAnsi="Book Antiqua"/>
        </w:rPr>
        <w:t>from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subparagraphs</w:t>
      </w:r>
      <w:proofErr w:type="spellEnd"/>
      <w:r w:rsidRPr="008877DE">
        <w:rPr>
          <w:rFonts w:ascii="Book Antiqua" w:hAnsi="Book Antiqua"/>
        </w:rPr>
        <w:t xml:space="preserve"> (c),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subparagraph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requirement</w:t>
      </w:r>
      <w:proofErr w:type="spellEnd"/>
      <w:r w:rsidRPr="008877DE">
        <w:rPr>
          <w:rFonts w:ascii="Book Antiqua" w:hAnsi="Book Antiqua"/>
        </w:rPr>
        <w:t xml:space="preserve"> is not </w:t>
      </w:r>
      <w:proofErr w:type="spellStart"/>
      <w:r w:rsidRPr="008877DE">
        <w:rPr>
          <w:rFonts w:ascii="Book Antiqua" w:hAnsi="Book Antiqua"/>
        </w:rPr>
        <w:t>required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 in</w:t>
      </w:r>
    </w:p>
    <w:p w14:paraId="6C5E2D11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which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doctoral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student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first</w:t>
      </w:r>
      <w:proofErr w:type="spellEnd"/>
      <w:r w:rsidRPr="008877DE">
        <w:rPr>
          <w:rFonts w:ascii="Book Antiqua" w:hAnsi="Book Antiqua"/>
        </w:rPr>
        <w:t xml:space="preserve"> name </w:t>
      </w:r>
      <w:proofErr w:type="spellStart"/>
      <w:r w:rsidRPr="008877DE">
        <w:rPr>
          <w:rFonts w:ascii="Book Antiqua" w:hAnsi="Book Antiqua"/>
        </w:rPr>
        <w:t>should</w:t>
      </w:r>
      <w:proofErr w:type="spellEnd"/>
      <w:r w:rsidRPr="008877DE">
        <w:rPr>
          <w:rFonts w:ascii="Book Antiqua" w:hAnsi="Book Antiqua"/>
        </w:rPr>
        <w:t xml:space="preserve"> be </w:t>
      </w:r>
      <w:proofErr w:type="spellStart"/>
      <w:r w:rsidRPr="008877DE">
        <w:rPr>
          <w:rFonts w:ascii="Book Antiqua" w:hAnsi="Book Antiqua"/>
        </w:rPr>
        <w:t>included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categories</w:t>
      </w:r>
      <w:proofErr w:type="spellEnd"/>
      <w:r w:rsidRPr="008877DE">
        <w:rPr>
          <w:rFonts w:ascii="Book Antiqua" w:hAnsi="Book Antiqua"/>
        </w:rPr>
        <w:t xml:space="preserve"> Q1-Q2-Q3. </w:t>
      </w:r>
      <w:proofErr w:type="spellStart"/>
      <w:r w:rsidRPr="008877DE">
        <w:rPr>
          <w:rFonts w:ascii="Book Antiqua" w:hAnsi="Book Antiqua"/>
        </w:rPr>
        <w:t>This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article</w:t>
      </w:r>
      <w:proofErr w:type="spellEnd"/>
    </w:p>
    <w:p w14:paraId="73F3CE5F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gramStart"/>
      <w:r w:rsidRPr="008877DE">
        <w:rPr>
          <w:rFonts w:ascii="Book Antiqua" w:hAnsi="Book Antiqua"/>
        </w:rPr>
        <w:t>has</w:t>
      </w:r>
      <w:proofErr w:type="gram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has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Q1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if</w:t>
      </w:r>
      <w:proofErr w:type="spellEnd"/>
      <w:r w:rsidRPr="008877DE">
        <w:rPr>
          <w:rFonts w:ascii="Book Antiqua" w:hAnsi="Book Antiqua"/>
        </w:rPr>
        <w:t xml:space="preserve"> it has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accepted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the</w:t>
      </w:r>
      <w:proofErr w:type="spellEnd"/>
    </w:p>
    <w:p w14:paraId="6B41139C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conditions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paragraphs</w:t>
      </w:r>
      <w:proofErr w:type="spellEnd"/>
      <w:r w:rsidRPr="008877DE">
        <w:rPr>
          <w:rFonts w:ascii="Book Antiqua" w:hAnsi="Book Antiqua"/>
        </w:rPr>
        <w:t xml:space="preserve"> (b) </w:t>
      </w:r>
      <w:proofErr w:type="spellStart"/>
      <w:r w:rsidRPr="008877DE">
        <w:rPr>
          <w:rFonts w:ascii="Book Antiqua" w:hAnsi="Book Antiqua"/>
        </w:rPr>
        <w:t>and</w:t>
      </w:r>
      <w:proofErr w:type="spellEnd"/>
      <w:r w:rsidRPr="008877DE">
        <w:rPr>
          <w:rFonts w:ascii="Book Antiqua" w:hAnsi="Book Antiqua"/>
        </w:rPr>
        <w:t xml:space="preserve"> (c) </w:t>
      </w:r>
      <w:proofErr w:type="spellStart"/>
      <w:r w:rsidRPr="008877DE">
        <w:rPr>
          <w:rFonts w:ascii="Book Antiqua" w:hAnsi="Book Antiqua"/>
        </w:rPr>
        <w:t>will</w:t>
      </w:r>
      <w:proofErr w:type="spellEnd"/>
      <w:r w:rsidRPr="008877DE">
        <w:rPr>
          <w:rFonts w:ascii="Book Antiqua" w:hAnsi="Book Antiqua"/>
        </w:rPr>
        <w:t xml:space="preserve"> not be </w:t>
      </w:r>
      <w:proofErr w:type="spellStart"/>
      <w:r w:rsidRPr="008877DE">
        <w:rPr>
          <w:rFonts w:ascii="Book Antiqua" w:hAnsi="Book Antiqua"/>
        </w:rPr>
        <w:t>sought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If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this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article</w:t>
      </w:r>
      <w:proofErr w:type="spellEnd"/>
      <w:r w:rsidRPr="008877DE">
        <w:rPr>
          <w:rFonts w:ascii="Book Antiqua" w:hAnsi="Book Antiqua"/>
        </w:rPr>
        <w:t xml:space="preserve"> has </w:t>
      </w:r>
      <w:proofErr w:type="spellStart"/>
      <w:r w:rsidRPr="008877DE">
        <w:rPr>
          <w:rFonts w:ascii="Book Antiqua" w:hAnsi="Book Antiqua"/>
        </w:rPr>
        <w:t>been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accepted</w:t>
      </w:r>
      <w:proofErr w:type="spellEnd"/>
    </w:p>
    <w:p w14:paraId="3A9A46AD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 Q2, it is </w:t>
      </w:r>
      <w:proofErr w:type="spellStart"/>
      <w:r w:rsidRPr="008877DE">
        <w:rPr>
          <w:rFonts w:ascii="Book Antiqua" w:hAnsi="Book Antiqua"/>
        </w:rPr>
        <w:t>sufficient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provide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one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conditions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paragraphs</w:t>
      </w:r>
      <w:proofErr w:type="spellEnd"/>
    </w:p>
    <w:p w14:paraId="45E75009" w14:textId="77777777" w:rsidR="00C5438E" w:rsidRDefault="00C5438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</w:p>
    <w:p w14:paraId="4B963031" w14:textId="7DB939B2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(b) </w:t>
      </w:r>
      <w:proofErr w:type="spellStart"/>
      <w:r w:rsidRPr="008877DE">
        <w:rPr>
          <w:rFonts w:ascii="Book Antiqua" w:hAnsi="Book Antiqua"/>
        </w:rPr>
        <w:t>or</w:t>
      </w:r>
      <w:proofErr w:type="spellEnd"/>
      <w:r w:rsidRPr="008877DE">
        <w:rPr>
          <w:rFonts w:ascii="Book Antiqua" w:hAnsi="Book Antiqua"/>
        </w:rPr>
        <w:t xml:space="preserve"> (c). A </w:t>
      </w:r>
      <w:proofErr w:type="spellStart"/>
      <w:r w:rsidRPr="008877DE">
        <w:rPr>
          <w:rFonts w:ascii="Book Antiqua" w:hAnsi="Book Antiqua"/>
        </w:rPr>
        <w:t>journal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more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one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evaluated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highest</w:t>
      </w:r>
      <w:proofErr w:type="spellEnd"/>
      <w:r w:rsidRPr="008877DE">
        <w:rPr>
          <w:rFonts w:ascii="Book Antiqua" w:hAnsi="Book Antiqua"/>
        </w:rPr>
        <w:t xml:space="preserve"> Q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year</w:t>
      </w:r>
      <w:proofErr w:type="spellEnd"/>
      <w:r w:rsidRPr="008877DE">
        <w:rPr>
          <w:rFonts w:ascii="Book Antiqua" w:hAnsi="Book Antiqua"/>
        </w:rPr>
        <w:t xml:space="preserve"> of</w:t>
      </w:r>
    </w:p>
    <w:p w14:paraId="5BC39D5E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. Q1-Q4 </w:t>
      </w:r>
      <w:proofErr w:type="spellStart"/>
      <w:r w:rsidRPr="008877DE">
        <w:rPr>
          <w:rFonts w:ascii="Book Antiqua" w:hAnsi="Book Antiqua"/>
        </w:rPr>
        <w:t>refers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quarter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slice</w:t>
      </w:r>
      <w:proofErr w:type="spellEnd"/>
      <w:r w:rsidRPr="008877DE">
        <w:rPr>
          <w:rFonts w:ascii="Book Antiqua" w:hAnsi="Book Antiqua"/>
        </w:rPr>
        <w:t xml:space="preserve"> in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evaluation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categories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scientific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(Q1 is</w:t>
      </w:r>
    </w:p>
    <w:p w14:paraId="7A79099E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highest</w:t>
      </w:r>
      <w:proofErr w:type="spellEnd"/>
      <w:r w:rsidRPr="008877DE">
        <w:rPr>
          <w:rFonts w:ascii="Book Antiqua" w:hAnsi="Book Antiqua"/>
        </w:rPr>
        <w:t xml:space="preserve"> Q4 is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lowest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). </w:t>
      </w:r>
      <w:proofErr w:type="spellStart"/>
      <w:r w:rsidRPr="008877DE">
        <w:rPr>
          <w:rFonts w:ascii="Book Antiqua" w:hAnsi="Book Antiqua"/>
        </w:rPr>
        <w:t>In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whichever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quarter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journal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was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published</w:t>
      </w:r>
      <w:proofErr w:type="spellEnd"/>
      <w:r w:rsidRPr="008877DE">
        <w:rPr>
          <w:rFonts w:ascii="Book Antiqua" w:hAnsi="Book Antiqua"/>
        </w:rPr>
        <w:t xml:space="preserve"> at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time of</w:t>
      </w:r>
    </w:p>
    <w:p w14:paraId="1072F6E0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publication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Q </w:t>
      </w:r>
      <w:proofErr w:type="spellStart"/>
      <w:r w:rsidRPr="008877DE">
        <w:rPr>
          <w:rFonts w:ascii="Book Antiqua" w:hAnsi="Book Antiqua"/>
        </w:rPr>
        <w:t>category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for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that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year</w:t>
      </w:r>
      <w:proofErr w:type="spellEnd"/>
      <w:r w:rsidRPr="008877DE">
        <w:rPr>
          <w:rFonts w:ascii="Book Antiqua" w:hAnsi="Book Antiqua"/>
        </w:rPr>
        <w:t xml:space="preserve"> is </w:t>
      </w:r>
      <w:proofErr w:type="spellStart"/>
      <w:r w:rsidRPr="008877DE">
        <w:rPr>
          <w:rFonts w:ascii="Book Antiqua" w:hAnsi="Book Antiqua"/>
        </w:rPr>
        <w:t>based</w:t>
      </w:r>
      <w:proofErr w:type="spellEnd"/>
      <w:r w:rsidRPr="008877DE">
        <w:rPr>
          <w:rFonts w:ascii="Book Antiqua" w:hAnsi="Book Antiqua"/>
        </w:rPr>
        <w:t xml:space="preserve"> on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evaluation</w:t>
      </w:r>
      <w:proofErr w:type="spellEnd"/>
      <w:r w:rsidRPr="008877DE">
        <w:rPr>
          <w:rFonts w:ascii="Book Antiqua" w:hAnsi="Book Antiqua"/>
        </w:rPr>
        <w:t xml:space="preserve">. </w:t>
      </w:r>
      <w:proofErr w:type="spellStart"/>
      <w:r w:rsidRPr="008877DE">
        <w:rPr>
          <w:rFonts w:ascii="Book Antiqua" w:hAnsi="Book Antiqua"/>
        </w:rPr>
        <w:t>According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“</w:t>
      </w:r>
      <w:proofErr w:type="spellStart"/>
      <w:r w:rsidRPr="008877DE">
        <w:rPr>
          <w:rFonts w:ascii="Book Antiqua" w:hAnsi="Book Antiqua"/>
        </w:rPr>
        <w:t>Journal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Citation</w:t>
      </w:r>
      <w:proofErr w:type="spellEnd"/>
    </w:p>
    <w:p w14:paraId="2575A83F" w14:textId="77777777" w:rsidR="008877DE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r w:rsidRPr="008877DE">
        <w:rPr>
          <w:rFonts w:ascii="Book Antiqua" w:hAnsi="Book Antiqua"/>
        </w:rPr>
        <w:t xml:space="preserve">Report” </w:t>
      </w:r>
      <w:proofErr w:type="spellStart"/>
      <w:r w:rsidRPr="008877DE">
        <w:rPr>
          <w:rFonts w:ascii="Book Antiqua" w:hAnsi="Book Antiqua"/>
        </w:rPr>
        <w:t>database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used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Web of </w:t>
      </w:r>
      <w:proofErr w:type="spellStart"/>
      <w:r w:rsidRPr="008877DE">
        <w:rPr>
          <w:rFonts w:ascii="Book Antiqua" w:hAnsi="Book Antiqua"/>
        </w:rPr>
        <w:t>Science</w:t>
      </w:r>
      <w:proofErr w:type="spellEnd"/>
      <w:r w:rsidRPr="008877DE">
        <w:rPr>
          <w:rFonts w:ascii="Book Antiqua" w:hAnsi="Book Antiqua"/>
        </w:rPr>
        <w:t xml:space="preserve">,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quarter</w:t>
      </w:r>
      <w:proofErr w:type="spellEnd"/>
      <w:r w:rsidRPr="008877DE">
        <w:rPr>
          <w:rFonts w:ascii="Book Antiqua" w:hAnsi="Book Antiqua"/>
        </w:rPr>
        <w:t xml:space="preserve"> of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journals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covered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AHCI </w:t>
      </w:r>
      <w:proofErr w:type="spellStart"/>
      <w:r w:rsidRPr="008877DE">
        <w:rPr>
          <w:rFonts w:ascii="Book Antiqua" w:hAnsi="Book Antiqua"/>
        </w:rPr>
        <w:t>are</w:t>
      </w:r>
      <w:proofErr w:type="spellEnd"/>
    </w:p>
    <w:p w14:paraId="2A62C28B" w14:textId="2DC44D8F" w:rsidR="00FB35DF" w:rsidRPr="008877DE" w:rsidRDefault="008877DE" w:rsidP="008877DE">
      <w:pPr>
        <w:autoSpaceDE w:val="0"/>
        <w:autoSpaceDN w:val="0"/>
        <w:adjustRightInd w:val="0"/>
        <w:spacing w:after="0"/>
        <w:ind w:right="140"/>
        <w:jc w:val="both"/>
        <w:rPr>
          <w:rFonts w:ascii="Book Antiqua" w:hAnsi="Book Antiqua"/>
        </w:rPr>
      </w:pPr>
      <w:proofErr w:type="spellStart"/>
      <w:r w:rsidRPr="008877DE">
        <w:rPr>
          <w:rFonts w:ascii="Book Antiqua" w:hAnsi="Book Antiqua"/>
        </w:rPr>
        <w:t>determined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according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to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database</w:t>
      </w:r>
      <w:proofErr w:type="spellEnd"/>
      <w:r w:rsidRPr="008877DE">
        <w:rPr>
          <w:rFonts w:ascii="Book Antiqua" w:hAnsi="Book Antiqua"/>
        </w:rPr>
        <w:t xml:space="preserve"> ”</w:t>
      </w:r>
      <w:proofErr w:type="spellStart"/>
      <w:r w:rsidRPr="008877DE">
        <w:rPr>
          <w:rFonts w:ascii="Book Antiqua" w:hAnsi="Book Antiqua"/>
        </w:rPr>
        <w:t>Scopus</w:t>
      </w:r>
      <w:proofErr w:type="spellEnd"/>
      <w:r w:rsidRPr="008877DE">
        <w:rPr>
          <w:rFonts w:ascii="Book Antiqua" w:hAnsi="Book Antiqua"/>
        </w:rPr>
        <w:t xml:space="preserve">“ </w:t>
      </w:r>
      <w:proofErr w:type="spellStart"/>
      <w:r w:rsidRPr="008877DE">
        <w:rPr>
          <w:rFonts w:ascii="Book Antiqua" w:hAnsi="Book Antiqua"/>
        </w:rPr>
        <w:t>used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by</w:t>
      </w:r>
      <w:proofErr w:type="spellEnd"/>
      <w:r w:rsidRPr="008877DE">
        <w:rPr>
          <w:rFonts w:ascii="Book Antiqua" w:hAnsi="Book Antiqua"/>
        </w:rPr>
        <w:t xml:space="preserve"> </w:t>
      </w:r>
      <w:proofErr w:type="spellStart"/>
      <w:r w:rsidRPr="008877DE">
        <w:rPr>
          <w:rFonts w:ascii="Book Antiqua" w:hAnsi="Book Antiqua"/>
        </w:rPr>
        <w:t>the</w:t>
      </w:r>
      <w:proofErr w:type="spellEnd"/>
      <w:r w:rsidRPr="008877DE">
        <w:rPr>
          <w:rFonts w:ascii="Book Antiqua" w:hAnsi="Book Antiqua"/>
        </w:rPr>
        <w:t xml:space="preserve"> "</w:t>
      </w:r>
      <w:proofErr w:type="spellStart"/>
      <w:r w:rsidRPr="008877DE">
        <w:rPr>
          <w:rFonts w:ascii="Book Antiqua" w:hAnsi="Book Antiqua"/>
        </w:rPr>
        <w:t>Scimago</w:t>
      </w:r>
      <w:proofErr w:type="spellEnd"/>
      <w:r w:rsidRPr="008877DE">
        <w:rPr>
          <w:rFonts w:ascii="Book Antiqua" w:hAnsi="Book Antiqua"/>
        </w:rPr>
        <w:t>.</w:t>
      </w:r>
    </w:p>
    <w:sectPr w:rsidR="00FB35DF" w:rsidRPr="008877DE" w:rsidSect="00C7750F"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6D8E" w14:textId="77777777" w:rsidR="008F6EA9" w:rsidRDefault="008F6EA9" w:rsidP="005E4938">
      <w:pPr>
        <w:spacing w:after="0" w:line="240" w:lineRule="auto"/>
      </w:pPr>
      <w:r>
        <w:separator/>
      </w:r>
    </w:p>
  </w:endnote>
  <w:endnote w:type="continuationSeparator" w:id="0">
    <w:p w14:paraId="67740A06" w14:textId="77777777" w:rsidR="008F6EA9" w:rsidRDefault="008F6EA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E59D" w14:textId="77777777" w:rsidR="00D23299" w:rsidRDefault="008F6EA9" w:rsidP="00D23299">
    <w:pPr>
      <w:spacing w:after="0" w:line="240" w:lineRule="auto"/>
      <w:jc w:val="center"/>
    </w:pPr>
    <w:hyperlink r:id="rId1" w:history="1">
      <w:r w:rsidR="00D23299">
        <w:rPr>
          <w:rStyle w:val="Kpr"/>
        </w:rPr>
        <w:t>www.acibadem.edu.tr</w:t>
      </w:r>
    </w:hyperlink>
    <w:r w:rsidR="00D23299">
      <w:t xml:space="preserve"> </w:t>
    </w:r>
  </w:p>
  <w:p w14:paraId="448494F2" w14:textId="77777777" w:rsidR="00FA2AFC" w:rsidRPr="00D23299" w:rsidRDefault="00D23299" w:rsidP="00D23299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D397" w14:textId="77777777" w:rsidR="008F6EA9" w:rsidRDefault="008F6EA9" w:rsidP="005E4938">
      <w:pPr>
        <w:spacing w:after="0" w:line="240" w:lineRule="auto"/>
      </w:pPr>
      <w:r>
        <w:separator/>
      </w:r>
    </w:p>
  </w:footnote>
  <w:footnote w:type="continuationSeparator" w:id="0">
    <w:p w14:paraId="7B02FCC6" w14:textId="77777777" w:rsidR="008F6EA9" w:rsidRDefault="008F6EA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241F" w14:textId="77777777" w:rsidR="00FA2AFC" w:rsidRDefault="008F6EA9">
    <w:pPr>
      <w:pStyle w:val="stBilgi"/>
    </w:pPr>
    <w:r>
      <w:rPr>
        <w:noProof/>
        <w:lang w:eastAsia="tr-TR"/>
      </w:rPr>
      <w:pict w14:anchorId="45D83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5408" w14:textId="77777777" w:rsidR="00D23299" w:rsidRPr="00702AF8" w:rsidRDefault="00213791" w:rsidP="00D23299">
    <w:pPr>
      <w:spacing w:after="0" w:line="240" w:lineRule="auto"/>
      <w:jc w:val="center"/>
      <w:rPr>
        <w:rFonts w:ascii="Book Antiqua" w:hAnsi="Book Antiqua"/>
        <w:b/>
        <w:color w:val="1F497D" w:themeColor="text2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0288" behindDoc="0" locked="0" layoutInCell="1" allowOverlap="1" wp14:anchorId="12FE18F5" wp14:editId="391032BD">
          <wp:simplePos x="0" y="0"/>
          <wp:positionH relativeFrom="column">
            <wp:posOffset>1905</wp:posOffset>
          </wp:positionH>
          <wp:positionV relativeFrom="paragraph">
            <wp:posOffset>-37465</wp:posOffset>
          </wp:positionV>
          <wp:extent cx="711200" cy="737235"/>
          <wp:effectExtent l="0" t="0" r="0" b="5715"/>
          <wp:wrapSquare wrapText="bothSides"/>
          <wp:docPr id="7" name="Resim 7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299" w:rsidRPr="00D23299">
      <w:rPr>
        <w:rFonts w:ascii="Book Antiqua" w:hAnsi="Book Antiqua"/>
        <w:b/>
        <w:color w:val="1F497D" w:themeColor="text2"/>
      </w:rPr>
      <w:t xml:space="preserve"> </w:t>
    </w:r>
    <w:r w:rsidR="00D23299" w:rsidRPr="00702AF8">
      <w:rPr>
        <w:rFonts w:ascii="Book Antiqua" w:hAnsi="Book Antiqua"/>
        <w:b/>
        <w:color w:val="1F497D" w:themeColor="text2"/>
      </w:rPr>
      <w:t>ACIBADEM MEHMET ALI AYDINLAR UNIVERSITY</w:t>
    </w:r>
  </w:p>
  <w:p w14:paraId="6E1081C2" w14:textId="77777777" w:rsidR="005E4938" w:rsidRPr="00D23299" w:rsidRDefault="00D23299" w:rsidP="00D23299">
    <w:pPr>
      <w:spacing w:after="0" w:line="240" w:lineRule="auto"/>
      <w:jc w:val="center"/>
      <w:rPr>
        <w:rFonts w:ascii="Book Antiqua" w:hAnsi="Book Antiqua"/>
        <w:b/>
        <w:color w:val="1F497D" w:themeColor="text2"/>
      </w:rPr>
    </w:pPr>
    <w:r>
      <w:rPr>
        <w:rFonts w:ascii="Book Antiqua" w:hAnsi="Book Antiqua"/>
        <w:b/>
        <w:color w:val="1F497D" w:themeColor="text2"/>
      </w:rPr>
      <w:t xml:space="preserve">INSTITUTE OF </w:t>
    </w:r>
    <w:r w:rsidRPr="00702AF8">
      <w:rPr>
        <w:rFonts w:ascii="Book Antiqua" w:hAnsi="Book Antiqua"/>
        <w:b/>
        <w:color w:val="1F497D" w:themeColor="text2"/>
      </w:rPr>
      <w:t>HEALTH SCIENCES</w:t>
    </w:r>
  </w:p>
  <w:p w14:paraId="0E317BDC" w14:textId="460E5FA9" w:rsidR="005E4938" w:rsidRDefault="009549E0" w:rsidP="00405DF4">
    <w:pPr>
      <w:pStyle w:val="stBilgi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9549E0">
      <w:rPr>
        <w:rFonts w:ascii="Book Antiqua" w:hAnsi="Book Antiqua"/>
        <w:b/>
        <w:color w:val="1F497D" w:themeColor="text2"/>
        <w:sz w:val="23"/>
        <w:szCs w:val="23"/>
      </w:rPr>
      <w:t xml:space="preserve"> ORPHEUS CRITERIA</w:t>
    </w:r>
    <w:r w:rsidR="00405DF4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405DF4" w:rsidRPr="009549E0">
      <w:rPr>
        <w:rFonts w:ascii="Book Antiqua" w:hAnsi="Book Antiqua"/>
        <w:b/>
        <w:color w:val="1F497D" w:themeColor="text2"/>
        <w:sz w:val="23"/>
        <w:szCs w:val="23"/>
      </w:rPr>
      <w:t>DECLARATION FORM</w:t>
    </w:r>
  </w:p>
  <w:p w14:paraId="3078ABE4" w14:textId="77777777" w:rsidR="00405DF4" w:rsidRDefault="00405DF4" w:rsidP="00405DF4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6B44" w14:textId="77777777" w:rsidR="00FA2AFC" w:rsidRDefault="008F6EA9">
    <w:pPr>
      <w:pStyle w:val="stBilgi"/>
    </w:pPr>
    <w:r>
      <w:rPr>
        <w:noProof/>
        <w:lang w:eastAsia="tr-TR"/>
      </w:rPr>
      <w:pict w14:anchorId="3D775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DA9"/>
    <w:multiLevelType w:val="hybridMultilevel"/>
    <w:tmpl w:val="2C563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5B0302"/>
    <w:multiLevelType w:val="hybridMultilevel"/>
    <w:tmpl w:val="42A628E8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13DE6"/>
    <w:rsid w:val="00020744"/>
    <w:rsid w:val="00032D03"/>
    <w:rsid w:val="00040920"/>
    <w:rsid w:val="00056B5D"/>
    <w:rsid w:val="00064398"/>
    <w:rsid w:val="00064B5A"/>
    <w:rsid w:val="00065B94"/>
    <w:rsid w:val="00075385"/>
    <w:rsid w:val="000812E3"/>
    <w:rsid w:val="000829F9"/>
    <w:rsid w:val="000A33B1"/>
    <w:rsid w:val="000B3BB5"/>
    <w:rsid w:val="000B3CAE"/>
    <w:rsid w:val="000C1FBD"/>
    <w:rsid w:val="000C5461"/>
    <w:rsid w:val="000E326C"/>
    <w:rsid w:val="000E36EC"/>
    <w:rsid w:val="000F4815"/>
    <w:rsid w:val="000F4D03"/>
    <w:rsid w:val="00127786"/>
    <w:rsid w:val="00134EA5"/>
    <w:rsid w:val="00151502"/>
    <w:rsid w:val="001719C5"/>
    <w:rsid w:val="0017327F"/>
    <w:rsid w:val="00180D35"/>
    <w:rsid w:val="0018396F"/>
    <w:rsid w:val="001A7086"/>
    <w:rsid w:val="001A7FC0"/>
    <w:rsid w:val="001E29BF"/>
    <w:rsid w:val="001E6F44"/>
    <w:rsid w:val="001F51F9"/>
    <w:rsid w:val="001F6922"/>
    <w:rsid w:val="00202D28"/>
    <w:rsid w:val="00206F35"/>
    <w:rsid w:val="002118A6"/>
    <w:rsid w:val="00213791"/>
    <w:rsid w:val="0021653C"/>
    <w:rsid w:val="002671EA"/>
    <w:rsid w:val="00270E73"/>
    <w:rsid w:val="00277146"/>
    <w:rsid w:val="002A1C18"/>
    <w:rsid w:val="002B1F78"/>
    <w:rsid w:val="002C7059"/>
    <w:rsid w:val="002F46BE"/>
    <w:rsid w:val="00301218"/>
    <w:rsid w:val="0031366D"/>
    <w:rsid w:val="00360033"/>
    <w:rsid w:val="00381B55"/>
    <w:rsid w:val="0039287C"/>
    <w:rsid w:val="003944BF"/>
    <w:rsid w:val="003A4338"/>
    <w:rsid w:val="003B4814"/>
    <w:rsid w:val="004013B8"/>
    <w:rsid w:val="00401935"/>
    <w:rsid w:val="00405DF4"/>
    <w:rsid w:val="00416118"/>
    <w:rsid w:val="0043798F"/>
    <w:rsid w:val="00444899"/>
    <w:rsid w:val="00457BD9"/>
    <w:rsid w:val="004752A0"/>
    <w:rsid w:val="00480726"/>
    <w:rsid w:val="00484C93"/>
    <w:rsid w:val="004920BE"/>
    <w:rsid w:val="004B2344"/>
    <w:rsid w:val="004C5825"/>
    <w:rsid w:val="004C6C2E"/>
    <w:rsid w:val="004D0E75"/>
    <w:rsid w:val="004D7FFC"/>
    <w:rsid w:val="004F39AB"/>
    <w:rsid w:val="00525AE5"/>
    <w:rsid w:val="00551659"/>
    <w:rsid w:val="00556534"/>
    <w:rsid w:val="00572D06"/>
    <w:rsid w:val="005866B5"/>
    <w:rsid w:val="005A16EB"/>
    <w:rsid w:val="005A25EB"/>
    <w:rsid w:val="005D4243"/>
    <w:rsid w:val="005E4938"/>
    <w:rsid w:val="005F137B"/>
    <w:rsid w:val="006056E8"/>
    <w:rsid w:val="0060704B"/>
    <w:rsid w:val="00617B40"/>
    <w:rsid w:val="006466B4"/>
    <w:rsid w:val="006670C9"/>
    <w:rsid w:val="00687A6B"/>
    <w:rsid w:val="006B57A5"/>
    <w:rsid w:val="006C5FD2"/>
    <w:rsid w:val="006D4271"/>
    <w:rsid w:val="006E09E7"/>
    <w:rsid w:val="006F12EB"/>
    <w:rsid w:val="006F6245"/>
    <w:rsid w:val="00703A3A"/>
    <w:rsid w:val="00724F42"/>
    <w:rsid w:val="00733245"/>
    <w:rsid w:val="00733939"/>
    <w:rsid w:val="00750F98"/>
    <w:rsid w:val="00764CE0"/>
    <w:rsid w:val="007942B1"/>
    <w:rsid w:val="007B174C"/>
    <w:rsid w:val="007B1C4F"/>
    <w:rsid w:val="007D4B96"/>
    <w:rsid w:val="007E653D"/>
    <w:rsid w:val="007E7CBC"/>
    <w:rsid w:val="007F39EC"/>
    <w:rsid w:val="00804285"/>
    <w:rsid w:val="00821F46"/>
    <w:rsid w:val="0083100A"/>
    <w:rsid w:val="008439E0"/>
    <w:rsid w:val="0085666A"/>
    <w:rsid w:val="008675EF"/>
    <w:rsid w:val="008757B9"/>
    <w:rsid w:val="008877DE"/>
    <w:rsid w:val="008930CB"/>
    <w:rsid w:val="008930FF"/>
    <w:rsid w:val="00894A11"/>
    <w:rsid w:val="008A577A"/>
    <w:rsid w:val="008A7F96"/>
    <w:rsid w:val="008C2CC4"/>
    <w:rsid w:val="008E3F4D"/>
    <w:rsid w:val="008E5E10"/>
    <w:rsid w:val="008E620C"/>
    <w:rsid w:val="008E76C9"/>
    <w:rsid w:val="008F35F1"/>
    <w:rsid w:val="008F6EA9"/>
    <w:rsid w:val="00907D48"/>
    <w:rsid w:val="009105A0"/>
    <w:rsid w:val="009549E0"/>
    <w:rsid w:val="009709D3"/>
    <w:rsid w:val="00996AC1"/>
    <w:rsid w:val="009B3E07"/>
    <w:rsid w:val="009B659F"/>
    <w:rsid w:val="009C0B00"/>
    <w:rsid w:val="009D3DE0"/>
    <w:rsid w:val="009E280F"/>
    <w:rsid w:val="00A04F6E"/>
    <w:rsid w:val="00A33DAF"/>
    <w:rsid w:val="00A36134"/>
    <w:rsid w:val="00A419D1"/>
    <w:rsid w:val="00A46C32"/>
    <w:rsid w:val="00A66BC3"/>
    <w:rsid w:val="00A67EB5"/>
    <w:rsid w:val="00A8740D"/>
    <w:rsid w:val="00A903A6"/>
    <w:rsid w:val="00A97F51"/>
    <w:rsid w:val="00AB6833"/>
    <w:rsid w:val="00AD0912"/>
    <w:rsid w:val="00AE0C2F"/>
    <w:rsid w:val="00AF0157"/>
    <w:rsid w:val="00AF42CE"/>
    <w:rsid w:val="00B03F18"/>
    <w:rsid w:val="00B32A92"/>
    <w:rsid w:val="00B35C72"/>
    <w:rsid w:val="00B43B43"/>
    <w:rsid w:val="00B46565"/>
    <w:rsid w:val="00B54462"/>
    <w:rsid w:val="00B5618E"/>
    <w:rsid w:val="00B61A4D"/>
    <w:rsid w:val="00B929F8"/>
    <w:rsid w:val="00BB5D31"/>
    <w:rsid w:val="00BD1346"/>
    <w:rsid w:val="00BE03C4"/>
    <w:rsid w:val="00BF5108"/>
    <w:rsid w:val="00C03564"/>
    <w:rsid w:val="00C125D0"/>
    <w:rsid w:val="00C31CB1"/>
    <w:rsid w:val="00C457F3"/>
    <w:rsid w:val="00C5438E"/>
    <w:rsid w:val="00C61F40"/>
    <w:rsid w:val="00C714DB"/>
    <w:rsid w:val="00C7750F"/>
    <w:rsid w:val="00C86C16"/>
    <w:rsid w:val="00C929AA"/>
    <w:rsid w:val="00CA0B34"/>
    <w:rsid w:val="00CA77C6"/>
    <w:rsid w:val="00CC34CD"/>
    <w:rsid w:val="00CC4881"/>
    <w:rsid w:val="00CE5162"/>
    <w:rsid w:val="00D00952"/>
    <w:rsid w:val="00D04D92"/>
    <w:rsid w:val="00D07C1F"/>
    <w:rsid w:val="00D106BD"/>
    <w:rsid w:val="00D223A7"/>
    <w:rsid w:val="00D23299"/>
    <w:rsid w:val="00D4700D"/>
    <w:rsid w:val="00D54C75"/>
    <w:rsid w:val="00D6680A"/>
    <w:rsid w:val="00D66EAF"/>
    <w:rsid w:val="00D87D6A"/>
    <w:rsid w:val="00D90530"/>
    <w:rsid w:val="00D9447C"/>
    <w:rsid w:val="00D979F2"/>
    <w:rsid w:val="00DA12F6"/>
    <w:rsid w:val="00DC1F44"/>
    <w:rsid w:val="00DC680F"/>
    <w:rsid w:val="00DE0D36"/>
    <w:rsid w:val="00DE2D42"/>
    <w:rsid w:val="00E04C80"/>
    <w:rsid w:val="00E121D3"/>
    <w:rsid w:val="00E23580"/>
    <w:rsid w:val="00E23E4B"/>
    <w:rsid w:val="00E31A61"/>
    <w:rsid w:val="00E40276"/>
    <w:rsid w:val="00E6230E"/>
    <w:rsid w:val="00E7003B"/>
    <w:rsid w:val="00E824D6"/>
    <w:rsid w:val="00E90186"/>
    <w:rsid w:val="00EB4E63"/>
    <w:rsid w:val="00EB683E"/>
    <w:rsid w:val="00F55329"/>
    <w:rsid w:val="00F754C9"/>
    <w:rsid w:val="00FA2AFC"/>
    <w:rsid w:val="00FA3795"/>
    <w:rsid w:val="00FA743C"/>
    <w:rsid w:val="00FB35DF"/>
    <w:rsid w:val="00FC2DD9"/>
    <w:rsid w:val="00FC34BB"/>
    <w:rsid w:val="00FC6AC5"/>
    <w:rsid w:val="00FD189D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7EFC02"/>
  <w15:docId w15:val="{FE32AFE5-2019-459B-B8BE-986708D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277146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Kpr">
    <w:name w:val="Hyperlink"/>
    <w:basedOn w:val="VarsaylanParagrafYazTipi"/>
    <w:uiPriority w:val="99"/>
    <w:unhideWhenUsed/>
    <w:rsid w:val="00277146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180D35"/>
    <w:pPr>
      <w:spacing w:after="0" w:line="240" w:lineRule="auto"/>
    </w:pPr>
  </w:style>
  <w:style w:type="paragraph" w:customStyle="1" w:styleId="Default">
    <w:name w:val="Default"/>
    <w:rsid w:val="00D23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imagoj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cr.clarivate.com/jcr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D02-D1BD-4213-B14B-C998588B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18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sevtap canver</dc:creator>
  <cp:lastModifiedBy>Merve MERİÇ</cp:lastModifiedBy>
  <cp:revision>5</cp:revision>
  <cp:lastPrinted>2023-07-31T07:27:00Z</cp:lastPrinted>
  <dcterms:created xsi:type="dcterms:W3CDTF">2023-07-24T14:33:00Z</dcterms:created>
  <dcterms:modified xsi:type="dcterms:W3CDTF">2024-02-16T07:53:00Z</dcterms:modified>
</cp:coreProperties>
</file>