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170D69" w:rsidRDefault="00E04C80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170D69" w:rsidRDefault="00E04C80" w:rsidP="001E6F44">
      <w:pPr>
        <w:shd w:val="clear" w:color="auto" w:fill="BFBFBF" w:themeFill="background1" w:themeFillShade="BF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5C2A6" wp14:editId="2D294E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613AB" wp14:editId="781D484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Pr="00170D69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310779462"/>
                <w:placeholder>
                  <w:docPart w:val="58974082FF9D4B048ABD49ACFF78F38D"/>
                </w:placeholder>
                <w:showingPlcHdr/>
                <w:dropDownList>
                  <w:listItem w:value="Bir öğe seçin."/>
                  <w:listItem w:displayText="Fizyoloji Doktora Programı" w:value="Fizyoloji Doktora Programı"/>
                  <w:listItem w:displayText="Fizyoloji Lisans Derecesiyle Doktora Programı" w:value="Fizyoloji Lisans Derecesiyle Doktora Programı"/>
                  <w:listItem w:displayText="Beslenme ve Diyetetik Doktora Programı" w:value="Beslenme ve Diyetetik Doktora Programı"/>
                  <w:listItem w:displayText="Beslenme ve Diyetetik Lisans Derecesiyle Doktora Programı" w:value="Beslenme ve Diyetetik Lisans Derecesiyle Doktora Programı"/>
                  <w:listItem w:displayText="Biyokimya ve Moleküler Biyoloji Lisans DerecesiyleDoktora Programı" w:value="Biyokimya ve Moleküler Biyoloji Lisans DerecesiyleDoktora Programı"/>
                  <w:listItem w:displayText="Medikal Biyolteknoloji Lisans Derecesiyle Doktora Programı" w:value="Medikal Biyolteknoloji Lisans Derecesiyle Doktora Programı"/>
                  <w:listItem w:displayText="Medikal Biyoteknoloji Bütünleşik Doktora Programı" w:value="Medikal Biyoteknoloji Bütünleşik Doktora Programı"/>
                  <w:listItem w:displayText="Hemşirelik Lisans Derecesiyle Doktora Programı" w:value="Hemşirelik Lisans Derecesiyle Doktora Programı"/>
                  <w:listItem w:displayText="Hemşirelik  Doktora Programı" w:value="Hemşirelik  Doktora Programı"/>
                  <w:listItem w:displayText="Sinir Bilimi Lisans Derecesiyle Doktora Programı" w:value="Sinir Bilimi Lisans Derecesiyle Doktora Programı"/>
                  <w:listItem w:displayText="Sinir Bilimi Doktora Programı" w:value="Sinir Bilimi Doktora Programı"/>
                </w:dropDownList>
              </w:sdtPr>
              <w:sdtEndPr/>
              <w:sdtContent>
                <w:r w:rsidR="0016348A" w:rsidRPr="00170D69">
                  <w:rPr>
                    <w:rStyle w:val="YerTutucuMetni"/>
                    <w:rFonts w:ascii="Book Antiqua" w:hAnsi="Book Antiqua"/>
                  </w:rPr>
                  <w:t>Bir öğe seçin.</w:t>
                </w:r>
              </w:sdtContent>
            </w:sdt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6BD997" wp14:editId="428736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312F99" w:rsidP="004C6C20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Danışmanı 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12F99" w:rsidRPr="00170D69" w:rsidTr="00170D69">
        <w:trPr>
          <w:gridAfter w:val="2"/>
          <w:wAfter w:w="3954" w:type="dxa"/>
          <w:trHeight w:val="982"/>
          <w:jc w:val="center"/>
        </w:trPr>
        <w:tc>
          <w:tcPr>
            <w:tcW w:w="2062" w:type="dxa"/>
            <w:gridSpan w:val="3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tc>
          <w:tcPr>
            <w:tcW w:w="3507" w:type="dxa"/>
          </w:tcPr>
          <w:p w:rsidR="00312F99" w:rsidRPr="00170D69" w:rsidRDefault="00312F99" w:rsidP="0016348A">
            <w:pPr>
              <w:spacing w:line="480" w:lineRule="auto"/>
              <w:rPr>
                <w:rFonts w:ascii="Book Antiqua" w:hAnsi="Book Antiqua"/>
              </w:rPr>
            </w:pPr>
            <w:bookmarkStart w:id="0" w:name="Metin3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5E000" wp14:editId="448F33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1529" w:type="dxa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bookmarkStart w:id="1" w:name="_GoBack"/>
            <w:bookmarkEnd w:id="1"/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  <w:p w:rsidR="0060704B" w:rsidRPr="00170D69" w:rsidRDefault="00170D69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8D12F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462341705"/>
                <w:placeholder>
                  <w:docPart w:val="769F9750592C4923921310C85E3D2662"/>
                </w:placeholder>
                <w:showingPlcHdr/>
              </w:sdtPr>
              <w:sdtEndPr/>
              <w:sdtContent>
                <w:r w:rsidR="00F64BB5" w:rsidRPr="00170D69">
                  <w:rPr>
                    <w:rStyle w:val="YerTutucuMetni"/>
                    <w:rFonts w:ascii="Book Antiqua" w:hAnsi="Book Antiqua"/>
                    <w:sz w:val="24"/>
                    <w:szCs w:val="24"/>
                  </w:rPr>
                  <w:t>Metin girmek için burayı tıklatın.</w:t>
                </w:r>
              </w:sdtContent>
            </w:sdt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170D69" w:rsidRDefault="00B43B43" w:rsidP="001E6F44">
      <w:pPr>
        <w:shd w:val="clear" w:color="auto" w:fill="BFBFBF" w:themeFill="background1" w:themeFillShade="BF"/>
        <w:rPr>
          <w:rFonts w:ascii="Book Antiqua" w:hAnsi="Book Antiqua"/>
          <w:b/>
          <w:sz w:val="24"/>
          <w:szCs w:val="24"/>
        </w:rPr>
      </w:pPr>
      <w:r w:rsidRPr="00170D69">
        <w:rPr>
          <w:rFonts w:ascii="Book Antiqua" w:hAnsi="Book Antiqua"/>
          <w:b/>
          <w:sz w:val="24"/>
          <w:szCs w:val="24"/>
        </w:rPr>
        <w:t xml:space="preserve">    </w:t>
      </w:r>
      <w:r w:rsidR="005E4938" w:rsidRPr="00170D69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7492"/>
      </w:tblGrid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31289" wp14:editId="031AF4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2014F" wp14:editId="656900C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A5CC" wp14:editId="18F5371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00943" wp14:editId="23800B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bookmarkStart w:id="10" w:name="Metin15"/>
        <w:tc>
          <w:tcPr>
            <w:tcW w:w="7697" w:type="dxa"/>
          </w:tcPr>
          <w:p w:rsidR="005E4938" w:rsidRPr="00170D69" w:rsidRDefault="00B43B4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4ADF4" wp14:editId="05A21C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0"/>
            <w:r w:rsidR="00C450C3" w:rsidRPr="00170D69"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r w:rsidR="00C450C3" w:rsidRPr="00170D6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/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170D69" w:rsidRPr="00170D69">
              <w:rPr>
                <w:rFonts w:ascii="Book Antiqua" w:hAnsi="Book Antiqua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70D69" w:rsidTr="001E6F44">
        <w:trPr>
          <w:trHeight w:val="277"/>
        </w:trPr>
        <w:tc>
          <w:tcPr>
            <w:tcW w:w="3263" w:type="dxa"/>
          </w:tcPr>
          <w:p w:rsidR="005E4938" w:rsidRPr="00170D69" w:rsidRDefault="005E4938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70D69" w:rsidRDefault="001E6F44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70D69" w:rsidRDefault="005E4938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170D69" w:rsidRPr="00170D69" w:rsidTr="001E6F44">
        <w:trPr>
          <w:trHeight w:val="277"/>
        </w:trPr>
        <w:tc>
          <w:tcPr>
            <w:tcW w:w="3263" w:type="dxa"/>
          </w:tcPr>
          <w:p w:rsidR="00170D69" w:rsidRPr="00170D69" w:rsidRDefault="00170D69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70D69" w:rsidRDefault="00170D69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Müdürlüğü’ne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</w:p>
    <w:sectPr w:rsidR="00457BD9" w:rsidSect="0017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F6" w:rsidRDefault="008D12F6" w:rsidP="005E4938">
      <w:pPr>
        <w:spacing w:after="0" w:line="240" w:lineRule="auto"/>
      </w:pPr>
      <w:r>
        <w:separator/>
      </w:r>
    </w:p>
  </w:endnote>
  <w:endnote w:type="continuationSeparator" w:id="0">
    <w:p w:rsidR="008D12F6" w:rsidRDefault="008D12F6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F6" w:rsidRDefault="008D12F6" w:rsidP="005E4938">
      <w:pPr>
        <w:spacing w:after="0" w:line="240" w:lineRule="auto"/>
      </w:pPr>
      <w:r>
        <w:separator/>
      </w:r>
    </w:p>
  </w:footnote>
  <w:footnote w:type="continuationSeparator" w:id="0">
    <w:p w:rsidR="008D12F6" w:rsidRDefault="008D12F6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8D12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170D6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D228AE" w:rsidRPr="00D228AE" w:rsidRDefault="00312F99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</w:t>
    </w:r>
    <w:r w:rsidR="00D228AE"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 w:rsidR="00D228AE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D228AE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D228AE" w:rsidRPr="00170D69" w:rsidRDefault="00D228A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8D12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51502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12F99"/>
    <w:rsid w:val="0033115F"/>
    <w:rsid w:val="00401935"/>
    <w:rsid w:val="00457BD9"/>
    <w:rsid w:val="004F39AB"/>
    <w:rsid w:val="005036E9"/>
    <w:rsid w:val="00534DAE"/>
    <w:rsid w:val="005463E5"/>
    <w:rsid w:val="00566015"/>
    <w:rsid w:val="00572D06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54D24"/>
    <w:rsid w:val="008C2CC4"/>
    <w:rsid w:val="008D12F6"/>
    <w:rsid w:val="008E35DA"/>
    <w:rsid w:val="008E3F4D"/>
    <w:rsid w:val="00996AC1"/>
    <w:rsid w:val="00A54FAC"/>
    <w:rsid w:val="00AB3F1B"/>
    <w:rsid w:val="00AE3865"/>
    <w:rsid w:val="00B43B43"/>
    <w:rsid w:val="00B61A4D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683E"/>
    <w:rsid w:val="00F64BB5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74082FF9D4B048ABD49ACFF78F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8DBF4-CD73-4E09-8329-90CD5715E405}"/>
      </w:docPartPr>
      <w:docPartBody>
        <w:p w:rsidR="0007596C" w:rsidRDefault="00B10EC7">
          <w:pPr>
            <w:pStyle w:val="58974082FF9D4B048ABD49ACFF78F38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69F9750592C4923921310C85E3D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00CCB-2F70-4DF8-9302-0B44163E7C6D}"/>
      </w:docPartPr>
      <w:docPartBody>
        <w:p w:rsidR="0007596C" w:rsidRDefault="00B10EC7">
          <w:pPr>
            <w:pStyle w:val="769F9750592C4923921310C85E3D266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5F18F9"/>
    <w:rsid w:val="007574A7"/>
    <w:rsid w:val="00B10EC7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684-2F00-4967-B204-C865692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cp:lastPrinted>2019-02-15T08:49:00Z</cp:lastPrinted>
  <dcterms:created xsi:type="dcterms:W3CDTF">2019-03-11T09:14:00Z</dcterms:created>
  <dcterms:modified xsi:type="dcterms:W3CDTF">2019-03-11T09:16:00Z</dcterms:modified>
</cp:coreProperties>
</file>