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626"/>
      </w:tblGrid>
      <w:tr w:rsidR="002A2C7E" w:rsidRPr="002830CD" w:rsidTr="0050565A">
        <w:trPr>
          <w:trHeight w:val="403"/>
          <w:jc w:val="center"/>
        </w:trPr>
        <w:tc>
          <w:tcPr>
            <w:tcW w:w="2660" w:type="dxa"/>
          </w:tcPr>
          <w:p w:rsidR="002A2C7E" w:rsidRPr="002830CD" w:rsidRDefault="002A2C7E" w:rsidP="002A2C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830CD">
              <w:rPr>
                <w:rFonts w:ascii="Times New Roman" w:hAnsi="Times New Roman" w:cs="Times New Roman"/>
                <w:sz w:val="20"/>
                <w:szCs w:val="20"/>
              </w:rPr>
              <w:t>Anabilim Dalı:</w:t>
            </w:r>
          </w:p>
        </w:tc>
        <w:tc>
          <w:tcPr>
            <w:tcW w:w="6628" w:type="dxa"/>
          </w:tcPr>
          <w:p w:rsidR="002A2C7E" w:rsidRPr="002830CD" w:rsidRDefault="002A2C7E" w:rsidP="00DB52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2C7E" w:rsidRPr="002830CD" w:rsidTr="0050565A">
        <w:trPr>
          <w:trHeight w:val="381"/>
          <w:jc w:val="center"/>
        </w:trPr>
        <w:tc>
          <w:tcPr>
            <w:tcW w:w="2660" w:type="dxa"/>
          </w:tcPr>
          <w:p w:rsidR="002A2C7E" w:rsidRPr="002830CD" w:rsidRDefault="002A2C7E" w:rsidP="002A2C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830CD">
              <w:rPr>
                <w:rFonts w:ascii="Times New Roman" w:hAnsi="Times New Roman" w:cs="Times New Roman"/>
                <w:sz w:val="20"/>
                <w:szCs w:val="20"/>
              </w:rPr>
              <w:t>Program:</w:t>
            </w:r>
          </w:p>
        </w:tc>
        <w:tc>
          <w:tcPr>
            <w:tcW w:w="6628" w:type="dxa"/>
          </w:tcPr>
          <w:p w:rsidR="002A2C7E" w:rsidRPr="002830CD" w:rsidRDefault="002A2C7E" w:rsidP="00DB52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2C7E" w:rsidRPr="002830CD" w:rsidTr="0050565A">
        <w:trPr>
          <w:trHeight w:val="403"/>
          <w:jc w:val="center"/>
        </w:trPr>
        <w:tc>
          <w:tcPr>
            <w:tcW w:w="2660" w:type="dxa"/>
          </w:tcPr>
          <w:p w:rsidR="002A2C7E" w:rsidRPr="002830CD" w:rsidRDefault="002A2C7E" w:rsidP="002A2C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830CD">
              <w:rPr>
                <w:rFonts w:ascii="Times New Roman" w:hAnsi="Times New Roman" w:cs="Times New Roman"/>
                <w:sz w:val="20"/>
                <w:szCs w:val="20"/>
              </w:rPr>
              <w:t>Tez Başlığı:</w:t>
            </w:r>
          </w:p>
        </w:tc>
        <w:tc>
          <w:tcPr>
            <w:tcW w:w="6628" w:type="dxa"/>
          </w:tcPr>
          <w:p w:rsidR="002A2C7E" w:rsidRPr="002830CD" w:rsidRDefault="002A2C7E" w:rsidP="00DB52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2C7E" w:rsidRPr="002830CD" w:rsidTr="0050565A">
        <w:trPr>
          <w:trHeight w:val="381"/>
          <w:jc w:val="center"/>
        </w:trPr>
        <w:tc>
          <w:tcPr>
            <w:tcW w:w="2660" w:type="dxa"/>
          </w:tcPr>
          <w:p w:rsidR="002A2C7E" w:rsidRPr="002830CD" w:rsidRDefault="002A2C7E" w:rsidP="002A2C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830CD">
              <w:rPr>
                <w:rFonts w:ascii="Times New Roman" w:hAnsi="Times New Roman" w:cs="Times New Roman"/>
                <w:sz w:val="20"/>
                <w:szCs w:val="20"/>
              </w:rPr>
              <w:t>Öğrencinin Adı-Soyadı:</w:t>
            </w:r>
          </w:p>
        </w:tc>
        <w:tc>
          <w:tcPr>
            <w:tcW w:w="6628" w:type="dxa"/>
          </w:tcPr>
          <w:p w:rsidR="002A2C7E" w:rsidRPr="002830CD" w:rsidRDefault="002A2C7E" w:rsidP="00DB52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2C7E" w:rsidRPr="002830CD" w:rsidTr="0050565A">
        <w:trPr>
          <w:trHeight w:val="426"/>
          <w:jc w:val="center"/>
        </w:trPr>
        <w:tc>
          <w:tcPr>
            <w:tcW w:w="2660" w:type="dxa"/>
          </w:tcPr>
          <w:p w:rsidR="002A2C7E" w:rsidRPr="002830CD" w:rsidRDefault="002A2C7E" w:rsidP="002A2C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830CD">
              <w:rPr>
                <w:rFonts w:ascii="Times New Roman" w:hAnsi="Times New Roman" w:cs="Times New Roman"/>
                <w:sz w:val="20"/>
                <w:szCs w:val="20"/>
              </w:rPr>
              <w:t>Savunma Sınavı Tarihi:</w:t>
            </w:r>
          </w:p>
        </w:tc>
        <w:tc>
          <w:tcPr>
            <w:tcW w:w="6628" w:type="dxa"/>
          </w:tcPr>
          <w:p w:rsidR="002A2C7E" w:rsidRPr="002830CD" w:rsidRDefault="002A2C7E" w:rsidP="00B244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E6F44" w:rsidRPr="002830CD" w:rsidRDefault="001E6F44" w:rsidP="002A2C7E">
      <w:pPr>
        <w:rPr>
          <w:rFonts w:ascii="Times New Roman" w:hAnsi="Times New Roman" w:cs="Times New Roman"/>
          <w:sz w:val="20"/>
          <w:szCs w:val="20"/>
        </w:rPr>
      </w:pPr>
    </w:p>
    <w:p w:rsidR="002A2C7E" w:rsidRPr="002830CD" w:rsidRDefault="002A2C7E" w:rsidP="002A2C7E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2A2C7E" w:rsidRPr="002830CD" w:rsidRDefault="002A2C7E" w:rsidP="002A2C7E">
      <w:pPr>
        <w:jc w:val="center"/>
        <w:rPr>
          <w:rFonts w:ascii="Times New Roman" w:hAnsi="Times New Roman" w:cs="Times New Roman"/>
          <w:sz w:val="20"/>
          <w:szCs w:val="20"/>
        </w:rPr>
      </w:pPr>
      <w:r w:rsidRPr="002830CD">
        <w:rPr>
          <w:rFonts w:ascii="Times New Roman" w:hAnsi="Times New Roman" w:cs="Times New Roman"/>
          <w:sz w:val="20"/>
          <w:szCs w:val="20"/>
        </w:rPr>
        <w:t xml:space="preserve">Bu tez çalışması jürimiz tarafından </w:t>
      </w:r>
      <w:sdt>
        <w:sdtPr>
          <w:rPr>
            <w:rFonts w:ascii="Times New Roman" w:hAnsi="Times New Roman" w:cs="Times New Roman"/>
            <w:sz w:val="20"/>
            <w:szCs w:val="20"/>
          </w:rPr>
          <w:id w:val="-1795829519"/>
          <w:placeholder>
            <w:docPart w:val="1F6D7625B19B47A28F1A3CB8541DC7CC"/>
          </w:placeholder>
          <w:dropDownList>
            <w:listItem w:value="Bir öğe seçin."/>
            <w:listItem w:displayText="Yüksek Lisans" w:value="Yüksek Lisans"/>
            <w:listItem w:displayText="Doktora" w:value="Doktora"/>
          </w:dropDownList>
        </w:sdtPr>
        <w:sdtEndPr/>
        <w:sdtContent>
          <w:r w:rsidR="00B42DB2" w:rsidRPr="002830CD">
            <w:rPr>
              <w:rFonts w:ascii="Times New Roman" w:hAnsi="Times New Roman" w:cs="Times New Roman"/>
              <w:sz w:val="20"/>
              <w:szCs w:val="20"/>
            </w:rPr>
            <w:t>Yüksek Lisans</w:t>
          </w:r>
        </w:sdtContent>
      </w:sdt>
      <w:r w:rsidRPr="002830CD">
        <w:rPr>
          <w:rFonts w:ascii="Times New Roman" w:hAnsi="Times New Roman" w:cs="Times New Roman"/>
          <w:sz w:val="20"/>
          <w:szCs w:val="20"/>
        </w:rPr>
        <w:t xml:space="preserve">  tezi olarak kabul edilmiştir.</w:t>
      </w:r>
    </w:p>
    <w:p w:rsidR="002A2C7E" w:rsidRPr="002830CD" w:rsidRDefault="002A2C7E" w:rsidP="002A2C7E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5"/>
        <w:gridCol w:w="3099"/>
        <w:gridCol w:w="3042"/>
      </w:tblGrid>
      <w:tr w:rsidR="002A2C7E" w:rsidRPr="002830CD" w:rsidTr="00DB524B">
        <w:tc>
          <w:tcPr>
            <w:tcW w:w="3145" w:type="dxa"/>
          </w:tcPr>
          <w:p w:rsidR="002A2C7E" w:rsidRPr="002830CD" w:rsidRDefault="002A2C7E" w:rsidP="005056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0CD">
              <w:rPr>
                <w:rFonts w:ascii="Times New Roman" w:hAnsi="Times New Roman" w:cs="Times New Roman"/>
                <w:sz w:val="20"/>
                <w:szCs w:val="20"/>
              </w:rPr>
              <w:t>Jüri Başkanı</w:t>
            </w:r>
          </w:p>
        </w:tc>
        <w:tc>
          <w:tcPr>
            <w:tcW w:w="3099" w:type="dxa"/>
          </w:tcPr>
          <w:p w:rsidR="002A2C7E" w:rsidRPr="002830CD" w:rsidRDefault="002A2C7E" w:rsidP="002830C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2" w:type="dxa"/>
          </w:tcPr>
          <w:sdt>
            <w:sdtPr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</w:rPr>
              <w:id w:val="-1777868405"/>
              <w:placeholder>
                <w:docPart w:val="0FA8088E27074805AE57FDCC71A882FA"/>
              </w:placeholder>
              <w:showingPlcHdr/>
            </w:sdtPr>
            <w:sdtEndPr/>
            <w:sdtContent>
              <w:p w:rsidR="002A2C7E" w:rsidRPr="002830CD" w:rsidRDefault="0050565A" w:rsidP="0050565A">
                <w:pPr>
                  <w:jc w:val="center"/>
                  <w:rPr>
                    <w:rFonts w:ascii="Times New Roman" w:hAnsi="Times New Roman" w:cs="Times New Roman"/>
                    <w:color w:val="BFBFBF" w:themeColor="background1" w:themeShade="BF"/>
                    <w:sz w:val="20"/>
                    <w:szCs w:val="20"/>
                  </w:rPr>
                </w:pPr>
                <w:r w:rsidRPr="002830CD">
                  <w:rPr>
                    <w:rFonts w:ascii="Times New Roman" w:hAnsi="Times New Roman" w:cs="Times New Roman"/>
                    <w:color w:val="BFBFBF" w:themeColor="background1" w:themeShade="BF"/>
                    <w:sz w:val="20"/>
                    <w:szCs w:val="20"/>
                  </w:rPr>
                  <w:t>İmza</w:t>
                </w:r>
              </w:p>
            </w:sdtContent>
          </w:sdt>
        </w:tc>
      </w:tr>
      <w:tr w:rsidR="002A2C7E" w:rsidRPr="002830CD" w:rsidTr="00DB524B">
        <w:tc>
          <w:tcPr>
            <w:tcW w:w="3145" w:type="dxa"/>
          </w:tcPr>
          <w:p w:rsidR="002A2C7E" w:rsidRPr="002830CD" w:rsidRDefault="002A2C7E" w:rsidP="005056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9" w:type="dxa"/>
          </w:tcPr>
          <w:p w:rsidR="00DB524B" w:rsidRPr="002830CD" w:rsidRDefault="00DB524B" w:rsidP="00B2444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2" w:type="dxa"/>
          </w:tcPr>
          <w:p w:rsidR="002A2C7E" w:rsidRPr="002830CD" w:rsidRDefault="002A2C7E" w:rsidP="005056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524B" w:rsidRPr="002830CD" w:rsidTr="00DB524B">
        <w:tc>
          <w:tcPr>
            <w:tcW w:w="3145" w:type="dxa"/>
          </w:tcPr>
          <w:p w:rsidR="00DB524B" w:rsidRPr="002830CD" w:rsidRDefault="00DB524B" w:rsidP="005056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0CD">
              <w:rPr>
                <w:rFonts w:ascii="Times New Roman" w:hAnsi="Times New Roman" w:cs="Times New Roman"/>
                <w:sz w:val="20"/>
                <w:szCs w:val="20"/>
              </w:rPr>
              <w:t>Tez Danışmanı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/Üye</w:t>
            </w:r>
          </w:p>
        </w:tc>
        <w:tc>
          <w:tcPr>
            <w:tcW w:w="3099" w:type="dxa"/>
          </w:tcPr>
          <w:p w:rsidR="00DB524B" w:rsidRDefault="00DB524B" w:rsidP="0044195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2" w:type="dxa"/>
          </w:tcPr>
          <w:p w:rsidR="00DB524B" w:rsidRDefault="00DB524B" w:rsidP="0050565A">
            <w:pPr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</w:rPr>
            </w:pPr>
          </w:p>
        </w:tc>
      </w:tr>
      <w:tr w:rsidR="00DB524B" w:rsidRPr="002830CD" w:rsidTr="00DB524B">
        <w:tc>
          <w:tcPr>
            <w:tcW w:w="3145" w:type="dxa"/>
          </w:tcPr>
          <w:p w:rsidR="00DB524B" w:rsidRPr="002830CD" w:rsidRDefault="00DB524B" w:rsidP="005056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9" w:type="dxa"/>
          </w:tcPr>
          <w:p w:rsidR="00DB524B" w:rsidRDefault="00DB524B" w:rsidP="0044195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2" w:type="dxa"/>
          </w:tcPr>
          <w:p w:rsidR="00DB524B" w:rsidRDefault="00DB524B" w:rsidP="0050565A">
            <w:pPr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</w:rPr>
            </w:pPr>
          </w:p>
        </w:tc>
      </w:tr>
      <w:tr w:rsidR="002A2C7E" w:rsidRPr="002830CD" w:rsidTr="00DB524B">
        <w:tc>
          <w:tcPr>
            <w:tcW w:w="3145" w:type="dxa"/>
          </w:tcPr>
          <w:p w:rsidR="002A2C7E" w:rsidRPr="002830CD" w:rsidRDefault="00DB524B" w:rsidP="005056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Üye</w:t>
            </w:r>
          </w:p>
        </w:tc>
        <w:tc>
          <w:tcPr>
            <w:tcW w:w="3099" w:type="dxa"/>
          </w:tcPr>
          <w:p w:rsidR="002A2C7E" w:rsidRPr="002830CD" w:rsidRDefault="002A2C7E" w:rsidP="0044195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2" w:type="dxa"/>
          </w:tcPr>
          <w:sdt>
            <w:sdtPr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</w:rPr>
              <w:id w:val="734280859"/>
              <w:placeholder>
                <w:docPart w:val="4993655197C3416ABD04930DBCBD151F"/>
              </w:placeholder>
              <w:showingPlcHdr/>
            </w:sdtPr>
            <w:sdtEndPr/>
            <w:sdtContent>
              <w:p w:rsidR="002A2C7E" w:rsidRPr="002830CD" w:rsidRDefault="0050565A" w:rsidP="0050565A">
                <w:pPr>
                  <w:jc w:val="center"/>
                  <w:rPr>
                    <w:rFonts w:ascii="Times New Roman" w:hAnsi="Times New Roman" w:cs="Times New Roman"/>
                    <w:color w:val="BFBFBF" w:themeColor="background1" w:themeShade="BF"/>
                    <w:sz w:val="20"/>
                    <w:szCs w:val="20"/>
                  </w:rPr>
                </w:pPr>
                <w:r w:rsidRPr="002830CD">
                  <w:rPr>
                    <w:rFonts w:ascii="Times New Roman" w:hAnsi="Times New Roman" w:cs="Times New Roman"/>
                    <w:color w:val="BFBFBF" w:themeColor="background1" w:themeShade="BF"/>
                    <w:sz w:val="20"/>
                    <w:szCs w:val="20"/>
                  </w:rPr>
                  <w:t>İmza</w:t>
                </w:r>
              </w:p>
            </w:sdtContent>
          </w:sdt>
        </w:tc>
      </w:tr>
      <w:tr w:rsidR="002A2C7E" w:rsidRPr="002830CD" w:rsidTr="00DB524B">
        <w:tc>
          <w:tcPr>
            <w:tcW w:w="3145" w:type="dxa"/>
          </w:tcPr>
          <w:p w:rsidR="002A2C7E" w:rsidRPr="002830CD" w:rsidRDefault="002A2C7E" w:rsidP="005056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9" w:type="dxa"/>
          </w:tcPr>
          <w:p w:rsidR="00DB524B" w:rsidRPr="002830CD" w:rsidRDefault="00DB524B" w:rsidP="005056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2" w:type="dxa"/>
          </w:tcPr>
          <w:p w:rsidR="002A2C7E" w:rsidRPr="002830CD" w:rsidRDefault="002A2C7E" w:rsidP="005056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2C7E" w:rsidRPr="002830CD" w:rsidTr="00DB524B">
        <w:tc>
          <w:tcPr>
            <w:tcW w:w="3145" w:type="dxa"/>
          </w:tcPr>
          <w:p w:rsidR="002A2C7E" w:rsidRPr="002830CD" w:rsidRDefault="002A2C7E" w:rsidP="005056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0CD">
              <w:rPr>
                <w:rFonts w:ascii="Times New Roman" w:hAnsi="Times New Roman" w:cs="Times New Roman"/>
                <w:sz w:val="20"/>
                <w:szCs w:val="20"/>
              </w:rPr>
              <w:t>Üye</w:t>
            </w:r>
          </w:p>
        </w:tc>
        <w:tc>
          <w:tcPr>
            <w:tcW w:w="3099" w:type="dxa"/>
          </w:tcPr>
          <w:p w:rsidR="002A2C7E" w:rsidRPr="002830CD" w:rsidRDefault="002A2C7E" w:rsidP="005056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2" w:type="dxa"/>
          </w:tcPr>
          <w:sdt>
            <w:sdtPr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</w:rPr>
              <w:id w:val="-1088848589"/>
              <w:placeholder>
                <w:docPart w:val="AC0B0E5AE8DC4886864D83729E238D70"/>
              </w:placeholder>
              <w:showingPlcHdr/>
            </w:sdtPr>
            <w:sdtEndPr/>
            <w:sdtContent>
              <w:p w:rsidR="002A2C7E" w:rsidRPr="002830CD" w:rsidRDefault="0050565A" w:rsidP="0050565A">
                <w:pPr>
                  <w:jc w:val="center"/>
                  <w:rPr>
                    <w:rFonts w:ascii="Times New Roman" w:hAnsi="Times New Roman" w:cs="Times New Roman"/>
                    <w:color w:val="BFBFBF" w:themeColor="background1" w:themeShade="BF"/>
                    <w:sz w:val="20"/>
                    <w:szCs w:val="20"/>
                  </w:rPr>
                </w:pPr>
                <w:r w:rsidRPr="002830CD">
                  <w:rPr>
                    <w:rFonts w:ascii="Times New Roman" w:hAnsi="Times New Roman" w:cs="Times New Roman"/>
                    <w:color w:val="BFBFBF" w:themeColor="background1" w:themeShade="BF"/>
                    <w:sz w:val="20"/>
                    <w:szCs w:val="20"/>
                  </w:rPr>
                  <w:t>İmza</w:t>
                </w:r>
              </w:p>
            </w:sdtContent>
          </w:sdt>
        </w:tc>
      </w:tr>
      <w:tr w:rsidR="002A2C7E" w:rsidRPr="002830CD" w:rsidTr="00DB524B">
        <w:tc>
          <w:tcPr>
            <w:tcW w:w="3145" w:type="dxa"/>
          </w:tcPr>
          <w:p w:rsidR="002A2C7E" w:rsidRPr="002830CD" w:rsidRDefault="002A2C7E" w:rsidP="005056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9" w:type="dxa"/>
          </w:tcPr>
          <w:p w:rsidR="00DB524B" w:rsidRPr="002830CD" w:rsidRDefault="00DB524B" w:rsidP="005056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2" w:type="dxa"/>
          </w:tcPr>
          <w:p w:rsidR="002A2C7E" w:rsidRPr="002830CD" w:rsidRDefault="002A2C7E" w:rsidP="005056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A2C7E" w:rsidRPr="00735534" w:rsidRDefault="002A2C7E" w:rsidP="002A2C7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A2C7E" w:rsidRPr="00735534" w:rsidSect="00735534">
      <w:headerReference w:type="default" r:id="rId9"/>
      <w:pgSz w:w="11906" w:h="16838"/>
      <w:pgMar w:top="2835" w:right="1418" w:bottom="283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292" w:rsidRDefault="00FA4292" w:rsidP="005E4938">
      <w:pPr>
        <w:spacing w:after="0" w:line="240" w:lineRule="auto"/>
      </w:pPr>
      <w:r>
        <w:separator/>
      </w:r>
    </w:p>
  </w:endnote>
  <w:endnote w:type="continuationSeparator" w:id="0">
    <w:p w:rsidR="00FA4292" w:rsidRDefault="00FA4292" w:rsidP="005E4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292" w:rsidRDefault="00FA4292" w:rsidP="005E4938">
      <w:pPr>
        <w:spacing w:after="0" w:line="240" w:lineRule="auto"/>
      </w:pPr>
      <w:r>
        <w:separator/>
      </w:r>
    </w:p>
  </w:footnote>
  <w:footnote w:type="continuationSeparator" w:id="0">
    <w:p w:rsidR="00FA4292" w:rsidRDefault="00FA4292" w:rsidP="005E49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938" w:rsidRDefault="005E4938">
    <w:pPr>
      <w:pStyle w:val="stbilgi"/>
    </w:pPr>
  </w:p>
  <w:p w:rsidR="005E4938" w:rsidRDefault="005E4938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67303"/>
    <w:multiLevelType w:val="hybridMultilevel"/>
    <w:tmpl w:val="0930D756"/>
    <w:lvl w:ilvl="0" w:tplc="589259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99117D"/>
    <w:multiLevelType w:val="hybridMultilevel"/>
    <w:tmpl w:val="A24E0D66"/>
    <w:lvl w:ilvl="0" w:tplc="24DA04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396B28"/>
    <w:multiLevelType w:val="hybridMultilevel"/>
    <w:tmpl w:val="0930D756"/>
    <w:lvl w:ilvl="0" w:tplc="589259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D27600"/>
    <w:multiLevelType w:val="hybridMultilevel"/>
    <w:tmpl w:val="AD30A84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F71632"/>
    <w:multiLevelType w:val="hybridMultilevel"/>
    <w:tmpl w:val="75BC4192"/>
    <w:lvl w:ilvl="0" w:tplc="D3F26202">
      <w:start w:val="1"/>
      <w:numFmt w:val="upperRoman"/>
      <w:lvlText w:val="%1-"/>
      <w:lvlJc w:val="left"/>
      <w:pPr>
        <w:ind w:left="1287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DB2"/>
    <w:rsid w:val="000036BF"/>
    <w:rsid w:val="00040920"/>
    <w:rsid w:val="00064398"/>
    <w:rsid w:val="00064B5A"/>
    <w:rsid w:val="000F4D03"/>
    <w:rsid w:val="00127786"/>
    <w:rsid w:val="00151502"/>
    <w:rsid w:val="001974D1"/>
    <w:rsid w:val="001E29BF"/>
    <w:rsid w:val="001E6F44"/>
    <w:rsid w:val="00202D28"/>
    <w:rsid w:val="002118A6"/>
    <w:rsid w:val="0021653C"/>
    <w:rsid w:val="002671EA"/>
    <w:rsid w:val="002830CD"/>
    <w:rsid w:val="002A2C7E"/>
    <w:rsid w:val="002B11B4"/>
    <w:rsid w:val="002B1935"/>
    <w:rsid w:val="002F46BE"/>
    <w:rsid w:val="004013B8"/>
    <w:rsid w:val="00401935"/>
    <w:rsid w:val="00416118"/>
    <w:rsid w:val="00441950"/>
    <w:rsid w:val="00444899"/>
    <w:rsid w:val="00457BD9"/>
    <w:rsid w:val="00484687"/>
    <w:rsid w:val="004C5825"/>
    <w:rsid w:val="004E6E1C"/>
    <w:rsid w:val="004F39AB"/>
    <w:rsid w:val="0050565A"/>
    <w:rsid w:val="00551659"/>
    <w:rsid w:val="0055432D"/>
    <w:rsid w:val="00556534"/>
    <w:rsid w:val="00572D06"/>
    <w:rsid w:val="005A16EB"/>
    <w:rsid w:val="005D7E67"/>
    <w:rsid w:val="005E4938"/>
    <w:rsid w:val="0060704B"/>
    <w:rsid w:val="006670C9"/>
    <w:rsid w:val="00733245"/>
    <w:rsid w:val="00733939"/>
    <w:rsid w:val="00735534"/>
    <w:rsid w:val="007413B7"/>
    <w:rsid w:val="00753795"/>
    <w:rsid w:val="007942B1"/>
    <w:rsid w:val="007D4113"/>
    <w:rsid w:val="007D4C2D"/>
    <w:rsid w:val="007E7CBC"/>
    <w:rsid w:val="008439E0"/>
    <w:rsid w:val="00844C05"/>
    <w:rsid w:val="008576DA"/>
    <w:rsid w:val="008757B9"/>
    <w:rsid w:val="008A577A"/>
    <w:rsid w:val="008C2CC4"/>
    <w:rsid w:val="008E3F4D"/>
    <w:rsid w:val="008E4738"/>
    <w:rsid w:val="008F2133"/>
    <w:rsid w:val="00902B41"/>
    <w:rsid w:val="00902CB0"/>
    <w:rsid w:val="00970107"/>
    <w:rsid w:val="009934BF"/>
    <w:rsid w:val="00996AC1"/>
    <w:rsid w:val="00A23AE7"/>
    <w:rsid w:val="00B03F18"/>
    <w:rsid w:val="00B12D47"/>
    <w:rsid w:val="00B24441"/>
    <w:rsid w:val="00B27E6A"/>
    <w:rsid w:val="00B42DB2"/>
    <w:rsid w:val="00B43B43"/>
    <w:rsid w:val="00B61A4D"/>
    <w:rsid w:val="00B73CFB"/>
    <w:rsid w:val="00BB4A50"/>
    <w:rsid w:val="00C64A94"/>
    <w:rsid w:val="00CC34CD"/>
    <w:rsid w:val="00D223A7"/>
    <w:rsid w:val="00D6680A"/>
    <w:rsid w:val="00D90530"/>
    <w:rsid w:val="00DA0493"/>
    <w:rsid w:val="00DB524B"/>
    <w:rsid w:val="00DE1DDC"/>
    <w:rsid w:val="00E04C80"/>
    <w:rsid w:val="00E23580"/>
    <w:rsid w:val="00E5426E"/>
    <w:rsid w:val="00E7003B"/>
    <w:rsid w:val="00EB683E"/>
    <w:rsid w:val="00F04B1B"/>
    <w:rsid w:val="00F3316F"/>
    <w:rsid w:val="00F42FEC"/>
    <w:rsid w:val="00F43E81"/>
    <w:rsid w:val="00FA4292"/>
    <w:rsid w:val="00FC3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1A4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61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1A4D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E04C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5E49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E4938"/>
  </w:style>
  <w:style w:type="paragraph" w:styleId="Altbilgi">
    <w:name w:val="footer"/>
    <w:basedOn w:val="Normal"/>
    <w:link w:val="AltbilgiChar"/>
    <w:uiPriority w:val="99"/>
    <w:unhideWhenUsed/>
    <w:rsid w:val="005E49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E4938"/>
  </w:style>
  <w:style w:type="character" w:styleId="YerTutucuMetni">
    <w:name w:val="Placeholder Text"/>
    <w:basedOn w:val="VarsaylanParagrafYazTipi"/>
    <w:uiPriority w:val="99"/>
    <w:semiHidden/>
    <w:rsid w:val="000036B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1A4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61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1A4D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E04C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5E49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E4938"/>
  </w:style>
  <w:style w:type="paragraph" w:styleId="Altbilgi">
    <w:name w:val="footer"/>
    <w:basedOn w:val="Normal"/>
    <w:link w:val="AltbilgiChar"/>
    <w:uiPriority w:val="99"/>
    <w:unhideWhenUsed/>
    <w:rsid w:val="005E49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E4938"/>
  </w:style>
  <w:style w:type="character" w:styleId="YerTutucuMetni">
    <w:name w:val="Placeholder Text"/>
    <w:basedOn w:val="VarsaylanParagrafYazTipi"/>
    <w:uiPriority w:val="99"/>
    <w:semiHidden/>
    <w:rsid w:val="000036B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zge.peker\Desktop\EM&#304;NE%20HANIM\01%20ESK&#304;%20DOSYALAR\ENST&#304;T&#220;%20GENEL\SBE%20D&#220;ZELT&#304;LM&#304;&#350;%20FORMLAR\FormORTAK_10_T&#252;rk&#231;eTezOnaySayfas&#305;Y&#252;ksekLisa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F6D7625B19B47A28F1A3CB8541DC7C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FBC84F5-FBEE-4D88-B092-8B376BB894A0}"/>
      </w:docPartPr>
      <w:docPartBody>
        <w:p w:rsidR="00012251" w:rsidRDefault="000F1C24">
          <w:pPr>
            <w:pStyle w:val="1F6D7625B19B47A28F1A3CB8541DC7CC"/>
          </w:pPr>
          <w:r w:rsidRPr="00B30F44">
            <w:rPr>
              <w:rStyle w:val="YerTutucuMetni"/>
            </w:rPr>
            <w:t>Bir öğe seçin.</w:t>
          </w:r>
        </w:p>
      </w:docPartBody>
    </w:docPart>
    <w:docPart>
      <w:docPartPr>
        <w:name w:val="0FA8088E27074805AE57FDCC71A882F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520535C-B463-426E-A5B6-8BF8DA6F223E}"/>
      </w:docPartPr>
      <w:docPartBody>
        <w:p w:rsidR="00012251" w:rsidRDefault="000F1C24">
          <w:pPr>
            <w:pStyle w:val="0FA8088E27074805AE57FDCC71A882FA"/>
          </w:pPr>
          <w:r>
            <w:rPr>
              <w:color w:val="BFBFBF" w:themeColor="background1" w:themeShade="BF"/>
            </w:rPr>
            <w:t>İmza</w:t>
          </w:r>
        </w:p>
      </w:docPartBody>
    </w:docPart>
    <w:docPart>
      <w:docPartPr>
        <w:name w:val="4993655197C3416ABD04930DBCBD151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A5A5712-34B1-4248-9F47-7852D460B220}"/>
      </w:docPartPr>
      <w:docPartBody>
        <w:p w:rsidR="00012251" w:rsidRDefault="000F1C24">
          <w:pPr>
            <w:pStyle w:val="4993655197C3416ABD04930DBCBD151F"/>
          </w:pPr>
          <w:r>
            <w:rPr>
              <w:color w:val="BFBFBF" w:themeColor="background1" w:themeShade="BF"/>
            </w:rPr>
            <w:t>İmza</w:t>
          </w:r>
        </w:p>
      </w:docPartBody>
    </w:docPart>
    <w:docPart>
      <w:docPartPr>
        <w:name w:val="AC0B0E5AE8DC4886864D83729E238D7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34AE279-4604-4C6B-A0CB-4DEF8318F313}"/>
      </w:docPartPr>
      <w:docPartBody>
        <w:p w:rsidR="00012251" w:rsidRDefault="000F1C24">
          <w:pPr>
            <w:pStyle w:val="AC0B0E5AE8DC4886864D83729E238D70"/>
          </w:pPr>
          <w:r>
            <w:rPr>
              <w:color w:val="BFBFBF" w:themeColor="background1" w:themeShade="BF"/>
            </w:rPr>
            <w:t>İmza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C24"/>
    <w:rsid w:val="00012251"/>
    <w:rsid w:val="0003300A"/>
    <w:rsid w:val="00065024"/>
    <w:rsid w:val="000F1C24"/>
    <w:rsid w:val="001549AD"/>
    <w:rsid w:val="00342C59"/>
    <w:rsid w:val="00786297"/>
    <w:rsid w:val="00C673DD"/>
    <w:rsid w:val="00EE0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EE03D5"/>
    <w:rPr>
      <w:color w:val="808080"/>
    </w:rPr>
  </w:style>
  <w:style w:type="paragraph" w:customStyle="1" w:styleId="DFDCAF5B16404107B571863FAA420D09">
    <w:name w:val="DFDCAF5B16404107B571863FAA420D09"/>
  </w:style>
  <w:style w:type="paragraph" w:customStyle="1" w:styleId="BB1133E05D664273BFE15F3F8F2FD461">
    <w:name w:val="BB1133E05D664273BFE15F3F8F2FD461"/>
  </w:style>
  <w:style w:type="paragraph" w:customStyle="1" w:styleId="DAF99DA2ACBE42F48174D88307218CCB">
    <w:name w:val="DAF99DA2ACBE42F48174D88307218CCB"/>
  </w:style>
  <w:style w:type="paragraph" w:customStyle="1" w:styleId="C088D3DCF90C42E4AA9BF2CA175FB893">
    <w:name w:val="C088D3DCF90C42E4AA9BF2CA175FB893"/>
  </w:style>
  <w:style w:type="paragraph" w:customStyle="1" w:styleId="1F6D7625B19B47A28F1A3CB8541DC7CC">
    <w:name w:val="1F6D7625B19B47A28F1A3CB8541DC7CC"/>
  </w:style>
  <w:style w:type="paragraph" w:customStyle="1" w:styleId="90A5E92E56134617A3596935054F3DB5">
    <w:name w:val="90A5E92E56134617A3596935054F3DB5"/>
  </w:style>
  <w:style w:type="paragraph" w:customStyle="1" w:styleId="0FA8088E27074805AE57FDCC71A882FA">
    <w:name w:val="0FA8088E27074805AE57FDCC71A882FA"/>
  </w:style>
  <w:style w:type="paragraph" w:customStyle="1" w:styleId="E4958453ADF245939AE4E97EB4FD14D1">
    <w:name w:val="E4958453ADF245939AE4E97EB4FD14D1"/>
  </w:style>
  <w:style w:type="paragraph" w:customStyle="1" w:styleId="F8CA37419B6349B4806B003242A3ADCE">
    <w:name w:val="F8CA37419B6349B4806B003242A3ADCE"/>
  </w:style>
  <w:style w:type="paragraph" w:customStyle="1" w:styleId="4993655197C3416ABD04930DBCBD151F">
    <w:name w:val="4993655197C3416ABD04930DBCBD151F"/>
  </w:style>
  <w:style w:type="paragraph" w:customStyle="1" w:styleId="3E8E011DC51A4AA7945C3BC00946C3BC">
    <w:name w:val="3E8E011DC51A4AA7945C3BC00946C3BC"/>
  </w:style>
  <w:style w:type="paragraph" w:customStyle="1" w:styleId="F5D05D6431514413A5989541134BFBC9">
    <w:name w:val="F5D05D6431514413A5989541134BFBC9"/>
  </w:style>
  <w:style w:type="paragraph" w:customStyle="1" w:styleId="AC0B0E5AE8DC4886864D83729E238D70">
    <w:name w:val="AC0B0E5AE8DC4886864D83729E238D70"/>
  </w:style>
  <w:style w:type="paragraph" w:customStyle="1" w:styleId="FF44B48399BF4E79833E7451268113FB">
    <w:name w:val="FF44B48399BF4E79833E7451268113FB"/>
  </w:style>
  <w:style w:type="paragraph" w:customStyle="1" w:styleId="D71EB2879BBB429C9F1AB7C910AF439D">
    <w:name w:val="D71EB2879BBB429C9F1AB7C910AF439D"/>
  </w:style>
  <w:style w:type="paragraph" w:customStyle="1" w:styleId="4A50885161C349E3A816F7AD2CF7F4AB">
    <w:name w:val="4A50885161C349E3A816F7AD2CF7F4AB"/>
  </w:style>
  <w:style w:type="paragraph" w:customStyle="1" w:styleId="913A023FBDE945EFBFB07F571E5D991B">
    <w:name w:val="913A023FBDE945EFBFB07F571E5D991B"/>
  </w:style>
  <w:style w:type="paragraph" w:customStyle="1" w:styleId="CC520629199144A98E5CDC7468BE2903">
    <w:name w:val="CC520629199144A98E5CDC7468BE2903"/>
  </w:style>
  <w:style w:type="paragraph" w:customStyle="1" w:styleId="1F62C66115B746029A299F1B91C558B2">
    <w:name w:val="1F62C66115B746029A299F1B91C558B2"/>
    <w:rsid w:val="00012251"/>
  </w:style>
  <w:style w:type="paragraph" w:customStyle="1" w:styleId="97BA4BFA23DD4E5099F76B23ACBAE32E">
    <w:name w:val="97BA4BFA23DD4E5099F76B23ACBAE32E"/>
    <w:rsid w:val="00012251"/>
  </w:style>
  <w:style w:type="paragraph" w:customStyle="1" w:styleId="D958E1848F424F49869F851728F012D0">
    <w:name w:val="D958E1848F424F49869F851728F012D0"/>
    <w:rsid w:val="00012251"/>
  </w:style>
  <w:style w:type="paragraph" w:customStyle="1" w:styleId="7C9456F331C44E35AEA342E08F187F53">
    <w:name w:val="7C9456F331C44E35AEA342E08F187F53"/>
    <w:rsid w:val="00012251"/>
  </w:style>
  <w:style w:type="paragraph" w:customStyle="1" w:styleId="B93849E0DC244B78A8EF149BF80C902E">
    <w:name w:val="B93849E0DC244B78A8EF149BF80C902E"/>
    <w:rsid w:val="00012251"/>
  </w:style>
  <w:style w:type="paragraph" w:customStyle="1" w:styleId="5FD5215E4EB646A5B079F1D34A8DC527">
    <w:name w:val="5FD5215E4EB646A5B079F1D34A8DC527"/>
    <w:rsid w:val="00012251"/>
  </w:style>
  <w:style w:type="paragraph" w:customStyle="1" w:styleId="802A51B426C14438B8339A6D0219F58E">
    <w:name w:val="802A51B426C14438B8339A6D0219F58E"/>
    <w:rsid w:val="00012251"/>
  </w:style>
  <w:style w:type="paragraph" w:customStyle="1" w:styleId="093D7F870719454489D5E3D4E2590FAD">
    <w:name w:val="093D7F870719454489D5E3D4E2590FAD"/>
    <w:rsid w:val="00012251"/>
  </w:style>
  <w:style w:type="paragraph" w:customStyle="1" w:styleId="E7AC0D4985BE40D18F2F474EBD751AF8">
    <w:name w:val="E7AC0D4985BE40D18F2F474EBD751AF8"/>
    <w:rsid w:val="00012251"/>
  </w:style>
  <w:style w:type="paragraph" w:customStyle="1" w:styleId="DA03E7C744A347008F9CFB69D9CEE149">
    <w:name w:val="DA03E7C744A347008F9CFB69D9CEE149"/>
    <w:rsid w:val="00012251"/>
  </w:style>
  <w:style w:type="paragraph" w:customStyle="1" w:styleId="F55BAF238EF0452C9794C444B4D6A2A5">
    <w:name w:val="F55BAF238EF0452C9794C444B4D6A2A5"/>
    <w:rsid w:val="00012251"/>
  </w:style>
  <w:style w:type="paragraph" w:customStyle="1" w:styleId="E8C22E0237D347E99577B01BD759A2AE">
    <w:name w:val="E8C22E0237D347E99577B01BD759A2AE"/>
    <w:rsid w:val="0003300A"/>
  </w:style>
  <w:style w:type="paragraph" w:customStyle="1" w:styleId="3201BB30295446D9AC1EC06966F936CF">
    <w:name w:val="3201BB30295446D9AC1EC06966F936CF"/>
    <w:rsid w:val="00EE03D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EE03D5"/>
    <w:rPr>
      <w:color w:val="808080"/>
    </w:rPr>
  </w:style>
  <w:style w:type="paragraph" w:customStyle="1" w:styleId="DFDCAF5B16404107B571863FAA420D09">
    <w:name w:val="DFDCAF5B16404107B571863FAA420D09"/>
  </w:style>
  <w:style w:type="paragraph" w:customStyle="1" w:styleId="BB1133E05D664273BFE15F3F8F2FD461">
    <w:name w:val="BB1133E05D664273BFE15F3F8F2FD461"/>
  </w:style>
  <w:style w:type="paragraph" w:customStyle="1" w:styleId="DAF99DA2ACBE42F48174D88307218CCB">
    <w:name w:val="DAF99DA2ACBE42F48174D88307218CCB"/>
  </w:style>
  <w:style w:type="paragraph" w:customStyle="1" w:styleId="C088D3DCF90C42E4AA9BF2CA175FB893">
    <w:name w:val="C088D3DCF90C42E4AA9BF2CA175FB893"/>
  </w:style>
  <w:style w:type="paragraph" w:customStyle="1" w:styleId="1F6D7625B19B47A28F1A3CB8541DC7CC">
    <w:name w:val="1F6D7625B19B47A28F1A3CB8541DC7CC"/>
  </w:style>
  <w:style w:type="paragraph" w:customStyle="1" w:styleId="90A5E92E56134617A3596935054F3DB5">
    <w:name w:val="90A5E92E56134617A3596935054F3DB5"/>
  </w:style>
  <w:style w:type="paragraph" w:customStyle="1" w:styleId="0FA8088E27074805AE57FDCC71A882FA">
    <w:name w:val="0FA8088E27074805AE57FDCC71A882FA"/>
  </w:style>
  <w:style w:type="paragraph" w:customStyle="1" w:styleId="E4958453ADF245939AE4E97EB4FD14D1">
    <w:name w:val="E4958453ADF245939AE4E97EB4FD14D1"/>
  </w:style>
  <w:style w:type="paragraph" w:customStyle="1" w:styleId="F8CA37419B6349B4806B003242A3ADCE">
    <w:name w:val="F8CA37419B6349B4806B003242A3ADCE"/>
  </w:style>
  <w:style w:type="paragraph" w:customStyle="1" w:styleId="4993655197C3416ABD04930DBCBD151F">
    <w:name w:val="4993655197C3416ABD04930DBCBD151F"/>
  </w:style>
  <w:style w:type="paragraph" w:customStyle="1" w:styleId="3E8E011DC51A4AA7945C3BC00946C3BC">
    <w:name w:val="3E8E011DC51A4AA7945C3BC00946C3BC"/>
  </w:style>
  <w:style w:type="paragraph" w:customStyle="1" w:styleId="F5D05D6431514413A5989541134BFBC9">
    <w:name w:val="F5D05D6431514413A5989541134BFBC9"/>
  </w:style>
  <w:style w:type="paragraph" w:customStyle="1" w:styleId="AC0B0E5AE8DC4886864D83729E238D70">
    <w:name w:val="AC0B0E5AE8DC4886864D83729E238D70"/>
  </w:style>
  <w:style w:type="paragraph" w:customStyle="1" w:styleId="FF44B48399BF4E79833E7451268113FB">
    <w:name w:val="FF44B48399BF4E79833E7451268113FB"/>
  </w:style>
  <w:style w:type="paragraph" w:customStyle="1" w:styleId="D71EB2879BBB429C9F1AB7C910AF439D">
    <w:name w:val="D71EB2879BBB429C9F1AB7C910AF439D"/>
  </w:style>
  <w:style w:type="paragraph" w:customStyle="1" w:styleId="4A50885161C349E3A816F7AD2CF7F4AB">
    <w:name w:val="4A50885161C349E3A816F7AD2CF7F4AB"/>
  </w:style>
  <w:style w:type="paragraph" w:customStyle="1" w:styleId="913A023FBDE945EFBFB07F571E5D991B">
    <w:name w:val="913A023FBDE945EFBFB07F571E5D991B"/>
  </w:style>
  <w:style w:type="paragraph" w:customStyle="1" w:styleId="CC520629199144A98E5CDC7468BE2903">
    <w:name w:val="CC520629199144A98E5CDC7468BE2903"/>
  </w:style>
  <w:style w:type="paragraph" w:customStyle="1" w:styleId="1F62C66115B746029A299F1B91C558B2">
    <w:name w:val="1F62C66115B746029A299F1B91C558B2"/>
    <w:rsid w:val="00012251"/>
  </w:style>
  <w:style w:type="paragraph" w:customStyle="1" w:styleId="97BA4BFA23DD4E5099F76B23ACBAE32E">
    <w:name w:val="97BA4BFA23DD4E5099F76B23ACBAE32E"/>
    <w:rsid w:val="00012251"/>
  </w:style>
  <w:style w:type="paragraph" w:customStyle="1" w:styleId="D958E1848F424F49869F851728F012D0">
    <w:name w:val="D958E1848F424F49869F851728F012D0"/>
    <w:rsid w:val="00012251"/>
  </w:style>
  <w:style w:type="paragraph" w:customStyle="1" w:styleId="7C9456F331C44E35AEA342E08F187F53">
    <w:name w:val="7C9456F331C44E35AEA342E08F187F53"/>
    <w:rsid w:val="00012251"/>
  </w:style>
  <w:style w:type="paragraph" w:customStyle="1" w:styleId="B93849E0DC244B78A8EF149BF80C902E">
    <w:name w:val="B93849E0DC244B78A8EF149BF80C902E"/>
    <w:rsid w:val="00012251"/>
  </w:style>
  <w:style w:type="paragraph" w:customStyle="1" w:styleId="5FD5215E4EB646A5B079F1D34A8DC527">
    <w:name w:val="5FD5215E4EB646A5B079F1D34A8DC527"/>
    <w:rsid w:val="00012251"/>
  </w:style>
  <w:style w:type="paragraph" w:customStyle="1" w:styleId="802A51B426C14438B8339A6D0219F58E">
    <w:name w:val="802A51B426C14438B8339A6D0219F58E"/>
    <w:rsid w:val="00012251"/>
  </w:style>
  <w:style w:type="paragraph" w:customStyle="1" w:styleId="093D7F870719454489D5E3D4E2590FAD">
    <w:name w:val="093D7F870719454489D5E3D4E2590FAD"/>
    <w:rsid w:val="00012251"/>
  </w:style>
  <w:style w:type="paragraph" w:customStyle="1" w:styleId="E7AC0D4985BE40D18F2F474EBD751AF8">
    <w:name w:val="E7AC0D4985BE40D18F2F474EBD751AF8"/>
    <w:rsid w:val="00012251"/>
  </w:style>
  <w:style w:type="paragraph" w:customStyle="1" w:styleId="DA03E7C744A347008F9CFB69D9CEE149">
    <w:name w:val="DA03E7C744A347008F9CFB69D9CEE149"/>
    <w:rsid w:val="00012251"/>
  </w:style>
  <w:style w:type="paragraph" w:customStyle="1" w:styleId="F55BAF238EF0452C9794C444B4D6A2A5">
    <w:name w:val="F55BAF238EF0452C9794C444B4D6A2A5"/>
    <w:rsid w:val="00012251"/>
  </w:style>
  <w:style w:type="paragraph" w:customStyle="1" w:styleId="E8C22E0237D347E99577B01BD759A2AE">
    <w:name w:val="E8C22E0237D347E99577B01BD759A2AE"/>
    <w:rsid w:val="0003300A"/>
  </w:style>
  <w:style w:type="paragraph" w:customStyle="1" w:styleId="3201BB30295446D9AC1EC06966F936CF">
    <w:name w:val="3201BB30295446D9AC1EC06966F936CF"/>
    <w:rsid w:val="00EE03D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217DB-467F-485E-B1B6-67429071B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FormORTAK_10_TürkçeTezOnaySayfasıYüksekLisans</Template>
  <TotalTime>2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Acıbadem Üniversitesi</Company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Özge Peker</dc:creator>
  <cp:lastModifiedBy>Özge Peker</cp:lastModifiedBy>
  <cp:revision>2</cp:revision>
  <cp:lastPrinted>2019-05-28T09:43:00Z</cp:lastPrinted>
  <dcterms:created xsi:type="dcterms:W3CDTF">2019-05-28T09:45:00Z</dcterms:created>
  <dcterms:modified xsi:type="dcterms:W3CDTF">2019-05-28T09:45:00Z</dcterms:modified>
</cp:coreProperties>
</file>