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AE98F" w14:textId="5E52BCE2" w:rsidR="00B5618E" w:rsidRPr="00B5618E" w:rsidRDefault="009A52A8" w:rsidP="009A52A8">
      <w:pPr>
        <w:tabs>
          <w:tab w:val="left" w:pos="6930"/>
          <w:tab w:val="right" w:pos="8879"/>
        </w:tabs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A736D3">
        <w:rPr>
          <w:rFonts w:ascii="Book Antiqua" w:hAnsi="Book Antiqua"/>
          <w:b/>
        </w:rPr>
        <w:t xml:space="preserve"> </w:t>
      </w:r>
      <w:r w:rsidR="00191923">
        <w:rPr>
          <w:rFonts w:ascii="Book Antiqua" w:hAnsi="Book Antiqua"/>
          <w:b/>
        </w:rPr>
        <w:tab/>
      </w:r>
      <w:r w:rsidR="00191923">
        <w:rPr>
          <w:rFonts w:ascii="Book Antiqua" w:hAnsi="Book Antiqua"/>
          <w:b/>
        </w:rPr>
        <w:tab/>
      </w:r>
      <w:r w:rsidR="00A736D3">
        <w:rPr>
          <w:rFonts w:ascii="Book Antiqua" w:hAnsi="Book Antiqua"/>
          <w:b/>
        </w:rPr>
        <w:t>…/… /20</w:t>
      </w:r>
      <w:proofErr w:type="gramStart"/>
      <w:r w:rsidR="00A736D3">
        <w:rPr>
          <w:rFonts w:ascii="Book Antiqua" w:hAnsi="Book Antiqua"/>
          <w:b/>
        </w:rPr>
        <w:t>..</w:t>
      </w:r>
      <w:proofErr w:type="gramEnd"/>
    </w:p>
    <w:p w14:paraId="0FEEF7F5" w14:textId="77777777" w:rsidR="00B5618E" w:rsidRPr="00B5618E" w:rsidRDefault="00EC3A55" w:rsidP="00EC3A55">
      <w:pPr>
        <w:pStyle w:val="a"/>
        <w:tabs>
          <w:tab w:val="left" w:pos="2145"/>
        </w:tabs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</w:p>
    <w:p w14:paraId="5DAB1FC9" w14:textId="23C5D218" w:rsidR="00B5618E" w:rsidRPr="005A1788" w:rsidRDefault="005A1788" w:rsidP="00B5618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D0D0D" w:themeColor="text1" w:themeTint="F2"/>
          <w:sz w:val="20"/>
        </w:rPr>
      </w:pPr>
      <w:r w:rsidRPr="005A1788">
        <w:rPr>
          <w:rFonts w:ascii="Book Antiqua" w:hAnsi="Book Antiqua"/>
          <w:b/>
          <w:color w:val="0D0D0D" w:themeColor="text1" w:themeTint="F2"/>
          <w:szCs w:val="23"/>
        </w:rPr>
        <w:t xml:space="preserve">TO </w:t>
      </w:r>
      <w:r w:rsidR="00635A52" w:rsidRPr="00635A52">
        <w:rPr>
          <w:rFonts w:ascii="Book Antiqua" w:hAnsi="Book Antiqua"/>
          <w:b/>
          <w:color w:val="0D0D0D" w:themeColor="text1" w:themeTint="F2"/>
          <w:szCs w:val="23"/>
          <w:lang w:val="en-US"/>
        </w:rPr>
        <w:t>INSTITUTE OF</w:t>
      </w:r>
      <w:r w:rsidR="00635A52" w:rsidRPr="00635A52">
        <w:rPr>
          <w:rFonts w:ascii="Book Antiqua" w:hAnsi="Book Antiqua"/>
          <w:b/>
          <w:color w:val="0D0D0D" w:themeColor="text1" w:themeTint="F2"/>
          <w:szCs w:val="23"/>
        </w:rPr>
        <w:t xml:space="preserve"> </w:t>
      </w:r>
      <w:r w:rsidR="00FD5355">
        <w:rPr>
          <w:rFonts w:ascii="Book Antiqua" w:hAnsi="Book Antiqua"/>
          <w:b/>
          <w:color w:val="0D0D0D" w:themeColor="text1" w:themeTint="F2"/>
          <w:szCs w:val="23"/>
        </w:rPr>
        <w:t xml:space="preserve">OF </w:t>
      </w:r>
      <w:r w:rsidRPr="005A1788">
        <w:rPr>
          <w:rFonts w:ascii="Book Antiqua" w:hAnsi="Book Antiqua"/>
          <w:b/>
          <w:color w:val="0D0D0D" w:themeColor="text1" w:themeTint="F2"/>
          <w:szCs w:val="23"/>
        </w:rPr>
        <w:t>HEALTH SCIENCES ADMINISTRATION</w:t>
      </w:r>
    </w:p>
    <w:p w14:paraId="08EF3B30" w14:textId="7354840B" w:rsidR="00255127" w:rsidRDefault="00EE0279" w:rsidP="00C86E65">
      <w:pPr>
        <w:spacing w:after="0" w:line="360" w:lineRule="auto"/>
        <w:ind w:left="113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spellStart"/>
      <w:r w:rsidR="00255127">
        <w:rPr>
          <w:rFonts w:ascii="Book Antiqua" w:hAnsi="Book Antiqua"/>
        </w:rPr>
        <w:t>The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advisor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recommendation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for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872BB2" w:rsidRPr="007B631D">
        <w:rPr>
          <w:rFonts w:ascii="Book Antiqua" w:hAnsi="Book Antiqua"/>
          <w:b/>
        </w:rPr>
        <w:t>Thesis</w:t>
      </w:r>
      <w:proofErr w:type="spellEnd"/>
      <w:r w:rsidR="00872BB2" w:rsidRPr="007B631D">
        <w:rPr>
          <w:rFonts w:ascii="Book Antiqua" w:hAnsi="Book Antiqua"/>
          <w:b/>
        </w:rPr>
        <w:t xml:space="preserve"> Master Program </w:t>
      </w:r>
      <w:proofErr w:type="spellStart"/>
      <w:r w:rsidR="00872BB2" w:rsidRPr="007B631D">
        <w:rPr>
          <w:rFonts w:ascii="Book Antiqua" w:hAnsi="Book Antiqua"/>
          <w:b/>
        </w:rPr>
        <w:t>S</w:t>
      </w:r>
      <w:r w:rsidR="00255127" w:rsidRPr="007B631D">
        <w:rPr>
          <w:rFonts w:ascii="Book Antiqua" w:hAnsi="Book Antiqua"/>
          <w:b/>
        </w:rPr>
        <w:t>tudent</w:t>
      </w:r>
      <w:proofErr w:type="spellEnd"/>
      <w:r w:rsidR="00872BB2">
        <w:rPr>
          <w:rFonts w:ascii="Book Antiqua" w:hAnsi="Book Antiqua"/>
        </w:rPr>
        <w:t xml:space="preserve"> </w:t>
      </w:r>
      <w:r w:rsidR="00255127">
        <w:rPr>
          <w:rFonts w:ascii="Book Antiqua" w:hAnsi="Book Antiqua"/>
        </w:rPr>
        <w:t xml:space="preserve"> </w:t>
      </w:r>
      <w:proofErr w:type="gramStart"/>
      <w:r w:rsidR="00255127">
        <w:rPr>
          <w:rFonts w:ascii="Book Antiqua" w:hAnsi="Book Antiqua"/>
        </w:rPr>
        <w:t>………………………………………</w:t>
      </w:r>
      <w:proofErr w:type="gramEnd"/>
      <w:r w:rsidR="00255127">
        <w:rPr>
          <w:rFonts w:ascii="Book Antiqua" w:hAnsi="Book Antiqua"/>
        </w:rPr>
        <w:t xml:space="preserve"> , </w:t>
      </w:r>
      <w:proofErr w:type="spellStart"/>
      <w:r w:rsidR="00255127">
        <w:rPr>
          <w:rFonts w:ascii="Book Antiqua" w:hAnsi="Book Antiqua"/>
        </w:rPr>
        <w:t>whose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information</w:t>
      </w:r>
      <w:proofErr w:type="spellEnd"/>
      <w:r w:rsidR="00255127">
        <w:rPr>
          <w:rFonts w:ascii="Book Antiqua" w:hAnsi="Book Antiqua"/>
        </w:rPr>
        <w:t xml:space="preserve"> is </w:t>
      </w:r>
      <w:proofErr w:type="spellStart"/>
      <w:r w:rsidR="00255127">
        <w:rPr>
          <w:rFonts w:ascii="Book Antiqua" w:hAnsi="Book Antiqua"/>
        </w:rPr>
        <w:t>stated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below</w:t>
      </w:r>
      <w:proofErr w:type="spellEnd"/>
      <w:r w:rsidR="00255127">
        <w:rPr>
          <w:rFonts w:ascii="Book Antiqua" w:hAnsi="Book Antiqua"/>
        </w:rPr>
        <w:t xml:space="preserve">, is </w:t>
      </w:r>
      <w:proofErr w:type="spellStart"/>
      <w:r w:rsidR="00255127">
        <w:rPr>
          <w:rFonts w:ascii="Book Antiqua" w:hAnsi="Book Antiqua"/>
        </w:rPr>
        <w:t>hereby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submitted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by</w:t>
      </w:r>
      <w:proofErr w:type="spellEnd"/>
      <w:r w:rsidR="00255127">
        <w:rPr>
          <w:rFonts w:ascii="Book Antiqua" w:hAnsi="Book Antiqua"/>
        </w:rPr>
        <w:t xml:space="preserve"> ‘</w:t>
      </w:r>
      <w:proofErr w:type="spellStart"/>
      <w:r w:rsidR="00255127">
        <w:rPr>
          <w:rFonts w:ascii="Book Antiqua" w:hAnsi="Book Antiqua"/>
        </w:rPr>
        <w:t>Department’s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Academic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Council’s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Decision</w:t>
      </w:r>
      <w:proofErr w:type="spellEnd"/>
      <w:r w:rsidR="00255127">
        <w:rPr>
          <w:rFonts w:ascii="Book Antiqua" w:hAnsi="Book Antiqua"/>
        </w:rPr>
        <w:t xml:space="preserve">’ </w:t>
      </w:r>
      <w:proofErr w:type="spellStart"/>
      <w:r w:rsidR="00255127">
        <w:rPr>
          <w:rFonts w:ascii="Book Antiqua" w:hAnsi="Book Antiqua"/>
        </w:rPr>
        <w:t>accompanied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by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the</w:t>
      </w:r>
      <w:proofErr w:type="spellEnd"/>
      <w:r w:rsidR="00255127">
        <w:rPr>
          <w:rFonts w:ascii="Book Antiqua" w:hAnsi="Book Antiqua"/>
        </w:rPr>
        <w:t xml:space="preserve"> </w:t>
      </w:r>
      <w:proofErr w:type="spellStart"/>
      <w:r w:rsidR="00255127">
        <w:rPr>
          <w:rFonts w:ascii="Book Antiqua" w:hAnsi="Book Antiqua"/>
        </w:rPr>
        <w:t>request</w:t>
      </w:r>
      <w:proofErr w:type="spellEnd"/>
      <w:r w:rsidR="00255127">
        <w:rPr>
          <w:rFonts w:ascii="Book Antiqua" w:hAnsi="Book Antiqua"/>
        </w:rPr>
        <w:t>.</w:t>
      </w:r>
    </w:p>
    <w:p w14:paraId="5CBE59C2" w14:textId="77777777" w:rsidR="00255127" w:rsidRDefault="00255127">
      <w:pPr>
        <w:spacing w:after="0" w:line="240" w:lineRule="auto"/>
        <w:ind w:left="113"/>
        <w:rPr>
          <w:rFonts w:ascii="Book Antiqua" w:hAnsi="Book Antiqua"/>
        </w:rPr>
      </w:pPr>
    </w:p>
    <w:p w14:paraId="0D863F98" w14:textId="77777777" w:rsidR="00255127" w:rsidRPr="00964128" w:rsidRDefault="00255127">
      <w:pPr>
        <w:tabs>
          <w:tab w:val="left" w:pos="97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spellStart"/>
      <w:r w:rsidR="009D2DE6">
        <w:rPr>
          <w:rFonts w:ascii="Book Antiqua" w:hAnsi="Book Antiqua"/>
        </w:rPr>
        <w:t>For</w:t>
      </w:r>
      <w:proofErr w:type="spellEnd"/>
      <w:r w:rsidR="009D2DE6">
        <w:rPr>
          <w:rFonts w:ascii="Book Antiqua" w:hAnsi="Book Antiqua"/>
        </w:rPr>
        <w:t xml:space="preserve"> </w:t>
      </w:r>
      <w:proofErr w:type="spellStart"/>
      <w:r w:rsidR="009D2DE6">
        <w:rPr>
          <w:rFonts w:ascii="Book Antiqua" w:hAnsi="Book Antiqua"/>
        </w:rPr>
        <w:t>your</w:t>
      </w:r>
      <w:proofErr w:type="spellEnd"/>
      <w:r w:rsidR="009D2DE6">
        <w:rPr>
          <w:rFonts w:ascii="Book Antiqua" w:hAnsi="Book Antiqua"/>
        </w:rPr>
        <w:t xml:space="preserve"> </w:t>
      </w:r>
      <w:proofErr w:type="spellStart"/>
      <w:r w:rsidR="009D2DE6">
        <w:rPr>
          <w:rFonts w:ascii="Book Antiqua" w:hAnsi="Book Antiqua"/>
        </w:rPr>
        <w:t>information</w:t>
      </w:r>
      <w:proofErr w:type="spellEnd"/>
      <w:r w:rsidR="009D2DE6">
        <w:rPr>
          <w:rFonts w:ascii="Book Antiqua" w:hAnsi="Book Antiqua"/>
        </w:rPr>
        <w:t xml:space="preserve"> </w:t>
      </w:r>
      <w:proofErr w:type="spellStart"/>
      <w:r w:rsidR="009D2DE6">
        <w:rPr>
          <w:rFonts w:ascii="Book Antiqua" w:hAnsi="Book Antiqua"/>
        </w:rPr>
        <w:t>and</w:t>
      </w:r>
      <w:proofErr w:type="spellEnd"/>
      <w:r w:rsidRPr="00964128">
        <w:rPr>
          <w:rFonts w:ascii="Book Antiqua" w:hAnsi="Book Antiqua"/>
        </w:rPr>
        <w:t xml:space="preserve"> </w:t>
      </w:r>
      <w:proofErr w:type="spellStart"/>
      <w:r w:rsidRPr="00964128">
        <w:rPr>
          <w:rFonts w:ascii="Book Antiqua" w:hAnsi="Book Antiqua"/>
        </w:rPr>
        <w:t>necessary</w:t>
      </w:r>
      <w:proofErr w:type="spellEnd"/>
      <w:r w:rsidRPr="00964128">
        <w:rPr>
          <w:rFonts w:ascii="Book Antiqua" w:hAnsi="Book Antiqua"/>
        </w:rPr>
        <w:t xml:space="preserve"> </w:t>
      </w:r>
      <w:proofErr w:type="spellStart"/>
      <w:r w:rsidRPr="00964128">
        <w:rPr>
          <w:rFonts w:ascii="Book Antiqua" w:hAnsi="Book Antiqua"/>
        </w:rPr>
        <w:t>action</w:t>
      </w:r>
      <w:proofErr w:type="spellEnd"/>
      <w:r>
        <w:rPr>
          <w:rFonts w:ascii="Book Antiqua" w:hAnsi="Book Antiqua"/>
        </w:rPr>
        <w:t>.</w:t>
      </w:r>
    </w:p>
    <w:p w14:paraId="72427512" w14:textId="04B5E874" w:rsidR="00B5618E" w:rsidRPr="00B5618E" w:rsidRDefault="00954113" w:rsidP="00C86E65">
      <w:pPr>
        <w:autoSpaceDE w:val="0"/>
        <w:autoSpaceDN w:val="0"/>
        <w:adjustRightInd w:val="0"/>
        <w:spacing w:after="0"/>
        <w:ind w:left="-426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proofErr w:type="spellStart"/>
      <w:r w:rsidR="005A1788">
        <w:rPr>
          <w:rFonts w:ascii="Book Antiqua" w:hAnsi="Book Antiqua"/>
          <w:b/>
          <w:bCs/>
        </w:rPr>
        <w:t>Head</w:t>
      </w:r>
      <w:proofErr w:type="spellEnd"/>
      <w:r w:rsidR="005A1788">
        <w:rPr>
          <w:rFonts w:ascii="Book Antiqua" w:hAnsi="Book Antiqua"/>
          <w:b/>
          <w:bCs/>
        </w:rPr>
        <w:t xml:space="preserve"> of </w:t>
      </w:r>
      <w:proofErr w:type="spellStart"/>
      <w:r w:rsidR="005A1788">
        <w:rPr>
          <w:rFonts w:ascii="Book Antiqua" w:hAnsi="Book Antiqua"/>
          <w:b/>
          <w:bCs/>
        </w:rPr>
        <w:t>Department</w:t>
      </w:r>
      <w:proofErr w:type="spellEnd"/>
    </w:p>
    <w:p w14:paraId="7A921EFC" w14:textId="291E5A05" w:rsidR="00B5618E" w:rsidRPr="00B5618E" w:rsidRDefault="00954113" w:rsidP="00C86E6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proofErr w:type="spellStart"/>
      <w:r w:rsidR="005A1788">
        <w:rPr>
          <w:rFonts w:ascii="Book Antiqua" w:hAnsi="Book Antiqua"/>
          <w:b/>
          <w:bCs/>
        </w:rPr>
        <w:t>Title</w:t>
      </w:r>
      <w:proofErr w:type="spellEnd"/>
      <w:r w:rsidR="00B5618E" w:rsidRPr="00B5618E">
        <w:rPr>
          <w:rFonts w:ascii="Book Antiqua" w:hAnsi="Book Antiqua"/>
          <w:b/>
          <w:bCs/>
        </w:rPr>
        <w:t xml:space="preserve"> </w:t>
      </w:r>
      <w:r w:rsidR="005A1788">
        <w:rPr>
          <w:rFonts w:ascii="Book Antiqua" w:hAnsi="Book Antiqua"/>
          <w:b/>
          <w:bCs/>
        </w:rPr>
        <w:t>Full Name</w:t>
      </w:r>
    </w:p>
    <w:p w14:paraId="01699F29" w14:textId="0C5A9DE0" w:rsidR="00D6749A" w:rsidRDefault="00954113" w:rsidP="00C86E6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B5618E" w:rsidRPr="00B5618E">
        <w:rPr>
          <w:rFonts w:ascii="Book Antiqua" w:hAnsi="Book Antiqua"/>
          <w:b/>
          <w:bCs/>
        </w:rPr>
        <w:t>(</w:t>
      </w:r>
      <w:proofErr w:type="spellStart"/>
      <w:r w:rsidR="005A1788">
        <w:rPr>
          <w:rFonts w:ascii="Book Antiqua" w:hAnsi="Book Antiqua"/>
          <w:b/>
          <w:bCs/>
        </w:rPr>
        <w:t>Signature</w:t>
      </w:r>
      <w:proofErr w:type="spellEnd"/>
      <w:r w:rsidR="00B5618E" w:rsidRPr="00B5618E">
        <w:rPr>
          <w:rFonts w:ascii="Book Antiqua" w:hAnsi="Book Antiqua"/>
          <w:b/>
          <w:bCs/>
        </w:rPr>
        <w:t>)</w:t>
      </w:r>
    </w:p>
    <w:p w14:paraId="7A456BD4" w14:textId="278261C4" w:rsidR="00B5618E" w:rsidRPr="00B5618E" w:rsidRDefault="00B5618E" w:rsidP="00123B72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  <w:bCs/>
        </w:rPr>
      </w:pPr>
    </w:p>
    <w:p w14:paraId="5446A8F0" w14:textId="77777777" w:rsidR="00B5618E" w:rsidRPr="00C86E65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bCs/>
        </w:rPr>
      </w:pPr>
      <w:r w:rsidRPr="00191923">
        <w:rPr>
          <w:rFonts w:ascii="Book Antiqua" w:hAnsi="Book Antiqua"/>
          <w:b/>
          <w:bCs/>
        </w:rPr>
        <w:t xml:space="preserve">   </w:t>
      </w:r>
      <w:r w:rsidR="00933B4D" w:rsidRPr="00C86E65">
        <w:rPr>
          <w:rFonts w:ascii="Book Antiqua" w:hAnsi="Book Antiqua"/>
          <w:b/>
          <w:bCs/>
        </w:rPr>
        <w:t>STUDENT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2240"/>
        <w:gridCol w:w="4215"/>
        <w:gridCol w:w="1276"/>
        <w:gridCol w:w="1417"/>
      </w:tblGrid>
      <w:tr w:rsidR="00B5618E" w:rsidRPr="00954113" w14:paraId="18266143" w14:textId="77777777" w:rsidTr="00933B4D">
        <w:trPr>
          <w:trHeight w:val="607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CBE205" w14:textId="77777777" w:rsidR="00B5618E" w:rsidRPr="00954113" w:rsidRDefault="00933B4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AAA3B2" w14:textId="77777777" w:rsidR="00B5618E" w:rsidRPr="00954113" w:rsidRDefault="00933B4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56C140" w14:textId="77777777" w:rsidR="00B5618E" w:rsidRPr="00954113" w:rsidRDefault="00933B4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408911" w14:textId="77777777" w:rsidR="00B5618E" w:rsidRPr="00954113" w:rsidRDefault="00933B4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Date</w:t>
            </w:r>
            <w:proofErr w:type="spellEnd"/>
            <w:r w:rsidR="00B5618E"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D742B0" w14:textId="77777777" w:rsidR="00B5618E" w:rsidRPr="00954113" w:rsidRDefault="00933B4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Signature</w:t>
            </w:r>
            <w:proofErr w:type="spellEnd"/>
          </w:p>
        </w:tc>
      </w:tr>
      <w:tr w:rsidR="00B5618E" w:rsidRPr="00954113" w14:paraId="61495423" w14:textId="77777777" w:rsidTr="00933B4D">
        <w:trPr>
          <w:trHeight w:val="306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6DFC9E" w14:textId="77777777" w:rsidR="00B5618E" w:rsidRPr="00954113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D80F27E" w14:textId="77777777" w:rsidR="00B5618E" w:rsidRPr="00954113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E3B559" w14:textId="77777777" w:rsidR="00B5618E" w:rsidRPr="00954113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B0EE9F" w14:textId="77777777" w:rsidR="00B5618E" w:rsidRPr="00954113" w:rsidRDefault="00B5618E" w:rsidP="003F60DA">
            <w:pPr>
              <w:autoSpaceDE w:val="0"/>
              <w:autoSpaceDN w:val="0"/>
              <w:adjustRightInd w:val="0"/>
              <w:spacing w:before="120" w:after="120"/>
              <w:ind w:right="-69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BF3B0E" w14:textId="77777777" w:rsidR="00B5618E" w:rsidRPr="00954113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552DAA91" w14:textId="77777777" w:rsidR="00B5618E" w:rsidRPr="00B5618E" w:rsidRDefault="00B5618E" w:rsidP="00B5618E">
      <w:pPr>
        <w:autoSpaceDE w:val="0"/>
        <w:autoSpaceDN w:val="0"/>
        <w:adjustRightInd w:val="0"/>
        <w:rPr>
          <w:rFonts w:ascii="Book Antiqua" w:hAnsi="Book Antiqua"/>
          <w:b/>
        </w:rPr>
      </w:pPr>
    </w:p>
    <w:p w14:paraId="53F54D13" w14:textId="77777777" w:rsidR="00B5618E" w:rsidRPr="00C86E65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</w:rPr>
      </w:pPr>
      <w:r w:rsidRPr="00191923">
        <w:rPr>
          <w:rFonts w:ascii="Book Antiqua" w:hAnsi="Book Antiqua"/>
          <w:b/>
        </w:rPr>
        <w:t xml:space="preserve"> </w:t>
      </w:r>
      <w:r w:rsidR="00933B4D" w:rsidRPr="00191923">
        <w:rPr>
          <w:rFonts w:ascii="Book Antiqua" w:hAnsi="Book Antiqua"/>
          <w:b/>
        </w:rPr>
        <w:t xml:space="preserve">  </w:t>
      </w:r>
      <w:r w:rsidR="00933B4D" w:rsidRPr="00C86E65">
        <w:rPr>
          <w:rFonts w:ascii="Book Antiqua" w:hAnsi="Book Antiqua"/>
          <w:b/>
        </w:rPr>
        <w:t>RECOMMENDED ADVISOR</w:t>
      </w:r>
    </w:p>
    <w:tbl>
      <w:tblPr>
        <w:tblW w:w="1045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1942"/>
        <w:gridCol w:w="2251"/>
        <w:gridCol w:w="1124"/>
        <w:gridCol w:w="1012"/>
        <w:gridCol w:w="922"/>
        <w:gridCol w:w="1266"/>
      </w:tblGrid>
      <w:tr w:rsidR="00BA6A61" w:rsidRPr="00954113" w14:paraId="670BE5FF" w14:textId="77777777" w:rsidTr="00BA6A61">
        <w:trPr>
          <w:trHeight w:val="477"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1CD900C" w14:textId="77777777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9AA7ED" w14:textId="4EB8C795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Title</w:t>
            </w:r>
            <w:proofErr w:type="spellEnd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954113">
              <w:rPr>
                <w:rFonts w:ascii="Book Antiqua" w:hAnsi="Book Antiqua"/>
                <w:bCs/>
                <w:sz w:val="18"/>
                <w:szCs w:val="18"/>
              </w:rPr>
              <w:t xml:space="preserve">– </w:t>
            </w:r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22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28D04B" w14:textId="77777777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30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CB92A2" w14:textId="77777777" w:rsidR="00BA6A61" w:rsidRPr="00954113" w:rsidRDefault="00BA6A61" w:rsidP="00D6749A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Number</w:t>
            </w:r>
            <w:proofErr w:type="spellEnd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Students</w:t>
            </w:r>
            <w:proofErr w:type="spellEnd"/>
          </w:p>
          <w:p w14:paraId="10C50BF9" w14:textId="77777777" w:rsidR="00BA6A61" w:rsidRPr="00954113" w:rsidRDefault="00BA6A61" w:rsidP="00D6749A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Advisor Works </w:t>
            </w: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With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690EFE" w14:textId="77777777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APPROVED</w:t>
            </w:r>
          </w:p>
          <w:p w14:paraId="437127AD" w14:textId="77777777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Signature</w:t>
            </w:r>
            <w:proofErr w:type="spellEnd"/>
          </w:p>
        </w:tc>
      </w:tr>
      <w:tr w:rsidR="00BA6A61" w:rsidRPr="00954113" w14:paraId="13133D74" w14:textId="77777777" w:rsidTr="00BA6A61">
        <w:trPr>
          <w:trHeight w:val="462"/>
        </w:trPr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3705EA" w14:textId="77777777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8352C9" w14:textId="661BEBEE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0BB91F" w14:textId="77777777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C99469" w14:textId="77777777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Non-thesis</w:t>
            </w:r>
            <w:proofErr w:type="spellEnd"/>
          </w:p>
          <w:p w14:paraId="134F31D3" w14:textId="77777777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PG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372F89" w14:textId="77777777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W/</w:t>
            </w: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Thesis</w:t>
            </w:r>
            <w:proofErr w:type="spellEnd"/>
          </w:p>
          <w:p w14:paraId="40278A57" w14:textId="77777777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PG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F2F0D7" w14:textId="77777777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proofErr w:type="spellStart"/>
            <w:r w:rsidRPr="00954113">
              <w:rPr>
                <w:rFonts w:ascii="Book Antiqua" w:hAnsi="Book Antiqua"/>
                <w:b/>
                <w:bCs/>
                <w:sz w:val="18"/>
                <w:szCs w:val="18"/>
              </w:rPr>
              <w:t>Doctorate</w:t>
            </w:r>
            <w:proofErr w:type="spellEnd"/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0E3BA6" w14:textId="77777777" w:rsidR="00BA6A61" w:rsidRPr="00954113" w:rsidRDefault="00BA6A61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BA6A61" w:rsidRPr="00954113" w14:paraId="494D069A" w14:textId="77777777" w:rsidTr="00BA6A61">
        <w:trPr>
          <w:trHeight w:val="460"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42F6D1" w14:textId="6EA3B01B" w:rsidR="00BA6A61" w:rsidRPr="00BA6A61" w:rsidRDefault="00BA6A61" w:rsidP="00BA6A61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BA6A61">
              <w:rPr>
                <w:rFonts w:ascii="Book Antiqua" w:hAnsi="Book Antiqua"/>
                <w:b/>
                <w:sz w:val="18"/>
                <w:szCs w:val="18"/>
              </w:rPr>
              <w:t>Advisor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293F10" w14:textId="5FA7293F" w:rsidR="00BA6A61" w:rsidRPr="00954113" w:rsidRDefault="00BA6A61" w:rsidP="00BA6A61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65444C" w14:textId="77777777" w:rsidR="00BA6A61" w:rsidRPr="00954113" w:rsidRDefault="00BA6A61" w:rsidP="00BA6A61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F9D846" w14:textId="77777777" w:rsidR="00BA6A61" w:rsidRPr="00954113" w:rsidRDefault="00BA6A61" w:rsidP="00BA6A61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EAC5E8" w14:textId="77777777" w:rsidR="00BA6A61" w:rsidRPr="00954113" w:rsidRDefault="00BA6A61" w:rsidP="00BA6A61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B70BE8" w14:textId="77777777" w:rsidR="00BA6A61" w:rsidRPr="00954113" w:rsidRDefault="00BA6A61" w:rsidP="00BA6A61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5086B8" w14:textId="77777777" w:rsidR="00BA6A61" w:rsidRPr="00954113" w:rsidRDefault="00BA6A61" w:rsidP="00BA6A61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6A61" w:rsidRPr="00954113" w14:paraId="51A63155" w14:textId="77777777" w:rsidTr="00BA6A61">
        <w:trPr>
          <w:trHeight w:val="332"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FE6F8F" w14:textId="77777777" w:rsidR="00191923" w:rsidRDefault="00BA6A61" w:rsidP="00BA6A6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BA6A61">
              <w:rPr>
                <w:rFonts w:ascii="Book Antiqua" w:hAnsi="Book Antiqua"/>
                <w:b/>
                <w:sz w:val="18"/>
                <w:szCs w:val="18"/>
              </w:rPr>
              <w:t>Secondary</w:t>
            </w:r>
            <w:proofErr w:type="spellEnd"/>
            <w:r w:rsidRPr="00BA6A61">
              <w:rPr>
                <w:rFonts w:ascii="Book Antiqua" w:hAnsi="Book Antiqua"/>
                <w:b/>
                <w:sz w:val="18"/>
                <w:szCs w:val="18"/>
              </w:rPr>
              <w:t xml:space="preserve"> Advisor </w:t>
            </w:r>
          </w:p>
          <w:p w14:paraId="78FC8809" w14:textId="4792EF98" w:rsidR="00BA6A61" w:rsidRPr="00BA6A61" w:rsidRDefault="00BA6A61" w:rsidP="00BA6A6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Book Antiqua" w:hAnsi="Book Antiqua"/>
                <w:b/>
                <w:sz w:val="18"/>
                <w:szCs w:val="18"/>
              </w:rPr>
            </w:pPr>
            <w:r w:rsidRPr="00BA6A61">
              <w:rPr>
                <w:rFonts w:ascii="Book Antiqua" w:hAnsi="Book Antiqua"/>
                <w:b/>
                <w:sz w:val="18"/>
                <w:szCs w:val="18"/>
              </w:rPr>
              <w:t>(</w:t>
            </w:r>
            <w:proofErr w:type="spellStart"/>
            <w:r w:rsidRPr="00BA6A61">
              <w:rPr>
                <w:rFonts w:ascii="Book Antiqua" w:hAnsi="Book Antiqua"/>
                <w:b/>
                <w:sz w:val="18"/>
                <w:szCs w:val="18"/>
              </w:rPr>
              <w:t>If</w:t>
            </w:r>
            <w:proofErr w:type="spellEnd"/>
            <w:r w:rsidRPr="00BA6A61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BA6A61">
              <w:rPr>
                <w:rFonts w:ascii="Book Antiqua" w:hAnsi="Book Antiqua"/>
                <w:b/>
                <w:sz w:val="18"/>
                <w:szCs w:val="18"/>
              </w:rPr>
              <w:t>Applicable</w:t>
            </w:r>
            <w:proofErr w:type="spellEnd"/>
            <w:r w:rsidRPr="00BA6A61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AA71D6" w14:textId="23BC63A1" w:rsidR="00BA6A61" w:rsidRPr="00954113" w:rsidRDefault="00BA6A6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DDFD14" w14:textId="77777777" w:rsidR="00BA6A61" w:rsidRPr="00954113" w:rsidRDefault="00BA6A61" w:rsidP="00BA6A61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42B60B" w14:textId="77777777" w:rsidR="00BA6A61" w:rsidRPr="00954113" w:rsidRDefault="00BA6A61" w:rsidP="00BA6A61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4E8C4E" w14:textId="77777777" w:rsidR="00BA6A61" w:rsidRPr="00954113" w:rsidRDefault="00BA6A61" w:rsidP="00BA6A61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694AAD" w14:textId="77777777" w:rsidR="00BA6A61" w:rsidRPr="00954113" w:rsidRDefault="00BA6A61" w:rsidP="00BA6A61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62AD7B" w14:textId="77777777" w:rsidR="00BA6A61" w:rsidRPr="00954113" w:rsidRDefault="00BA6A61" w:rsidP="00BA6A61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B031FE8" w14:textId="77777777" w:rsidR="00B5618E" w:rsidRPr="00B5618E" w:rsidRDefault="00B5618E" w:rsidP="00B5618E">
      <w:pPr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406"/>
        <w:gridCol w:w="1855"/>
      </w:tblGrid>
      <w:tr w:rsidR="00D6749A" w:rsidRPr="00B5618E" w14:paraId="1EE9BB0E" w14:textId="77777777" w:rsidTr="00C86E65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3FE082AD" w14:textId="4D3A43CA" w:rsidR="00D6749A" w:rsidRPr="00E5085F" w:rsidRDefault="00D6749A" w:rsidP="0095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HAS THE RECOMMENDED ADVISOR</w:t>
            </w:r>
          </w:p>
          <w:p w14:paraId="230209AE" w14:textId="77777777" w:rsidR="00D6749A" w:rsidRPr="00E5085F" w:rsidRDefault="00D6749A" w:rsidP="0095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proofErr w:type="spellStart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Taught</w:t>
            </w:r>
            <w:proofErr w:type="spellEnd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At </w:t>
            </w:r>
            <w:proofErr w:type="spellStart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Least</w:t>
            </w:r>
            <w:proofErr w:type="spellEnd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Two</w:t>
            </w:r>
            <w:proofErr w:type="spellEnd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Semester</w:t>
            </w:r>
            <w:proofErr w:type="spellEnd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Classes</w:t>
            </w:r>
            <w:proofErr w:type="spellEnd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at </w:t>
            </w:r>
            <w:proofErr w:type="spellStart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Undergraduate</w:t>
            </w:r>
            <w:proofErr w:type="spellEnd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Level?</w:t>
            </w:r>
          </w:p>
          <w:p w14:paraId="203A2218" w14:textId="77777777" w:rsidR="00D6749A" w:rsidRPr="00E5085F" w:rsidRDefault="00D6749A" w:rsidP="0095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96575E" w14:textId="77777777" w:rsidR="00D6749A" w:rsidRPr="00954113" w:rsidRDefault="00D6749A" w:rsidP="00D6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CA2A2AB" w14:textId="77777777" w:rsidR="00D6749A" w:rsidRPr="00954113" w:rsidRDefault="00D6749A" w:rsidP="00D6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54113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13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F53318">
              <w:rPr>
                <w:rFonts w:ascii="Book Antiqua" w:hAnsi="Book Antiqua"/>
                <w:sz w:val="18"/>
                <w:szCs w:val="18"/>
              </w:rPr>
            </w:r>
            <w:r w:rsidR="00F533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954113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954113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54113">
              <w:rPr>
                <w:rFonts w:ascii="Book Antiqua" w:hAnsi="Book Antiqua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C10BD8" w14:textId="77777777" w:rsidR="00D6749A" w:rsidRPr="00954113" w:rsidRDefault="00D6749A" w:rsidP="00D6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CF00481" w14:textId="77777777" w:rsidR="00D6749A" w:rsidRPr="00954113" w:rsidRDefault="00D6749A" w:rsidP="00D6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54113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13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F53318">
              <w:rPr>
                <w:rFonts w:ascii="Book Antiqua" w:hAnsi="Book Antiqua"/>
                <w:sz w:val="18"/>
                <w:szCs w:val="18"/>
              </w:rPr>
            </w:r>
            <w:r w:rsidR="00F533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954113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954113">
              <w:rPr>
                <w:rFonts w:ascii="Book Antiqua" w:hAnsi="Book Antiqua"/>
                <w:sz w:val="18"/>
                <w:szCs w:val="18"/>
              </w:rPr>
              <w:t xml:space="preserve"> No</w:t>
            </w:r>
          </w:p>
        </w:tc>
      </w:tr>
      <w:tr w:rsidR="00954113" w:rsidRPr="00B5618E" w14:paraId="0630BA02" w14:textId="77777777" w:rsidTr="00C86E65">
        <w:trPr>
          <w:trHeight w:val="270"/>
        </w:trPr>
        <w:tc>
          <w:tcPr>
            <w:tcW w:w="72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5D6E50" w14:textId="016FF2D3" w:rsidR="00954113" w:rsidRPr="00E5085F" w:rsidRDefault="00954113" w:rsidP="0095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HAS THE SECOND RECOMMENDED </w:t>
            </w:r>
            <w:r w:rsidR="00BF1867" w:rsidRPr="00E5085F">
              <w:rPr>
                <w:rFonts w:ascii="Book Antiqua" w:hAnsi="Book Antiqua"/>
                <w:b/>
                <w:sz w:val="18"/>
                <w:szCs w:val="18"/>
              </w:rPr>
              <w:t>SECONDARY</w:t>
            </w:r>
            <w:r w:rsidR="00BF1867"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ADVISOR</w:t>
            </w:r>
          </w:p>
          <w:p w14:paraId="4C5DD19F" w14:textId="77777777" w:rsidR="00954113" w:rsidRPr="00E5085F" w:rsidRDefault="00954113" w:rsidP="0095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proofErr w:type="spellStart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Taught</w:t>
            </w:r>
            <w:proofErr w:type="spellEnd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At </w:t>
            </w:r>
            <w:proofErr w:type="spellStart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Least</w:t>
            </w:r>
            <w:proofErr w:type="spellEnd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Two</w:t>
            </w:r>
            <w:proofErr w:type="spellEnd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Semester</w:t>
            </w:r>
            <w:proofErr w:type="spellEnd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Classes</w:t>
            </w:r>
            <w:proofErr w:type="spellEnd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at </w:t>
            </w:r>
            <w:proofErr w:type="spellStart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>Undergraduate</w:t>
            </w:r>
            <w:proofErr w:type="spellEnd"/>
            <w:r w:rsidRPr="00E5085F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Level?</w:t>
            </w:r>
          </w:p>
          <w:p w14:paraId="0A0D29B5" w14:textId="77777777" w:rsidR="00954113" w:rsidRPr="00E5085F" w:rsidRDefault="00954113" w:rsidP="00954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6E085C" w14:textId="77777777" w:rsidR="00954113" w:rsidRPr="00954113" w:rsidRDefault="00954113" w:rsidP="009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605C771" w14:textId="224370E3" w:rsidR="00954113" w:rsidRPr="00954113" w:rsidRDefault="00954113" w:rsidP="009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54113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13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F53318">
              <w:rPr>
                <w:rFonts w:ascii="Book Antiqua" w:hAnsi="Book Antiqua"/>
                <w:sz w:val="18"/>
                <w:szCs w:val="18"/>
              </w:rPr>
            </w:r>
            <w:r w:rsidR="00F533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954113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954113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54113">
              <w:rPr>
                <w:rFonts w:ascii="Book Antiqua" w:hAnsi="Book Antiqua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D8C1F8" w14:textId="77777777" w:rsidR="00954113" w:rsidRPr="00954113" w:rsidRDefault="00954113" w:rsidP="009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6C106DB" w14:textId="29960489" w:rsidR="00954113" w:rsidRPr="00954113" w:rsidRDefault="00954113" w:rsidP="00954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54113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113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F53318">
              <w:rPr>
                <w:rFonts w:ascii="Book Antiqua" w:hAnsi="Book Antiqua"/>
                <w:sz w:val="18"/>
                <w:szCs w:val="18"/>
              </w:rPr>
            </w:r>
            <w:r w:rsidR="00F5331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954113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954113">
              <w:rPr>
                <w:rFonts w:ascii="Book Antiqua" w:hAnsi="Book Antiqua"/>
                <w:sz w:val="18"/>
                <w:szCs w:val="18"/>
              </w:rPr>
              <w:t xml:space="preserve"> No</w:t>
            </w:r>
          </w:p>
        </w:tc>
      </w:tr>
    </w:tbl>
    <w:p w14:paraId="5839FA93" w14:textId="2AF28700" w:rsidR="00DB77B1" w:rsidRDefault="00325D63" w:rsidP="00954113">
      <w:pPr>
        <w:tabs>
          <w:tab w:val="left" w:pos="1815"/>
        </w:tabs>
        <w:spacing w:after="0" w:line="240" w:lineRule="auto"/>
        <w:ind w:left="142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28B56" wp14:editId="3D2B0536">
                <wp:simplePos x="0" y="0"/>
                <wp:positionH relativeFrom="column">
                  <wp:posOffset>3803650</wp:posOffset>
                </wp:positionH>
                <wp:positionV relativeFrom="paragraph">
                  <wp:posOffset>31115</wp:posOffset>
                </wp:positionV>
                <wp:extent cx="200025" cy="142875"/>
                <wp:effectExtent l="0" t="0" r="2857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A8B2B" w14:textId="77777777" w:rsidR="00325D63" w:rsidRDefault="00325D63" w:rsidP="00325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8B56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299.5pt;margin-top:2.45pt;width:15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" fillcolor="white [3201]" strokeweight=".5pt">
                <v:textbox>
                  <w:txbxContent>
                    <w:p w14:paraId="599A8B2B" w14:textId="77777777" w:rsidR="00325D63" w:rsidRDefault="00325D63" w:rsidP="00325D63"/>
                  </w:txbxContent>
                </v:textbox>
              </v:shape>
            </w:pict>
          </mc:Fallback>
        </mc:AlternateContent>
      </w:r>
      <w:proofErr w:type="spellStart"/>
      <w:r w:rsidR="00D6749A">
        <w:rPr>
          <w:rFonts w:ascii="Book Antiqua" w:hAnsi="Book Antiqua"/>
          <w:b/>
        </w:rPr>
        <w:t>A</w:t>
      </w:r>
      <w:r w:rsidR="00600F92">
        <w:rPr>
          <w:rFonts w:ascii="Book Antiqua" w:hAnsi="Book Antiqua"/>
          <w:b/>
        </w:rPr>
        <w:t>ttachment</w:t>
      </w:r>
      <w:proofErr w:type="spellEnd"/>
      <w:r w:rsidR="00B5618E" w:rsidRPr="00B5618E">
        <w:rPr>
          <w:rFonts w:ascii="Book Antiqua" w:hAnsi="Book Antiqua"/>
          <w:b/>
        </w:rPr>
        <w:t xml:space="preserve">: </w:t>
      </w:r>
      <w:proofErr w:type="spellStart"/>
      <w:r w:rsidR="00D6749A">
        <w:rPr>
          <w:rFonts w:ascii="Book Antiqua" w:hAnsi="Book Antiqua"/>
          <w:b/>
        </w:rPr>
        <w:t>Department’s</w:t>
      </w:r>
      <w:proofErr w:type="spellEnd"/>
      <w:r w:rsidR="00D6749A">
        <w:rPr>
          <w:rFonts w:ascii="Book Antiqua" w:hAnsi="Book Antiqua"/>
          <w:b/>
        </w:rPr>
        <w:t xml:space="preserve"> </w:t>
      </w:r>
      <w:proofErr w:type="spellStart"/>
      <w:r w:rsidR="00D6749A">
        <w:rPr>
          <w:rFonts w:ascii="Book Antiqua" w:hAnsi="Book Antiqua"/>
          <w:b/>
        </w:rPr>
        <w:t>Academic</w:t>
      </w:r>
      <w:proofErr w:type="spellEnd"/>
      <w:r w:rsidR="00D6749A">
        <w:rPr>
          <w:rFonts w:ascii="Book Antiqua" w:hAnsi="Book Antiqua"/>
          <w:b/>
        </w:rPr>
        <w:t xml:space="preserve"> </w:t>
      </w:r>
      <w:proofErr w:type="spellStart"/>
      <w:r w:rsidR="00D6749A">
        <w:rPr>
          <w:rFonts w:ascii="Book Antiqua" w:hAnsi="Book Antiqua"/>
          <w:b/>
        </w:rPr>
        <w:t>Council’s</w:t>
      </w:r>
      <w:proofErr w:type="spellEnd"/>
      <w:r w:rsidR="00D6749A">
        <w:rPr>
          <w:rFonts w:ascii="Book Antiqua" w:hAnsi="Book Antiqua"/>
          <w:b/>
        </w:rPr>
        <w:t xml:space="preserve"> </w:t>
      </w:r>
      <w:proofErr w:type="spellStart"/>
      <w:r w:rsidR="00D6749A">
        <w:rPr>
          <w:rFonts w:ascii="Book Antiqua" w:hAnsi="Book Antiqua"/>
          <w:b/>
        </w:rPr>
        <w:t>Decision</w:t>
      </w:r>
      <w:proofErr w:type="spellEnd"/>
      <w:r>
        <w:rPr>
          <w:rFonts w:ascii="Book Antiqua" w:hAnsi="Book Antiqua"/>
          <w:b/>
        </w:rPr>
        <w:t xml:space="preserve">  </w:t>
      </w:r>
    </w:p>
    <w:p w14:paraId="72B73203" w14:textId="444CF36E" w:rsidR="00325D63" w:rsidRDefault="00325D63">
      <w:pPr>
        <w:rPr>
          <w:rFonts w:ascii="Book Antiqua" w:hAnsi="Book Antiqua"/>
          <w:b/>
          <w:color w:val="0D0D0D" w:themeColor="text1" w:themeTint="F2"/>
          <w:szCs w:val="20"/>
        </w:rPr>
      </w:pPr>
    </w:p>
    <w:p w14:paraId="2306B8D4" w14:textId="59111A44" w:rsidR="00A12FD4" w:rsidRDefault="00D6749A" w:rsidP="00C86E65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  <w:r w:rsidRPr="00A12FD4">
        <w:rPr>
          <w:rFonts w:ascii="Book Antiqua" w:hAnsi="Book Antiqua"/>
          <w:b/>
          <w:color w:val="0D0D0D" w:themeColor="text1" w:themeTint="F2"/>
          <w:szCs w:val="20"/>
        </w:rPr>
        <w:t>ACIBADEM MEHMET ALI AYDINLAR UNIVERSITY</w:t>
      </w:r>
      <w:r w:rsidR="00E5085F">
        <w:rPr>
          <w:rFonts w:ascii="Book Antiqua" w:hAnsi="Book Antiqua"/>
          <w:b/>
          <w:color w:val="0D0D0D" w:themeColor="text1" w:themeTint="F2"/>
          <w:szCs w:val="20"/>
        </w:rPr>
        <w:t xml:space="preserve"> </w:t>
      </w:r>
      <w:r w:rsidRPr="00A12FD4">
        <w:rPr>
          <w:rFonts w:ascii="Book Antiqua" w:hAnsi="Book Antiqua"/>
          <w:b/>
          <w:color w:val="0D0D0D" w:themeColor="text1" w:themeTint="F2"/>
          <w:szCs w:val="20"/>
        </w:rPr>
        <w:t>POSTGRADUATE EDUCATION AND</w:t>
      </w:r>
      <w:r w:rsidR="00E5085F">
        <w:rPr>
          <w:rFonts w:ascii="Book Antiqua" w:hAnsi="Book Antiqua"/>
          <w:b/>
          <w:color w:val="0D0D0D" w:themeColor="text1" w:themeTint="F2"/>
          <w:szCs w:val="20"/>
        </w:rPr>
        <w:t xml:space="preserve"> </w:t>
      </w:r>
      <w:r w:rsidRPr="00A12FD4">
        <w:rPr>
          <w:rFonts w:ascii="Book Antiqua" w:hAnsi="Book Antiqua"/>
          <w:b/>
          <w:color w:val="0D0D0D" w:themeColor="text1" w:themeTint="F2"/>
          <w:szCs w:val="20"/>
        </w:rPr>
        <w:t>TRAINING BY-LAW</w:t>
      </w:r>
      <w:r w:rsidR="005162C0">
        <w:rPr>
          <w:rFonts w:ascii="Book Antiqua" w:hAnsi="Book Antiqua"/>
          <w:b/>
          <w:color w:val="0D0D0D" w:themeColor="text1" w:themeTint="F2"/>
          <w:spacing w:val="1"/>
        </w:rPr>
        <w:t xml:space="preserve"> </w:t>
      </w:r>
      <w:r w:rsidR="00A12FD4" w:rsidRPr="00A12FD4">
        <w:rPr>
          <w:rFonts w:ascii="Book Antiqua" w:hAnsi="Book Antiqua"/>
          <w:b/>
          <w:color w:val="0D0D0D" w:themeColor="text1" w:themeTint="F2"/>
          <w:spacing w:val="1"/>
        </w:rPr>
        <w:t>(01.29.2017/29963)</w:t>
      </w:r>
    </w:p>
    <w:p w14:paraId="00297966" w14:textId="5222F799" w:rsidR="00E22806" w:rsidRDefault="00E22806" w:rsidP="00C86E65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</w:p>
    <w:p w14:paraId="53FC82C5" w14:textId="0BD31B31" w:rsidR="00E22806" w:rsidRPr="00E22806" w:rsidRDefault="00E22806" w:rsidP="00E22806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  <w:hyperlink r:id="rId8" w:history="1">
        <w:r w:rsidRPr="00004FAB">
          <w:rPr>
            <w:rStyle w:val="Kpr"/>
            <w:rFonts w:ascii="Book Antiqua" w:hAnsi="Book Antiqua"/>
            <w:b/>
            <w:spacing w:val="1"/>
          </w:rPr>
          <w:t>https://www.acibadem.edu.tr/sites/default/files/document/acibadem-mehmet-ali-aydinlar-universitesi-lisansustu-egitim-ogretim-ve-sinav-yonetmeligi_0.pdf</w:t>
        </w:r>
      </w:hyperlink>
      <w:bookmarkStart w:id="0" w:name="_GoBack"/>
      <w:bookmarkEnd w:id="0"/>
    </w:p>
    <w:sectPr w:rsidR="00E22806" w:rsidRPr="00E22806" w:rsidSect="001030D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353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320A" w14:textId="77777777" w:rsidR="00F53318" w:rsidRDefault="00F53318" w:rsidP="005E4938">
      <w:pPr>
        <w:spacing w:after="0" w:line="240" w:lineRule="auto"/>
      </w:pPr>
      <w:r>
        <w:separator/>
      </w:r>
    </w:p>
  </w:endnote>
  <w:endnote w:type="continuationSeparator" w:id="0">
    <w:p w14:paraId="37E49C38" w14:textId="77777777" w:rsidR="00F53318" w:rsidRDefault="00F53318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8D23" w14:textId="77777777" w:rsidR="001030D1" w:rsidRDefault="00F53318" w:rsidP="001030D1">
    <w:pPr>
      <w:spacing w:after="0" w:line="240" w:lineRule="auto"/>
      <w:jc w:val="center"/>
    </w:pPr>
    <w:hyperlink r:id="rId1" w:history="1">
      <w:r w:rsidR="001030D1">
        <w:rPr>
          <w:rStyle w:val="Kpr"/>
        </w:rPr>
        <w:t>www.acibadem.edu.tr</w:t>
      </w:r>
    </w:hyperlink>
    <w:r w:rsidR="001030D1">
      <w:t xml:space="preserve"> </w:t>
    </w:r>
  </w:p>
  <w:p w14:paraId="27C03CE0" w14:textId="77777777" w:rsidR="001030D1" w:rsidRDefault="001030D1" w:rsidP="001030D1">
    <w:pPr>
      <w:spacing w:after="0" w:line="240" w:lineRule="auto"/>
      <w:jc w:val="center"/>
    </w:pPr>
    <w:r>
      <w:rPr>
        <w:b/>
      </w:rPr>
      <w:t xml:space="preserve">Phone: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>
      <w:t>sbe@acibadem.edu.tr</w:t>
    </w:r>
  </w:p>
  <w:p w14:paraId="14EC29F4" w14:textId="77777777" w:rsidR="00FA2AFC" w:rsidRPr="001030D1" w:rsidRDefault="00FA2AFC" w:rsidP="001030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9DBEC" w14:textId="77777777" w:rsidR="00F53318" w:rsidRDefault="00F53318" w:rsidP="005E4938">
      <w:pPr>
        <w:spacing w:after="0" w:line="240" w:lineRule="auto"/>
      </w:pPr>
      <w:r>
        <w:separator/>
      </w:r>
    </w:p>
  </w:footnote>
  <w:footnote w:type="continuationSeparator" w:id="0">
    <w:p w14:paraId="322A48A1" w14:textId="77777777" w:rsidR="00F53318" w:rsidRDefault="00F53318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3405B" w14:textId="77777777" w:rsidR="00FA2AFC" w:rsidRDefault="00F53318">
    <w:pPr>
      <w:pStyle w:val="stBilgi"/>
    </w:pPr>
    <w:r>
      <w:rPr>
        <w:noProof/>
        <w:lang w:eastAsia="tr-TR"/>
      </w:rPr>
      <w:pict w14:anchorId="24453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AF0A3" w14:textId="326D680D" w:rsidR="007B631D" w:rsidRDefault="00191923" w:rsidP="003A5352">
    <w:pPr>
      <w:spacing w:after="0" w:line="240" w:lineRule="auto"/>
      <w:jc w:val="center"/>
      <w:rPr>
        <w:rFonts w:ascii="Times New Roman" w:eastAsia="Times New Roman" w:hAnsi="Times New Roman" w:cs="Times New Roman"/>
        <w:b/>
        <w:w w:val="110"/>
        <w:lang w:val="en-US"/>
      </w:rPr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681403CC" wp14:editId="603BB8B1">
          <wp:simplePos x="0" y="0"/>
          <wp:positionH relativeFrom="column">
            <wp:posOffset>33655</wp:posOffset>
          </wp:positionH>
          <wp:positionV relativeFrom="paragraph">
            <wp:posOffset>-50165</wp:posOffset>
          </wp:positionV>
          <wp:extent cx="679450" cy="704850"/>
          <wp:effectExtent l="0" t="0" r="6350" b="0"/>
          <wp:wrapSquare wrapText="bothSides"/>
          <wp:docPr id="1" name="Resim 1" descr="ACU_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CU_Logo_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0F4">
      <w:rPr>
        <w:rFonts w:ascii="Book Antiqua" w:hAnsi="Book Antiqua"/>
        <w:b/>
        <w:color w:val="1F497D" w:themeColor="text2"/>
        <w:sz w:val="23"/>
        <w:szCs w:val="23"/>
      </w:rPr>
      <w:t>ACIBADEM MEHMET ALI AYDINLAR UNIVERSITY</w:t>
    </w:r>
    <w:r w:rsidR="007B631D" w:rsidRPr="007B631D">
      <w:rPr>
        <w:rFonts w:ascii="Times New Roman" w:eastAsia="Times New Roman" w:hAnsi="Times New Roman" w:cs="Times New Roman"/>
        <w:b/>
        <w:w w:val="110"/>
        <w:lang w:val="en-US"/>
      </w:rPr>
      <w:t xml:space="preserve"> </w:t>
    </w:r>
  </w:p>
  <w:p w14:paraId="01F2AEFA" w14:textId="52D815EA" w:rsidR="00BB00F4" w:rsidRPr="003A5352" w:rsidRDefault="007B631D" w:rsidP="003A5352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  <w:lang w:val="en-US"/>
      </w:rPr>
    </w:pPr>
    <w:r w:rsidRPr="007B631D">
      <w:rPr>
        <w:rFonts w:ascii="Book Antiqua" w:hAnsi="Book Antiqua"/>
        <w:b/>
        <w:color w:val="1F497D" w:themeColor="text2"/>
        <w:sz w:val="23"/>
        <w:szCs w:val="23"/>
        <w:lang w:val="en-US"/>
      </w:rPr>
      <w:t>INST</w:t>
    </w:r>
    <w:r>
      <w:rPr>
        <w:rFonts w:ascii="Book Antiqua" w:hAnsi="Book Antiqua"/>
        <w:b/>
        <w:color w:val="1F497D" w:themeColor="text2"/>
        <w:sz w:val="23"/>
        <w:szCs w:val="23"/>
        <w:lang w:val="en-US"/>
      </w:rPr>
      <w:t>I</w:t>
    </w:r>
    <w:r w:rsidRPr="007B631D">
      <w:rPr>
        <w:rFonts w:ascii="Book Antiqua" w:hAnsi="Book Antiqua"/>
        <w:b/>
        <w:color w:val="1F497D" w:themeColor="text2"/>
        <w:sz w:val="23"/>
        <w:szCs w:val="23"/>
        <w:lang w:val="en-US"/>
      </w:rPr>
      <w:t>TUTE OF HEALTH SCIENCES</w:t>
    </w:r>
  </w:p>
  <w:p w14:paraId="71B39F1C" w14:textId="180BC364" w:rsidR="00206F35" w:rsidRPr="00BD1346" w:rsidRDefault="004921A5" w:rsidP="003A5352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ADVISOR</w:t>
    </w:r>
    <w:r w:rsidR="00BB00F4">
      <w:rPr>
        <w:rFonts w:ascii="Book Antiqua" w:hAnsi="Book Antiqua"/>
        <w:b/>
        <w:color w:val="1F497D" w:themeColor="text2"/>
        <w:sz w:val="23"/>
        <w:szCs w:val="23"/>
      </w:rPr>
      <w:t xml:space="preserve"> APPOINTMENT FORM</w:t>
    </w:r>
    <w:r w:rsidR="00EE0279">
      <w:rPr>
        <w:rFonts w:ascii="Book Antiqua" w:hAnsi="Book Antiqua"/>
        <w:b/>
        <w:color w:val="1F497D" w:themeColor="text2"/>
        <w:sz w:val="23"/>
        <w:szCs w:val="23"/>
      </w:rPr>
      <w:t xml:space="preserve"> (</w:t>
    </w:r>
    <w:r w:rsidR="00EE0279" w:rsidRPr="00191923">
      <w:rPr>
        <w:rFonts w:ascii="Book Antiqua" w:hAnsi="Book Antiqua"/>
        <w:b/>
        <w:color w:val="1F497D" w:themeColor="text2"/>
        <w:sz w:val="23"/>
        <w:szCs w:val="23"/>
      </w:rPr>
      <w:t>MASTER’S THESIS)</w:t>
    </w:r>
  </w:p>
  <w:p w14:paraId="12EBEBDD" w14:textId="77777777"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4B69" w14:textId="77777777" w:rsidR="00FA2AFC" w:rsidRDefault="00F53318">
    <w:pPr>
      <w:pStyle w:val="stBilgi"/>
    </w:pPr>
    <w:r>
      <w:rPr>
        <w:noProof/>
        <w:lang w:eastAsia="tr-TR"/>
      </w:rPr>
      <w:pict w14:anchorId="291C5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1752C"/>
    <w:rsid w:val="00032D03"/>
    <w:rsid w:val="00040920"/>
    <w:rsid w:val="00056B5D"/>
    <w:rsid w:val="00064398"/>
    <w:rsid w:val="00064B5A"/>
    <w:rsid w:val="000A33B1"/>
    <w:rsid w:val="000B3CAE"/>
    <w:rsid w:val="000C176E"/>
    <w:rsid w:val="000C1FBD"/>
    <w:rsid w:val="000C3C86"/>
    <w:rsid w:val="000D23F2"/>
    <w:rsid w:val="000E326C"/>
    <w:rsid w:val="000E36EC"/>
    <w:rsid w:val="000F4D03"/>
    <w:rsid w:val="001030D1"/>
    <w:rsid w:val="0012160E"/>
    <w:rsid w:val="00123B72"/>
    <w:rsid w:val="00127786"/>
    <w:rsid w:val="00133116"/>
    <w:rsid w:val="00151502"/>
    <w:rsid w:val="0017327F"/>
    <w:rsid w:val="0018396F"/>
    <w:rsid w:val="00191923"/>
    <w:rsid w:val="001A367F"/>
    <w:rsid w:val="001A7FC0"/>
    <w:rsid w:val="001B15BE"/>
    <w:rsid w:val="001E29BF"/>
    <w:rsid w:val="001E6F44"/>
    <w:rsid w:val="00202D28"/>
    <w:rsid w:val="00206F35"/>
    <w:rsid w:val="002118A6"/>
    <w:rsid w:val="0021653C"/>
    <w:rsid w:val="00230F16"/>
    <w:rsid w:val="00255127"/>
    <w:rsid w:val="00265DCB"/>
    <w:rsid w:val="002671EA"/>
    <w:rsid w:val="002D5614"/>
    <w:rsid w:val="002F46BE"/>
    <w:rsid w:val="003016EB"/>
    <w:rsid w:val="00305DE0"/>
    <w:rsid w:val="00325D63"/>
    <w:rsid w:val="00360033"/>
    <w:rsid w:val="00381B55"/>
    <w:rsid w:val="003A2731"/>
    <w:rsid w:val="003A5352"/>
    <w:rsid w:val="003B33D7"/>
    <w:rsid w:val="003B5F89"/>
    <w:rsid w:val="003D1007"/>
    <w:rsid w:val="003F7296"/>
    <w:rsid w:val="004013B8"/>
    <w:rsid w:val="00401935"/>
    <w:rsid w:val="00404462"/>
    <w:rsid w:val="00416118"/>
    <w:rsid w:val="00444899"/>
    <w:rsid w:val="00457BD9"/>
    <w:rsid w:val="00480726"/>
    <w:rsid w:val="004921A5"/>
    <w:rsid w:val="004C546B"/>
    <w:rsid w:val="004C5825"/>
    <w:rsid w:val="004C6C2E"/>
    <w:rsid w:val="004F39AB"/>
    <w:rsid w:val="004F53BE"/>
    <w:rsid w:val="00501836"/>
    <w:rsid w:val="00514379"/>
    <w:rsid w:val="005162C0"/>
    <w:rsid w:val="00525AE5"/>
    <w:rsid w:val="0052710F"/>
    <w:rsid w:val="00551659"/>
    <w:rsid w:val="00556534"/>
    <w:rsid w:val="00570B4E"/>
    <w:rsid w:val="00572BF3"/>
    <w:rsid w:val="00572D06"/>
    <w:rsid w:val="005866B5"/>
    <w:rsid w:val="005A16EB"/>
    <w:rsid w:val="005A1788"/>
    <w:rsid w:val="005E4938"/>
    <w:rsid w:val="005F21F1"/>
    <w:rsid w:val="00600F92"/>
    <w:rsid w:val="0060704B"/>
    <w:rsid w:val="006172C9"/>
    <w:rsid w:val="00617B40"/>
    <w:rsid w:val="00635A52"/>
    <w:rsid w:val="006466B4"/>
    <w:rsid w:val="006670C9"/>
    <w:rsid w:val="00687A6B"/>
    <w:rsid w:val="006C5FD2"/>
    <w:rsid w:val="006C674F"/>
    <w:rsid w:val="006D10DE"/>
    <w:rsid w:val="00703A3A"/>
    <w:rsid w:val="00733245"/>
    <w:rsid w:val="00733939"/>
    <w:rsid w:val="007344EC"/>
    <w:rsid w:val="00743016"/>
    <w:rsid w:val="00764CE0"/>
    <w:rsid w:val="0076793C"/>
    <w:rsid w:val="007942B1"/>
    <w:rsid w:val="00796D9C"/>
    <w:rsid w:val="007A44E6"/>
    <w:rsid w:val="007B631D"/>
    <w:rsid w:val="007D1DF5"/>
    <w:rsid w:val="007E653D"/>
    <w:rsid w:val="007E7CBC"/>
    <w:rsid w:val="007F39EC"/>
    <w:rsid w:val="00801F5D"/>
    <w:rsid w:val="00836232"/>
    <w:rsid w:val="008439E0"/>
    <w:rsid w:val="00847D63"/>
    <w:rsid w:val="008650D0"/>
    <w:rsid w:val="00872BB2"/>
    <w:rsid w:val="008757B9"/>
    <w:rsid w:val="00894A11"/>
    <w:rsid w:val="008A577A"/>
    <w:rsid w:val="008B485C"/>
    <w:rsid w:val="008C2CC4"/>
    <w:rsid w:val="008D4F9C"/>
    <w:rsid w:val="008E3F4D"/>
    <w:rsid w:val="009056D3"/>
    <w:rsid w:val="00933B4D"/>
    <w:rsid w:val="009452BA"/>
    <w:rsid w:val="00951FD0"/>
    <w:rsid w:val="00954113"/>
    <w:rsid w:val="00964128"/>
    <w:rsid w:val="00966977"/>
    <w:rsid w:val="009709D3"/>
    <w:rsid w:val="00973113"/>
    <w:rsid w:val="00996AC1"/>
    <w:rsid w:val="009A52A8"/>
    <w:rsid w:val="009D2DE6"/>
    <w:rsid w:val="009D3DE0"/>
    <w:rsid w:val="00A12FD4"/>
    <w:rsid w:val="00A33DAF"/>
    <w:rsid w:val="00A46C32"/>
    <w:rsid w:val="00A736D3"/>
    <w:rsid w:val="00AB5A3B"/>
    <w:rsid w:val="00AB6833"/>
    <w:rsid w:val="00AE0C2F"/>
    <w:rsid w:val="00AF0157"/>
    <w:rsid w:val="00B03F18"/>
    <w:rsid w:val="00B40172"/>
    <w:rsid w:val="00B43B43"/>
    <w:rsid w:val="00B5618E"/>
    <w:rsid w:val="00B61A4D"/>
    <w:rsid w:val="00B80ED8"/>
    <w:rsid w:val="00B87657"/>
    <w:rsid w:val="00B929F8"/>
    <w:rsid w:val="00B93C90"/>
    <w:rsid w:val="00BA5122"/>
    <w:rsid w:val="00BA6A61"/>
    <w:rsid w:val="00BB00F4"/>
    <w:rsid w:val="00BD1346"/>
    <w:rsid w:val="00BE03C4"/>
    <w:rsid w:val="00BF1867"/>
    <w:rsid w:val="00C457F3"/>
    <w:rsid w:val="00C57A79"/>
    <w:rsid w:val="00C714DB"/>
    <w:rsid w:val="00C86C16"/>
    <w:rsid w:val="00C86E65"/>
    <w:rsid w:val="00CA0B34"/>
    <w:rsid w:val="00CA77C6"/>
    <w:rsid w:val="00CC34CD"/>
    <w:rsid w:val="00CE5162"/>
    <w:rsid w:val="00CF3B8D"/>
    <w:rsid w:val="00D02EFB"/>
    <w:rsid w:val="00D04140"/>
    <w:rsid w:val="00D223A7"/>
    <w:rsid w:val="00D4700D"/>
    <w:rsid w:val="00D6680A"/>
    <w:rsid w:val="00D6749A"/>
    <w:rsid w:val="00D87D6A"/>
    <w:rsid w:val="00D90530"/>
    <w:rsid w:val="00D9447C"/>
    <w:rsid w:val="00D979F2"/>
    <w:rsid w:val="00DA12F6"/>
    <w:rsid w:val="00DB77B1"/>
    <w:rsid w:val="00DC1F44"/>
    <w:rsid w:val="00DE0D36"/>
    <w:rsid w:val="00DE2D42"/>
    <w:rsid w:val="00E04C80"/>
    <w:rsid w:val="00E130F5"/>
    <w:rsid w:val="00E22806"/>
    <w:rsid w:val="00E23580"/>
    <w:rsid w:val="00E40276"/>
    <w:rsid w:val="00E5085F"/>
    <w:rsid w:val="00E7003B"/>
    <w:rsid w:val="00E848D0"/>
    <w:rsid w:val="00EB683E"/>
    <w:rsid w:val="00EC3A55"/>
    <w:rsid w:val="00EC404B"/>
    <w:rsid w:val="00ED58E9"/>
    <w:rsid w:val="00ED6029"/>
    <w:rsid w:val="00EE0279"/>
    <w:rsid w:val="00EF5E07"/>
    <w:rsid w:val="00F03DB4"/>
    <w:rsid w:val="00F25A4B"/>
    <w:rsid w:val="00F53318"/>
    <w:rsid w:val="00F63AD4"/>
    <w:rsid w:val="00FA2AFC"/>
    <w:rsid w:val="00FB35DF"/>
    <w:rsid w:val="00FB4430"/>
    <w:rsid w:val="00FC34BB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DA9A968"/>
  <w15:docId w15:val="{EF2F36F3-34E8-40E3-8FDE-BBA04A4A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B6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a"/>
    <w:uiPriority w:val="99"/>
    <w:rsid w:val="00B5618E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030D1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B63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A931-8BE7-4C86-BF1B-98FEC68C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198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64</cp:revision>
  <cp:lastPrinted>2022-12-27T12:12:00Z</cp:lastPrinted>
  <dcterms:created xsi:type="dcterms:W3CDTF">2019-05-13T11:08:00Z</dcterms:created>
  <dcterms:modified xsi:type="dcterms:W3CDTF">2024-02-07T09:26:00Z</dcterms:modified>
</cp:coreProperties>
</file>