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0" w:rsidRPr="00170D69" w:rsidRDefault="00E04C80" w:rsidP="008E3F4D">
      <w:pPr>
        <w:spacing w:after="0" w:line="240" w:lineRule="auto"/>
        <w:jc w:val="center"/>
        <w:rPr>
          <w:rFonts w:ascii="Book Antiqua" w:hAnsi="Book Antiqua"/>
          <w:b/>
        </w:rPr>
      </w:pPr>
    </w:p>
    <w:p w:rsidR="00E04C80" w:rsidRPr="00170D69" w:rsidRDefault="00E04C80" w:rsidP="001E6F44">
      <w:pPr>
        <w:shd w:val="clear" w:color="auto" w:fill="BFBFBF" w:themeFill="background1" w:themeFillShade="BF"/>
        <w:rPr>
          <w:rFonts w:ascii="Book Antiqua" w:hAnsi="Book Antiqua"/>
          <w:b/>
        </w:rPr>
      </w:pPr>
      <w:r w:rsidRPr="00170D69">
        <w:rPr>
          <w:rFonts w:ascii="Book Antiqua" w:hAnsi="Book Antiqua"/>
          <w:b/>
        </w:rPr>
        <w:t>ÖĞRENCİ BİLGİLERİ</w:t>
      </w:r>
    </w:p>
    <w:tbl>
      <w:tblPr>
        <w:tblStyle w:val="TabloKlavuzu"/>
        <w:tblW w:w="11052" w:type="dxa"/>
        <w:jc w:val="center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1683"/>
        <w:gridCol w:w="26"/>
        <w:gridCol w:w="3507"/>
        <w:gridCol w:w="1529"/>
        <w:gridCol w:w="3678"/>
        <w:gridCol w:w="276"/>
      </w:tblGrid>
      <w:tr w:rsidR="00C450C3" w:rsidRPr="00170D69" w:rsidTr="00170D69">
        <w:trPr>
          <w:trHeight w:val="490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Adı:</w:t>
            </w:r>
          </w:p>
        </w:tc>
        <w:tc>
          <w:tcPr>
            <w:tcW w:w="3507" w:type="dxa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  <w:u w:val="single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A5C2A6" wp14:editId="2D294E8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198120</wp:posOffset>
                      </wp:positionV>
                      <wp:extent cx="1914525" cy="0"/>
                      <wp:effectExtent l="0" t="0" r="9525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5.6pt" to="148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529" w:type="dxa"/>
          </w:tcPr>
          <w:p w:rsidR="00C450C3" w:rsidRPr="00170D69" w:rsidRDefault="00C450C3" w:rsidP="00F8168B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>Program:</w:t>
            </w:r>
          </w:p>
        </w:tc>
        <w:tc>
          <w:tcPr>
            <w:tcW w:w="3954" w:type="dxa"/>
            <w:gridSpan w:val="2"/>
          </w:tcPr>
          <w:p w:rsidR="00C450C3" w:rsidRPr="00170D69" w:rsidRDefault="00C450C3" w:rsidP="00EB3429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B613AB" wp14:editId="781D484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552450</wp:posOffset>
                      </wp:positionV>
                      <wp:extent cx="2400300" cy="0"/>
                      <wp:effectExtent l="0" t="0" r="1905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43.5pt" to="186.3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" strokecolor="black [3213]"/>
                  </w:pict>
                </mc:Fallback>
              </mc:AlternateContent>
            </w:r>
            <w:r w:rsidRPr="00170D69"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1310779462"/>
                <w:placeholder>
                  <w:docPart w:val="44A519EA951F4ECF83E4F373950ED01D"/>
                </w:placeholder>
                <w:showingPlcHdr/>
                <w:dropDownList>
                  <w:listItem w:value="Bir öğe seçin."/>
                  <w:listItem w:displayText="Klinik Psikoloji Yüksek Lisans " w:value="Klinik Psikoloji Yüksek Lisans "/>
                  <w:listItem w:displayText="Sağlık Sosyolojisi" w:value="Sağlık Sosyolojisi"/>
                </w:dropDownList>
              </w:sdtPr>
              <w:sdtContent>
                <w:r w:rsidR="00EB3429" w:rsidRPr="00206F35">
                  <w:rPr>
                    <w:rStyle w:val="YerTutucuMetni"/>
                    <w:rFonts w:ascii="Book Antiqua" w:hAnsi="Book Antiqua"/>
                  </w:rPr>
                  <w:t>Bir öğe seçin.</w:t>
                </w:r>
              </w:sdtContent>
            </w:sdt>
          </w:p>
        </w:tc>
      </w:tr>
      <w:tr w:rsidR="00C450C3" w:rsidRPr="00170D69" w:rsidTr="00170D69">
        <w:trPr>
          <w:trHeight w:val="464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Soyadı:</w:t>
            </w:r>
          </w:p>
        </w:tc>
        <w:tc>
          <w:tcPr>
            <w:tcW w:w="3507" w:type="dxa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6BD997" wp14:editId="4287361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198120</wp:posOffset>
                      </wp:positionV>
                      <wp:extent cx="1914525" cy="0"/>
                      <wp:effectExtent l="0" t="0" r="9525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5.6pt" to="14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529" w:type="dxa"/>
          </w:tcPr>
          <w:p w:rsidR="00C450C3" w:rsidRPr="00170D69" w:rsidRDefault="00312F99" w:rsidP="004C6C20">
            <w:pPr>
              <w:spacing w:line="48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Danışmanı </w:t>
            </w:r>
          </w:p>
        </w:tc>
        <w:tc>
          <w:tcPr>
            <w:tcW w:w="3954" w:type="dxa"/>
            <w:gridSpan w:val="2"/>
          </w:tcPr>
          <w:p w:rsidR="00C450C3" w:rsidRPr="00D228AE" w:rsidRDefault="00C450C3" w:rsidP="004C6C20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312F99" w:rsidRPr="00170D69" w:rsidTr="00170D69">
        <w:trPr>
          <w:gridAfter w:val="2"/>
          <w:wAfter w:w="3954" w:type="dxa"/>
          <w:trHeight w:val="982"/>
          <w:jc w:val="center"/>
        </w:trPr>
        <w:tc>
          <w:tcPr>
            <w:tcW w:w="2062" w:type="dxa"/>
            <w:gridSpan w:val="3"/>
          </w:tcPr>
          <w:p w:rsidR="00312F99" w:rsidRPr="00170D69" w:rsidRDefault="00312F99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Öğrenci No:</w:t>
            </w:r>
          </w:p>
        </w:tc>
        <w:bookmarkStart w:id="0" w:name="Metin3"/>
        <w:tc>
          <w:tcPr>
            <w:tcW w:w="3507" w:type="dxa"/>
          </w:tcPr>
          <w:p w:rsidR="00312F99" w:rsidRPr="00170D69" w:rsidRDefault="00312F99" w:rsidP="0016348A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A5E000" wp14:editId="448F336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208915</wp:posOffset>
                      </wp:positionV>
                      <wp:extent cx="1914525" cy="0"/>
                      <wp:effectExtent l="0" t="0" r="9525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6.45pt" to="148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" strokecolor="black [3213]"/>
                  </w:pict>
                </mc:Fallback>
              </mc:AlternateContent>
            </w:r>
            <w:bookmarkEnd w:id="0"/>
          </w:p>
        </w:tc>
        <w:tc>
          <w:tcPr>
            <w:tcW w:w="1529" w:type="dxa"/>
          </w:tcPr>
          <w:p w:rsidR="00312F99" w:rsidRPr="00170D69" w:rsidRDefault="00312F99" w:rsidP="00457BD9">
            <w:pPr>
              <w:spacing w:line="480" w:lineRule="auto"/>
              <w:rPr>
                <w:rFonts w:ascii="Book Antiqua" w:hAnsi="Book Antiqua"/>
                <w:b/>
              </w:rPr>
            </w:pPr>
          </w:p>
        </w:tc>
      </w:tr>
      <w:tr w:rsidR="005463E5" w:rsidRPr="00170D69" w:rsidTr="00170D69">
        <w:trPr>
          <w:trHeight w:val="1012"/>
          <w:jc w:val="center"/>
        </w:trPr>
        <w:tc>
          <w:tcPr>
            <w:tcW w:w="2062" w:type="dxa"/>
            <w:gridSpan w:val="3"/>
          </w:tcPr>
          <w:p w:rsidR="005463E5" w:rsidRPr="00170D69" w:rsidRDefault="005463E5" w:rsidP="00170D69">
            <w:pPr>
              <w:spacing w:before="100" w:beforeAutospacing="1" w:after="100" w:afterAutospacing="1" w:line="360" w:lineRule="auto"/>
              <w:ind w:right="-170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170D69">
              <w:rPr>
                <w:rFonts w:ascii="Book Antiqua" w:hAnsi="Book Antiqua"/>
                <w:b/>
                <w:sz w:val="24"/>
                <w:szCs w:val="24"/>
              </w:rPr>
              <w:t xml:space="preserve">TEZ </w:t>
            </w:r>
            <w:r w:rsidRPr="00170D69">
              <w:rPr>
                <w:rFonts w:ascii="Book Antiqua" w:hAnsi="Book Antiqua"/>
                <w:b/>
                <w:sz w:val="24"/>
                <w:szCs w:val="24"/>
              </w:rPr>
              <w:t>BAŞLIĞI:</w:t>
            </w:r>
          </w:p>
        </w:tc>
        <w:tc>
          <w:tcPr>
            <w:tcW w:w="8990" w:type="dxa"/>
            <w:gridSpan w:val="4"/>
          </w:tcPr>
          <w:p w:rsidR="005463E5" w:rsidRPr="00170D69" w:rsidRDefault="005463E5" w:rsidP="0016348A">
            <w:pPr>
              <w:rPr>
                <w:rFonts w:ascii="Book Antiqua" w:hAnsi="Book Antiqua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Merge w:val="restart"/>
            <w:vAlign w:val="center"/>
          </w:tcPr>
          <w:p w:rsidR="0060704B" w:rsidRPr="00170D69" w:rsidRDefault="0060704B" w:rsidP="00170D69">
            <w:pPr>
              <w:spacing w:line="360" w:lineRule="auto"/>
              <w:ind w:left="104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GENEL </w:t>
            </w: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Tezin başlığı, tez konusunu açık ve yeterli olarak tanımlıyor mu?</w:t>
            </w:r>
          </w:p>
          <w:bookmarkStart w:id="2" w:name="Onay3"/>
          <w:p w:rsidR="0060704B" w:rsidRPr="00170D69" w:rsidRDefault="00151502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2"/>
            <w:r w:rsidR="0060704B"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="0060704B"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60704B"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60704B" w:rsidRPr="00170D69">
              <w:rPr>
                <w:rFonts w:ascii="Book Antiqua" w:hAnsi="Book Antiqua"/>
                <w:sz w:val="24"/>
                <w:szCs w:val="24"/>
              </w:rPr>
            </w:r>
            <w:r w:rsidR="0060704B"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3"/>
            <w:r w:rsidR="0060704B"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kolay okunur ve anlaşılır mı?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4"/>
            <w:r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Pr="00170D69">
              <w:rPr>
                <w:rFonts w:ascii="Book Antiqua" w:hAnsi="Book Antiqua"/>
                <w:sz w:val="24"/>
                <w:szCs w:val="24"/>
              </w:rPr>
              <w:t>Evet</w:t>
            </w:r>
            <w:proofErr w:type="gramEnd"/>
            <w:r w:rsidRPr="00170D69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5"/>
            <w:r w:rsidRPr="00170D69">
              <w:rPr>
                <w:rFonts w:ascii="Book Antiqua" w:hAnsi="Book Antiqua"/>
                <w:sz w:val="24"/>
                <w:szCs w:val="24"/>
              </w:rPr>
              <w:t xml:space="preserve"> Kısmen düzetilmeli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6"/>
            <w:r w:rsidRPr="00170D69">
              <w:rPr>
                <w:rFonts w:ascii="Book Antiqua" w:hAnsi="Book Antiqua"/>
                <w:sz w:val="24"/>
                <w:szCs w:val="24"/>
              </w:rPr>
              <w:t xml:space="preserve"> Yeniden yazılmalı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Kullanılan tablo, şekil ve grafikler metin içerisinde kolaylıkla bulunabiliyor mu?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Kaynak bilgileri tez yazım kurallarına uygun mu?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BÜTÜNLÜK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bölümleri birbirlerine bütünlük içinde bağlı mı?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ÖZGÜNLÜK</w:t>
            </w:r>
          </w:p>
        </w:tc>
        <w:tc>
          <w:tcPr>
            <w:tcW w:w="8740" w:type="dxa"/>
            <w:gridSpan w:val="4"/>
          </w:tcPr>
          <w:p w:rsidR="001E29BF" w:rsidRPr="00170D69" w:rsidRDefault="00B43B43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Aday, bu çalışma sonunda bilimsel araştırma planlama, uygulama, değerlendirme ve yorumlama yeteneği kazanmış mıdır?</w:t>
            </w:r>
          </w:p>
          <w:p w:rsidR="00B43B43" w:rsidRPr="00170D69" w:rsidRDefault="00B43B43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GİRİŞ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Araştırma problemi yeterince tanımlanmış ve problemin çözümüne yönelik hipotezler açıklanmıştır</w:t>
            </w:r>
            <w:r w:rsidR="00C450C3" w:rsidRPr="00170D69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GENEL BİLGİLER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 xml:space="preserve">Genel bilgiler tez </w:t>
            </w:r>
            <w:r w:rsidR="002118A6" w:rsidRPr="00170D69">
              <w:rPr>
                <w:rFonts w:ascii="Book Antiqua" w:hAnsi="Book Antiqua"/>
                <w:sz w:val="24"/>
                <w:szCs w:val="24"/>
              </w:rPr>
              <w:t>başlığını ve hipotezleri</w:t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açıklamaktadır.</w:t>
            </w:r>
          </w:p>
          <w:p w:rsid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5463E5"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  <w:p w:rsidR="0060704B" w:rsidRPr="00170D69" w:rsidRDefault="00170D69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</w:t>
            </w:r>
            <w:r w:rsidR="005463E5" w:rsidRPr="00170D69">
              <w:rPr>
                <w:rFonts w:ascii="Book Antiqua" w:hAnsi="Book Antiqua"/>
                <w:sz w:val="24"/>
                <w:szCs w:val="24"/>
              </w:rPr>
              <w:t xml:space="preserve">                        </w:t>
            </w:r>
            <w:r w:rsidR="00996AC1" w:rsidRPr="00170D69">
              <w:rPr>
                <w:rFonts w:ascii="Book Antiqua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           </w:t>
            </w:r>
            <w:r w:rsidR="00996AC1" w:rsidRPr="00170D69">
              <w:rPr>
                <w:rFonts w:ascii="Book Antiqua" w:hAnsi="Book Antiqu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GEREÇ ve YÖNTEM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Gereç ve yöntem problemin çözümüne yönelik hipotezleri açıklamak için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572D0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BULGU</w:t>
            </w:r>
            <w:r w:rsidR="002118A6" w:rsidRPr="00170D69">
              <w:rPr>
                <w:rFonts w:ascii="Book Antiqua" w:hAnsi="Book Antiqua"/>
                <w:b/>
                <w:sz w:val="24"/>
                <w:szCs w:val="24"/>
              </w:rPr>
              <w:t>LAR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Bulguların açıklanmasında kullanılan tablo, şekil ve grafikler ile yorumları anlaşılır ve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Genel bilgiler tez başlığını ve hipotezleri açıklamaktadır.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lastRenderedPageBreak/>
              <w:t>TARTIŞMA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Tartışmada problemin çözümüne yönelik hipotezleri destekleyen ve / veya desteklemeyen çalışmalar kullanılmış ve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Genel bilgiler tez başlığını ve hipotezleri açıklamaktadır.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DİĞER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hakkındaki vermek istediğiniz görüşlerinizi yazabilirsiniz.</w:t>
            </w:r>
          </w:p>
          <w:p w:rsidR="002118A6" w:rsidRPr="00170D69" w:rsidRDefault="00180F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1462341705"/>
                <w:placeholder>
                  <w:docPart w:val="769F9750592C4923921310C85E3D2662"/>
                </w:placeholder>
                <w:showingPlcHdr/>
              </w:sdtPr>
              <w:sdtEndPr/>
              <w:sdtContent>
                <w:r w:rsidR="00F64BB5" w:rsidRPr="00170D69">
                  <w:rPr>
                    <w:rStyle w:val="YerTutucuMetni"/>
                    <w:rFonts w:ascii="Book Antiqua" w:hAnsi="Book Antiqua"/>
                    <w:sz w:val="24"/>
                    <w:szCs w:val="24"/>
                  </w:rPr>
                  <w:t>Metin girmek için burayı tıklatın.</w:t>
                </w:r>
              </w:sdtContent>
            </w:sdt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SONUÇ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Jüri üyesi olduğum bu tez çalışması Acıbadem Üniversitesi Lisansüstü Eğitim-Öğretim ve Sınav Yö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>netmeliği’nin 4</w:t>
            </w:r>
            <w:r w:rsidR="005F3CA9">
              <w:rPr>
                <w:rFonts w:ascii="Book Antiqua" w:hAnsi="Book Antiqua"/>
                <w:sz w:val="24"/>
                <w:szCs w:val="24"/>
              </w:rPr>
              <w:t>6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>. Maddesi uyarınca:</w:t>
            </w:r>
          </w:p>
          <w:p w:rsidR="005E4938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8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7"/>
            <w:r w:rsidRPr="00170D69">
              <w:rPr>
                <w:rFonts w:ascii="Book Antiqua" w:hAnsi="Book Antiqua"/>
                <w:sz w:val="24"/>
                <w:szCs w:val="24"/>
              </w:rPr>
              <w:t xml:space="preserve"> Kabul edilebilir niteliktedir.</w:t>
            </w:r>
          </w:p>
          <w:p w:rsidR="005E4938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9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8"/>
            <w:r w:rsidRPr="00170D69">
              <w:rPr>
                <w:rFonts w:ascii="Book Antiqua" w:hAnsi="Book Antiqua"/>
                <w:sz w:val="24"/>
                <w:szCs w:val="24"/>
              </w:rPr>
              <w:t xml:space="preserve"> Ek süre verilerek düzeltilmesi gerekir.</w:t>
            </w:r>
          </w:p>
          <w:p w:rsidR="002118A6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9"/>
            <w:r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170D69">
              <w:rPr>
                <w:rFonts w:ascii="Book Antiqua" w:hAnsi="Book Antiqua"/>
                <w:sz w:val="24"/>
                <w:szCs w:val="24"/>
              </w:rPr>
              <w:t>Red</w:t>
            </w:r>
            <w:proofErr w:type="spellEnd"/>
            <w:r w:rsidRPr="00170D69">
              <w:rPr>
                <w:rFonts w:ascii="Book Antiqua" w:hAnsi="Book Antiqua"/>
                <w:sz w:val="24"/>
                <w:szCs w:val="24"/>
              </w:rPr>
              <w:t xml:space="preserve"> edilmesi gerekir.</w:t>
            </w:r>
          </w:p>
        </w:tc>
      </w:tr>
    </w:tbl>
    <w:p w:rsidR="00B61A4D" w:rsidRPr="00170D69" w:rsidRDefault="00B61A4D" w:rsidP="00B61A4D">
      <w:pPr>
        <w:rPr>
          <w:rFonts w:ascii="Book Antiqua" w:hAnsi="Book Antiqua"/>
          <w:sz w:val="24"/>
          <w:szCs w:val="24"/>
        </w:rPr>
      </w:pPr>
    </w:p>
    <w:p w:rsidR="001E6F44" w:rsidRPr="00170D69" w:rsidRDefault="00B43B43" w:rsidP="001E6F44">
      <w:pPr>
        <w:shd w:val="clear" w:color="auto" w:fill="BFBFBF" w:themeFill="background1" w:themeFillShade="BF"/>
        <w:rPr>
          <w:rFonts w:ascii="Book Antiqua" w:hAnsi="Book Antiqua"/>
          <w:b/>
          <w:sz w:val="24"/>
          <w:szCs w:val="24"/>
        </w:rPr>
      </w:pPr>
      <w:r w:rsidRPr="00170D69">
        <w:rPr>
          <w:rFonts w:ascii="Book Antiqua" w:hAnsi="Book Antiqua"/>
          <w:b/>
          <w:sz w:val="24"/>
          <w:szCs w:val="24"/>
        </w:rPr>
        <w:t xml:space="preserve">    </w:t>
      </w:r>
      <w:r w:rsidR="005E4938" w:rsidRPr="00170D69">
        <w:rPr>
          <w:rFonts w:ascii="Book Antiqua" w:hAnsi="Book Antiqua"/>
          <w:b/>
          <w:sz w:val="24"/>
          <w:szCs w:val="24"/>
        </w:rPr>
        <w:t>JÜRİ ÜYESİNİN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7492"/>
      </w:tblGrid>
      <w:tr w:rsidR="005E4938" w:rsidRPr="00170D69" w:rsidTr="001E6F44">
        <w:trPr>
          <w:trHeight w:val="248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Adı ve Soyadı: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31289" wp14:editId="031AF4E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243840</wp:posOffset>
                      </wp:positionV>
                      <wp:extent cx="4752975" cy="0"/>
                      <wp:effectExtent l="0" t="0" r="9525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9.2pt" to="37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" strokecolor="black [3213]"/>
                  </w:pict>
                </mc:Fallback>
              </mc:AlternateContent>
            </w:r>
          </w:p>
        </w:tc>
      </w:tr>
      <w:tr w:rsidR="005E4938" w:rsidRPr="00170D69" w:rsidTr="001E6F44">
        <w:trPr>
          <w:trHeight w:val="263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Anabilim Dalı: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32014F" wp14:editId="656900C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255270</wp:posOffset>
                      </wp:positionV>
                      <wp:extent cx="4752975" cy="0"/>
                      <wp:effectExtent l="0" t="0" r="9525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20.1pt" to="37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" strokecolor="black [3213]"/>
                  </w:pict>
                </mc:Fallback>
              </mc:AlternateContent>
            </w:r>
            <w:r w:rsidR="0016348A"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5E4938" w:rsidRPr="00170D69" w:rsidTr="001E6F44">
        <w:trPr>
          <w:trHeight w:val="248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Üniversitesi: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0A5CC" wp14:editId="18F5371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276225</wp:posOffset>
                      </wp:positionV>
                      <wp:extent cx="4752975" cy="0"/>
                      <wp:effectExtent l="0" t="0" r="9525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21.75pt" to="37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" strokecolor="black [3213]"/>
                  </w:pict>
                </mc:Fallback>
              </mc:AlternateContent>
            </w:r>
          </w:p>
        </w:tc>
      </w:tr>
      <w:tr w:rsidR="005E4938" w:rsidRPr="00170D69" w:rsidTr="001E6F44">
        <w:trPr>
          <w:trHeight w:val="263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Fakültesi: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500943" wp14:editId="23800BE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249555</wp:posOffset>
                      </wp:positionV>
                      <wp:extent cx="4752975" cy="0"/>
                      <wp:effectExtent l="0" t="0" r="9525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9.65pt" to="37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" strokecolor="black [3213]"/>
                  </w:pict>
                </mc:Fallback>
              </mc:AlternateContent>
            </w:r>
          </w:p>
        </w:tc>
      </w:tr>
      <w:tr w:rsidR="005E4938" w:rsidRPr="00170D69" w:rsidTr="001E6F44">
        <w:trPr>
          <w:trHeight w:val="248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Tarih: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  <w:bookmarkStart w:id="10" w:name="Metin15"/>
        <w:tc>
          <w:tcPr>
            <w:tcW w:w="7697" w:type="dxa"/>
          </w:tcPr>
          <w:p w:rsidR="005E4938" w:rsidRPr="00170D69" w:rsidRDefault="00B43B43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54ADF4" wp14:editId="05A21CB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267970</wp:posOffset>
                      </wp:positionV>
                      <wp:extent cx="1695450" cy="0"/>
                      <wp:effectExtent l="0" t="0" r="1905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21.1pt" to="130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" strokecolor="black [3213]"/>
                  </w:pict>
                </mc:Fallback>
              </mc:AlternateContent>
            </w:r>
            <w:bookmarkEnd w:id="10"/>
            <w:r w:rsidR="00C450C3" w:rsidRPr="00170D69">
              <w:rPr>
                <w:rFonts w:ascii="Book Antiqua" w:hAnsi="Book Antiqua"/>
                <w:b/>
                <w:sz w:val="24"/>
                <w:szCs w:val="24"/>
              </w:rPr>
              <w:t xml:space="preserve"> / </w:t>
            </w:r>
            <w:r w:rsidR="00C450C3" w:rsidRPr="00170D69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 /</w:t>
            </w:r>
            <w:r w:rsidR="00170D69"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                                       </w:t>
            </w:r>
            <w:r w:rsidR="00170D69">
              <w:rPr>
                <w:rFonts w:ascii="Book Antiqua" w:hAnsi="Book Antiqua"/>
                <w:i/>
                <w:sz w:val="24"/>
                <w:szCs w:val="24"/>
              </w:rPr>
              <w:t xml:space="preserve">                          </w:t>
            </w:r>
            <w:r w:rsidR="00170D69"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  </w:t>
            </w:r>
            <w:r w:rsidR="00170D69" w:rsidRPr="00170D69">
              <w:rPr>
                <w:rFonts w:ascii="Book Antiqua" w:hAnsi="Book Antiqua"/>
                <w:b/>
                <w:color w:val="BFBFBF" w:themeColor="background1" w:themeShade="BF"/>
                <w:sz w:val="24"/>
                <w:szCs w:val="24"/>
              </w:rPr>
              <w:t>İmza</w:t>
            </w:r>
          </w:p>
        </w:tc>
      </w:tr>
      <w:tr w:rsidR="005E4938" w:rsidRPr="00170D69" w:rsidTr="001E6F44">
        <w:trPr>
          <w:trHeight w:val="277"/>
        </w:trPr>
        <w:tc>
          <w:tcPr>
            <w:tcW w:w="3263" w:type="dxa"/>
          </w:tcPr>
          <w:p w:rsidR="005E4938" w:rsidRPr="00170D69" w:rsidRDefault="005E4938" w:rsidP="001E6F4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97" w:type="dxa"/>
          </w:tcPr>
          <w:p w:rsidR="005036E9" w:rsidRPr="00170D69" w:rsidRDefault="001E6F44" w:rsidP="005036E9">
            <w:pPr>
              <w:spacing w:line="480" w:lineRule="auto"/>
              <w:rPr>
                <w:rFonts w:ascii="Book Antiqua" w:hAnsi="Book Antiqua"/>
                <w:i/>
                <w:sz w:val="24"/>
                <w:szCs w:val="24"/>
              </w:rPr>
            </w:pPr>
            <w:r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5E4938" w:rsidRPr="00170D69" w:rsidRDefault="005E4938" w:rsidP="005036E9">
            <w:pPr>
              <w:spacing w:line="48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170D69" w:rsidRPr="00170D69" w:rsidTr="001E6F44">
        <w:trPr>
          <w:trHeight w:val="277"/>
        </w:trPr>
        <w:tc>
          <w:tcPr>
            <w:tcW w:w="3263" w:type="dxa"/>
          </w:tcPr>
          <w:p w:rsidR="00170D69" w:rsidRPr="00170D69" w:rsidRDefault="00170D69" w:rsidP="001E6F4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97" w:type="dxa"/>
          </w:tcPr>
          <w:p w:rsidR="00170D69" w:rsidRPr="00170D69" w:rsidRDefault="00170D69" w:rsidP="005036E9">
            <w:pPr>
              <w:spacing w:line="48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</w:tbl>
    <w:p w:rsidR="001E6F44" w:rsidRPr="00170D69" w:rsidRDefault="001E6F44" w:rsidP="005F684D">
      <w:pPr>
        <w:spacing w:after="0" w:line="240" w:lineRule="auto"/>
        <w:rPr>
          <w:rFonts w:ascii="Book Antiqua" w:hAnsi="Book Antiqua"/>
          <w:b/>
        </w:rPr>
      </w:pPr>
      <w:r w:rsidRPr="00170D69">
        <w:rPr>
          <w:rFonts w:ascii="Book Antiqua" w:hAnsi="Book Antiqua"/>
          <w:b/>
        </w:rPr>
        <w:t>Tez İnceleme ve Değerlendirme Formu, Tez Savunma Sınavı sonrasında, Sınav Tutanağı ile birlikte Enstitü Müdürlüğü’ne gönderilmelidir.</w:t>
      </w:r>
    </w:p>
    <w:p w:rsidR="00457BD9" w:rsidRDefault="00457BD9" w:rsidP="001E6F44">
      <w:pPr>
        <w:spacing w:after="0" w:line="240" w:lineRule="auto"/>
        <w:jc w:val="center"/>
        <w:rPr>
          <w:b/>
        </w:rPr>
      </w:pPr>
    </w:p>
    <w:sectPr w:rsidR="00457BD9" w:rsidSect="00170D6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49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38" w:rsidRDefault="00180F38" w:rsidP="005E4938">
      <w:pPr>
        <w:spacing w:after="0" w:line="240" w:lineRule="auto"/>
      </w:pPr>
      <w:r>
        <w:separator/>
      </w:r>
    </w:p>
  </w:endnote>
  <w:endnote w:type="continuationSeparator" w:id="0">
    <w:p w:rsidR="00180F38" w:rsidRDefault="00180F38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8A" w:rsidRPr="00457BD9" w:rsidRDefault="0016348A" w:rsidP="0016348A">
    <w:pPr>
      <w:spacing w:after="0" w:line="240" w:lineRule="auto"/>
      <w:jc w:val="center"/>
    </w:pPr>
    <w:r w:rsidRPr="00457BD9">
      <w:t>www.acibadem.edu.tr</w:t>
    </w:r>
  </w:p>
  <w:p w:rsidR="005036E9" w:rsidRDefault="0016348A" w:rsidP="0016348A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A54FAC">
      <w:t>43 35</w:t>
    </w:r>
    <w:r>
      <w:rPr>
        <w:b/>
      </w:rPr>
      <w:tab/>
      <w:t xml:space="preserve">E-Posta: </w:t>
    </w:r>
    <w:r w:rsidRPr="00457BD9">
      <w:t>s</w:t>
    </w:r>
    <w:r w:rsidR="00FA14E7">
      <w:t>o</w:t>
    </w:r>
    <w:r w:rsidRPr="00457BD9">
      <w:t>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38" w:rsidRDefault="00180F38" w:rsidP="005E4938">
      <w:pPr>
        <w:spacing w:after="0" w:line="240" w:lineRule="auto"/>
      </w:pPr>
      <w:r>
        <w:separator/>
      </w:r>
    </w:p>
  </w:footnote>
  <w:footnote w:type="continuationSeparator" w:id="0">
    <w:p w:rsidR="00180F38" w:rsidRDefault="00180F38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E9" w:rsidRDefault="00180F3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3872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170D69" w:rsidRDefault="00170D69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034F3FF1" wp14:editId="1254A5B8">
          <wp:simplePos x="0" y="0"/>
          <wp:positionH relativeFrom="column">
            <wp:posOffset>97155</wp:posOffset>
          </wp:positionH>
          <wp:positionV relativeFrom="paragraph">
            <wp:posOffset>-2540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170D69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170D69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color w:val="1F497D" w:themeColor="text2"/>
        <w:sz w:val="24"/>
        <w:szCs w:val="24"/>
      </w:rPr>
      <w:t xml:space="preserve">ACIBADEM </w:t>
    </w:r>
    <w:r w:rsidR="00566015" w:rsidRPr="00170D69">
      <w:rPr>
        <w:rFonts w:ascii="Book Antiqua" w:hAnsi="Book Antiqua"/>
        <w:b/>
        <w:color w:val="1F497D" w:themeColor="text2"/>
        <w:sz w:val="24"/>
        <w:szCs w:val="24"/>
      </w:rPr>
      <w:t xml:space="preserve">MEHMET ALİ AYDINLAR </w:t>
    </w:r>
    <w:r w:rsidRPr="00170D69">
      <w:rPr>
        <w:rFonts w:ascii="Book Antiqua" w:hAnsi="Book Antiqua"/>
        <w:b/>
        <w:color w:val="1F497D" w:themeColor="text2"/>
        <w:sz w:val="24"/>
        <w:szCs w:val="24"/>
      </w:rPr>
      <w:t>ÜNİVERSİTESİ</w:t>
    </w:r>
  </w:p>
  <w:p w:rsidR="005E4938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color w:val="1F497D" w:themeColor="text2"/>
        <w:sz w:val="24"/>
        <w:szCs w:val="24"/>
      </w:rPr>
      <w:t>S</w:t>
    </w:r>
    <w:r w:rsidR="00FA14E7">
      <w:rPr>
        <w:rFonts w:ascii="Book Antiqua" w:hAnsi="Book Antiqua"/>
        <w:b/>
        <w:color w:val="1F497D" w:themeColor="text2"/>
        <w:sz w:val="24"/>
        <w:szCs w:val="24"/>
      </w:rPr>
      <w:t>OSYAL</w:t>
    </w:r>
    <w:r w:rsidRPr="00170D69">
      <w:rPr>
        <w:rFonts w:ascii="Book Antiqua" w:hAnsi="Book Antiqua"/>
        <w:b/>
        <w:color w:val="1F497D" w:themeColor="text2"/>
        <w:sz w:val="24"/>
        <w:szCs w:val="24"/>
      </w:rPr>
      <w:t xml:space="preserve"> BİLİMLER ENSTİTÜSÜ</w:t>
    </w:r>
  </w:p>
  <w:p w:rsidR="00D228AE" w:rsidRPr="00D228AE" w:rsidRDefault="00312F99" w:rsidP="00D228AE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</w:t>
    </w:r>
    <w:r w:rsidR="00D228AE" w:rsidRPr="00D228AE">
      <w:rPr>
        <w:rFonts w:ascii="Book Antiqua" w:hAnsi="Book Antiqua"/>
        <w:b/>
        <w:color w:val="1F497D" w:themeColor="text2"/>
        <w:sz w:val="24"/>
        <w:szCs w:val="24"/>
      </w:rPr>
      <w:t>TEZ İNCELEME ve DEĞERLENDİRME FORMU</w:t>
    </w:r>
    <w:r w:rsidR="00D228AE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>
      <w:rPr>
        <w:rFonts w:ascii="Book Antiqua" w:hAnsi="Book Antiqua"/>
        <w:b/>
        <w:color w:val="1F497D" w:themeColor="text2"/>
        <w:sz w:val="24"/>
        <w:szCs w:val="24"/>
      </w:rPr>
      <w:t>YÜKSEK LİSANS</w:t>
    </w:r>
    <w:r w:rsidR="00D228AE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D228AE" w:rsidRPr="00170D69" w:rsidRDefault="00D228AE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E9" w:rsidRDefault="00180F3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3871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69"/>
    <w:rsid w:val="00064B5A"/>
    <w:rsid w:val="000B4BFD"/>
    <w:rsid w:val="000C5E7A"/>
    <w:rsid w:val="000D161C"/>
    <w:rsid w:val="000F4D03"/>
    <w:rsid w:val="00123516"/>
    <w:rsid w:val="00151502"/>
    <w:rsid w:val="0016348A"/>
    <w:rsid w:val="00170D69"/>
    <w:rsid w:val="00180F38"/>
    <w:rsid w:val="001E0A96"/>
    <w:rsid w:val="001E29BF"/>
    <w:rsid w:val="001E6F44"/>
    <w:rsid w:val="001F4247"/>
    <w:rsid w:val="00202D28"/>
    <w:rsid w:val="00205E41"/>
    <w:rsid w:val="002118A6"/>
    <w:rsid w:val="002671EA"/>
    <w:rsid w:val="00312F99"/>
    <w:rsid w:val="0033115F"/>
    <w:rsid w:val="00401935"/>
    <w:rsid w:val="00457BD9"/>
    <w:rsid w:val="004F39AB"/>
    <w:rsid w:val="005036E9"/>
    <w:rsid w:val="00534DAE"/>
    <w:rsid w:val="005463E5"/>
    <w:rsid w:val="00566015"/>
    <w:rsid w:val="00572D06"/>
    <w:rsid w:val="005E4938"/>
    <w:rsid w:val="005F3CA9"/>
    <w:rsid w:val="005F684D"/>
    <w:rsid w:val="0060704B"/>
    <w:rsid w:val="006670C9"/>
    <w:rsid w:val="00670419"/>
    <w:rsid w:val="00691FA3"/>
    <w:rsid w:val="007060FB"/>
    <w:rsid w:val="00733245"/>
    <w:rsid w:val="00733939"/>
    <w:rsid w:val="007451A4"/>
    <w:rsid w:val="007942B1"/>
    <w:rsid w:val="007F182C"/>
    <w:rsid w:val="00854D24"/>
    <w:rsid w:val="008C2CC4"/>
    <w:rsid w:val="008D12F6"/>
    <w:rsid w:val="008E35DA"/>
    <w:rsid w:val="008E3F4D"/>
    <w:rsid w:val="00996AC1"/>
    <w:rsid w:val="00A54FAC"/>
    <w:rsid w:val="00AB3F1B"/>
    <w:rsid w:val="00AE3865"/>
    <w:rsid w:val="00B43B43"/>
    <w:rsid w:val="00B61A4D"/>
    <w:rsid w:val="00BE6051"/>
    <w:rsid w:val="00C138F1"/>
    <w:rsid w:val="00C450C3"/>
    <w:rsid w:val="00C875EB"/>
    <w:rsid w:val="00CD1E35"/>
    <w:rsid w:val="00D223A7"/>
    <w:rsid w:val="00D228AE"/>
    <w:rsid w:val="00D6680A"/>
    <w:rsid w:val="00D90530"/>
    <w:rsid w:val="00DB147A"/>
    <w:rsid w:val="00E04C80"/>
    <w:rsid w:val="00E23580"/>
    <w:rsid w:val="00E53FA0"/>
    <w:rsid w:val="00EA1A27"/>
    <w:rsid w:val="00EB3429"/>
    <w:rsid w:val="00EB683E"/>
    <w:rsid w:val="00F64BB5"/>
    <w:rsid w:val="00FA14E7"/>
    <w:rsid w:val="00FC34BB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C450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C45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ORTAK_7_TezincelemeDegerlendirmeFor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9F9750592C4923921310C85E3D26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000CCB-2F70-4DF8-9302-0B44163E7C6D}"/>
      </w:docPartPr>
      <w:docPartBody>
        <w:p w:rsidR="0007596C" w:rsidRDefault="00B10EC7">
          <w:pPr>
            <w:pStyle w:val="769F9750592C4923921310C85E3D2662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4A519EA951F4ECF83E4F373950ED0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888C39-87B8-4D69-9D2F-80EE3F62CA42}"/>
      </w:docPartPr>
      <w:docPartBody>
        <w:p w:rsidR="00000000" w:rsidRDefault="005450F7" w:rsidP="005450F7">
          <w:pPr>
            <w:pStyle w:val="44A519EA951F4ECF83E4F373950ED01D"/>
          </w:pPr>
          <w:r w:rsidRPr="00DD1AB6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1"/>
    <w:rsid w:val="0007596C"/>
    <w:rsid w:val="004E0527"/>
    <w:rsid w:val="005450F7"/>
    <w:rsid w:val="0057743C"/>
    <w:rsid w:val="005F18F9"/>
    <w:rsid w:val="007574A7"/>
    <w:rsid w:val="00B10EC7"/>
    <w:rsid w:val="00F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450F7"/>
    <w:rPr>
      <w:color w:val="808080"/>
    </w:rPr>
  </w:style>
  <w:style w:type="paragraph" w:customStyle="1" w:styleId="58974082FF9D4B048ABD49ACFF78F38D">
    <w:name w:val="58974082FF9D4B048ABD49ACFF78F38D"/>
  </w:style>
  <w:style w:type="paragraph" w:customStyle="1" w:styleId="769F9750592C4923921310C85E3D2662">
    <w:name w:val="769F9750592C4923921310C85E3D2662"/>
  </w:style>
  <w:style w:type="paragraph" w:customStyle="1" w:styleId="F6DBAEA576404ED7B8CD60A638DB26CB">
    <w:name w:val="F6DBAEA576404ED7B8CD60A638DB26CB"/>
    <w:rsid w:val="00F55DD1"/>
  </w:style>
  <w:style w:type="paragraph" w:customStyle="1" w:styleId="5EB3896D064240168A071C19F0E6B41F">
    <w:name w:val="5EB3896D064240168A071C19F0E6B41F"/>
    <w:rsid w:val="00F55DD1"/>
  </w:style>
  <w:style w:type="paragraph" w:customStyle="1" w:styleId="8E58AD6D5AAB45FC92BA1237CFCD8CE1">
    <w:name w:val="8E58AD6D5AAB45FC92BA1237CFCD8CE1"/>
    <w:rsid w:val="0007596C"/>
  </w:style>
  <w:style w:type="paragraph" w:customStyle="1" w:styleId="44A519EA951F4ECF83E4F373950ED01D">
    <w:name w:val="44A519EA951F4ECF83E4F373950ED01D"/>
    <w:rsid w:val="005450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450F7"/>
    <w:rPr>
      <w:color w:val="808080"/>
    </w:rPr>
  </w:style>
  <w:style w:type="paragraph" w:customStyle="1" w:styleId="58974082FF9D4B048ABD49ACFF78F38D">
    <w:name w:val="58974082FF9D4B048ABD49ACFF78F38D"/>
  </w:style>
  <w:style w:type="paragraph" w:customStyle="1" w:styleId="769F9750592C4923921310C85E3D2662">
    <w:name w:val="769F9750592C4923921310C85E3D2662"/>
  </w:style>
  <w:style w:type="paragraph" w:customStyle="1" w:styleId="F6DBAEA576404ED7B8CD60A638DB26CB">
    <w:name w:val="F6DBAEA576404ED7B8CD60A638DB26CB"/>
    <w:rsid w:val="00F55DD1"/>
  </w:style>
  <w:style w:type="paragraph" w:customStyle="1" w:styleId="5EB3896D064240168A071C19F0E6B41F">
    <w:name w:val="5EB3896D064240168A071C19F0E6B41F"/>
    <w:rsid w:val="00F55DD1"/>
  </w:style>
  <w:style w:type="paragraph" w:customStyle="1" w:styleId="8E58AD6D5AAB45FC92BA1237CFCD8CE1">
    <w:name w:val="8E58AD6D5AAB45FC92BA1237CFCD8CE1"/>
    <w:rsid w:val="0007596C"/>
  </w:style>
  <w:style w:type="paragraph" w:customStyle="1" w:styleId="44A519EA951F4ECF83E4F373950ED01D">
    <w:name w:val="44A519EA951F4ECF83E4F373950ED01D"/>
    <w:rsid w:val="00545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F2CA-68EB-46BD-98BD-0D13374A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FormORTAK_7_TezincelemeDegerlendirmeFormu</Template>
  <TotalTime>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5</cp:revision>
  <cp:lastPrinted>2019-02-15T08:49:00Z</cp:lastPrinted>
  <dcterms:created xsi:type="dcterms:W3CDTF">2019-03-11T09:14:00Z</dcterms:created>
  <dcterms:modified xsi:type="dcterms:W3CDTF">2019-04-05T10:29:00Z</dcterms:modified>
</cp:coreProperties>
</file>